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6E" w:rsidRDefault="00B0496E" w:rsidP="004F465C">
      <w:pPr>
        <w:spacing w:after="0" w:line="240" w:lineRule="auto"/>
        <w:jc w:val="center"/>
        <w:rPr>
          <w:rFonts w:ascii="Times New Roman" w:hAnsi="Times New Roman"/>
        </w:rPr>
      </w:pPr>
      <w:smartTag w:uri="urn:schemas-microsoft-com:office:smarttags" w:element="PlaceName">
        <w:smartTag w:uri="urn:schemas-microsoft-com:office:smarttags" w:element="place">
          <w:r>
            <w:rPr>
              <w:rFonts w:ascii="Times New Roman" w:hAnsi="Times New Roman"/>
            </w:rPr>
            <w:t>Harvard</w:t>
          </w:r>
        </w:smartTag>
        <w:r>
          <w:rPr>
            <w:rFonts w:ascii="Times New Roman" w:hAnsi="Times New Roman"/>
          </w:rPr>
          <w:t xml:space="preserve"> </w:t>
        </w:r>
        <w:smartTag w:uri="urn:schemas-microsoft-com:office:smarttags" w:element="PlaceType">
          <w:r w:rsidRPr="00252BF0">
            <w:rPr>
              <w:rFonts w:ascii="Times New Roman" w:hAnsi="Times New Roman"/>
            </w:rPr>
            <w:t>School</w:t>
          </w:r>
        </w:smartTag>
      </w:smartTag>
      <w:r w:rsidRPr="00252BF0">
        <w:rPr>
          <w:rFonts w:ascii="Times New Roman" w:hAnsi="Times New Roman"/>
        </w:rPr>
        <w:t xml:space="preserve"> Committee</w:t>
      </w:r>
    </w:p>
    <w:p w:rsidR="00B0496E" w:rsidRDefault="00B0496E" w:rsidP="004F465C">
      <w:pPr>
        <w:spacing w:after="0" w:line="240" w:lineRule="auto"/>
        <w:jc w:val="center"/>
        <w:rPr>
          <w:rFonts w:ascii="Times New Roman" w:hAnsi="Times New Roman"/>
        </w:rPr>
      </w:pPr>
      <w:r>
        <w:rPr>
          <w:rFonts w:ascii="Times New Roman" w:hAnsi="Times New Roman"/>
        </w:rPr>
        <w:t xml:space="preserve">and </w:t>
      </w:r>
    </w:p>
    <w:p w:rsidR="00B0496E" w:rsidRDefault="00B0496E" w:rsidP="004F465C">
      <w:pPr>
        <w:spacing w:after="0" w:line="240" w:lineRule="auto"/>
        <w:jc w:val="center"/>
        <w:rPr>
          <w:rFonts w:ascii="Times New Roman" w:hAnsi="Times New Roman"/>
        </w:rPr>
      </w:pPr>
      <w:r>
        <w:rPr>
          <w:rFonts w:ascii="Times New Roman" w:hAnsi="Times New Roman"/>
        </w:rPr>
        <w:t>Negotiation Sub Committee Meeting</w:t>
      </w:r>
    </w:p>
    <w:p w:rsidR="00B0496E" w:rsidRDefault="00B0496E" w:rsidP="004F465C">
      <w:pPr>
        <w:spacing w:after="0" w:line="240" w:lineRule="auto"/>
        <w:jc w:val="center"/>
        <w:rPr>
          <w:rFonts w:ascii="Times New Roman" w:hAnsi="Times New Roman"/>
        </w:rPr>
      </w:pPr>
    </w:p>
    <w:p w:rsidR="00B0496E" w:rsidRDefault="00B0496E" w:rsidP="00133FCE">
      <w:pPr>
        <w:spacing w:after="0" w:line="240" w:lineRule="auto"/>
        <w:jc w:val="center"/>
        <w:rPr>
          <w:rFonts w:ascii="Times New Roman" w:hAnsi="Times New Roman"/>
        </w:rPr>
      </w:pPr>
      <w:r>
        <w:rPr>
          <w:rFonts w:ascii="Times New Roman" w:hAnsi="Times New Roman"/>
        </w:rPr>
        <w:t>Tuesday, January 10, 2017</w:t>
      </w:r>
    </w:p>
    <w:p w:rsidR="00B0496E" w:rsidRPr="00252BF0" w:rsidRDefault="00B0496E" w:rsidP="00133FCE">
      <w:pPr>
        <w:spacing w:after="0" w:line="240" w:lineRule="auto"/>
        <w:jc w:val="center"/>
        <w:rPr>
          <w:rFonts w:ascii="Times New Roman" w:hAnsi="Times New Roman"/>
        </w:rPr>
      </w:pPr>
      <w:r>
        <w:rPr>
          <w:rFonts w:ascii="Times New Roman" w:hAnsi="Times New Roman"/>
        </w:rPr>
        <w:t>3:00pm</w:t>
      </w:r>
    </w:p>
    <w:p w:rsidR="00B0496E" w:rsidRDefault="00B0496E" w:rsidP="004F465C">
      <w:pPr>
        <w:spacing w:after="0" w:line="240" w:lineRule="auto"/>
        <w:jc w:val="center"/>
        <w:rPr>
          <w:rFonts w:ascii="Times New Roman" w:hAnsi="Times New Roman"/>
        </w:rPr>
      </w:pPr>
      <w:r>
        <w:rPr>
          <w:rFonts w:ascii="Times New Roman" w:hAnsi="Times New Roman"/>
        </w:rPr>
        <w:t xml:space="preserve">The </w:t>
      </w:r>
      <w:smartTag w:uri="urn:schemas-microsoft-com:office:smarttags" w:element="PlaceName">
        <w:smartTag w:uri="urn:schemas-microsoft-com:office:smarttags" w:element="place">
          <w:smartTag w:uri="urn:schemas-microsoft-com:office:smarttags" w:element="PlaceName">
            <w:r>
              <w:rPr>
                <w:rFonts w:ascii="Times New Roman" w:hAnsi="Times New Roman"/>
              </w:rPr>
              <w:t>Bromfield</w:t>
            </w:r>
          </w:smartTag>
          <w:r>
            <w:rPr>
              <w:rFonts w:ascii="Times New Roman" w:hAnsi="Times New Roman"/>
            </w:rPr>
            <w:t xml:space="preserve"> </w:t>
          </w:r>
          <w:smartTag w:uri="urn:schemas-microsoft-com:office:smarttags" w:element="PlaceType">
            <w:r>
              <w:rPr>
                <w:rFonts w:ascii="Times New Roman" w:hAnsi="Times New Roman"/>
              </w:rPr>
              <w:t>School</w:t>
            </w:r>
          </w:smartTag>
        </w:smartTag>
      </w:smartTag>
      <w:r>
        <w:rPr>
          <w:rFonts w:ascii="Times New Roman" w:hAnsi="Times New Roman"/>
        </w:rPr>
        <w:t xml:space="preserve"> - Small Conf Rm Off of Main Office</w:t>
      </w:r>
    </w:p>
    <w:p w:rsidR="00B0496E" w:rsidRDefault="00B0496E" w:rsidP="004F465C">
      <w:pPr>
        <w:spacing w:after="0" w:line="240" w:lineRule="auto"/>
        <w:jc w:val="center"/>
        <w:rPr>
          <w:rFonts w:ascii="Times New Roman" w:hAnsi="Times New Roman"/>
        </w:rPr>
      </w:pPr>
    </w:p>
    <w:p w:rsidR="00B0496E" w:rsidRDefault="00B0496E" w:rsidP="004F465C">
      <w:pPr>
        <w:spacing w:after="0" w:line="240" w:lineRule="auto"/>
        <w:jc w:val="center"/>
        <w:rPr>
          <w:rFonts w:ascii="Times New Roman" w:hAnsi="Times New Roman"/>
        </w:rPr>
      </w:pPr>
    </w:p>
    <w:p w:rsidR="00B0496E" w:rsidRDefault="00B0496E" w:rsidP="00551753">
      <w:pPr>
        <w:spacing w:after="0" w:line="240" w:lineRule="auto"/>
        <w:jc w:val="center"/>
        <w:rPr>
          <w:rFonts w:ascii="Times New Roman" w:hAnsi="Times New Roman"/>
          <w:b/>
        </w:rPr>
      </w:pPr>
    </w:p>
    <w:p w:rsidR="00B0496E" w:rsidRPr="00252BF0" w:rsidRDefault="00B0496E" w:rsidP="00252BF0">
      <w:pPr>
        <w:spacing w:after="0" w:line="240" w:lineRule="auto"/>
        <w:rPr>
          <w:rFonts w:ascii="Times New Roman" w:hAnsi="Times New Roman"/>
        </w:rPr>
      </w:pPr>
      <w:smartTag w:uri="urn:schemas-microsoft-com:office:smarttags" w:element="place">
        <w:r>
          <w:rPr>
            <w:rFonts w:ascii="Times New Roman" w:hAnsi="Times New Roman"/>
          </w:rPr>
          <w:t>I.</w:t>
        </w:r>
      </w:smartTag>
      <w:r>
        <w:rPr>
          <w:rFonts w:ascii="Times New Roman" w:hAnsi="Times New Roman"/>
        </w:rPr>
        <w:t xml:space="preserve"> 3:00 pm Call to Order</w:t>
      </w:r>
    </w:p>
    <w:p w:rsidR="00B0496E" w:rsidRPr="00252BF0" w:rsidRDefault="00B0496E" w:rsidP="00252BF0">
      <w:pPr>
        <w:spacing w:after="0" w:line="240" w:lineRule="auto"/>
        <w:rPr>
          <w:rFonts w:ascii="Times New Roman" w:hAnsi="Times New Roman"/>
          <w:b/>
        </w:rPr>
      </w:pPr>
    </w:p>
    <w:p w:rsidR="00B0496E" w:rsidRDefault="00B0496E" w:rsidP="00252BF0">
      <w:pPr>
        <w:spacing w:after="0" w:line="240" w:lineRule="auto"/>
        <w:rPr>
          <w:rFonts w:ascii="Times New Roman" w:hAnsi="Times New Roman"/>
        </w:rPr>
      </w:pPr>
      <w:r w:rsidRPr="00252BF0">
        <w:rPr>
          <w:rFonts w:ascii="Times New Roman" w:hAnsi="Times New Roman"/>
        </w:rPr>
        <w:t>II. Exe</w:t>
      </w:r>
      <w:r>
        <w:rPr>
          <w:rFonts w:ascii="Times New Roman" w:hAnsi="Times New Roman"/>
        </w:rPr>
        <w:t xml:space="preserve">cutive Session </w:t>
      </w:r>
      <w:r w:rsidRPr="00252BF0">
        <w:rPr>
          <w:rFonts w:ascii="Times New Roman" w:hAnsi="Times New Roman"/>
        </w:rPr>
        <w:t xml:space="preserve"> pursuant to M.G.L. c. §30A, 21(a)</w:t>
      </w:r>
      <w:r>
        <w:rPr>
          <w:rFonts w:ascii="Times New Roman" w:hAnsi="Times New Roman"/>
        </w:rPr>
        <w:t>(2) and (</w:t>
      </w:r>
      <w:r w:rsidRPr="00252BF0">
        <w:rPr>
          <w:rFonts w:ascii="Times New Roman" w:hAnsi="Times New Roman"/>
        </w:rPr>
        <w:t>3</w:t>
      </w:r>
      <w:r>
        <w:rPr>
          <w:rFonts w:ascii="Times New Roman" w:hAnsi="Times New Roman"/>
        </w:rPr>
        <w:t>) for the following purposes:</w:t>
      </w:r>
    </w:p>
    <w:p w:rsidR="00B0496E" w:rsidRDefault="00B0496E" w:rsidP="00252BF0">
      <w:pPr>
        <w:spacing w:after="0" w:line="240" w:lineRule="auto"/>
        <w:rPr>
          <w:rFonts w:ascii="Times New Roman" w:hAnsi="Times New Roman"/>
        </w:rPr>
      </w:pPr>
    </w:p>
    <w:p w:rsidR="00B0496E" w:rsidRDefault="00B0496E" w:rsidP="00252BF0">
      <w:pPr>
        <w:spacing w:after="0" w:line="240" w:lineRule="auto"/>
        <w:rPr>
          <w:rFonts w:ascii="Times New Roman" w:hAnsi="Times New Roman"/>
        </w:rPr>
      </w:pPr>
      <w:r>
        <w:rPr>
          <w:rFonts w:ascii="Times New Roman" w:hAnsi="Times New Roman"/>
        </w:rPr>
        <w:t>(a)</w:t>
      </w:r>
      <w:r w:rsidRPr="00252BF0">
        <w:rPr>
          <w:rFonts w:ascii="Times New Roman" w:hAnsi="Times New Roman"/>
        </w:rPr>
        <w:t xml:space="preserve"> to discuss strategy with respect </w:t>
      </w:r>
      <w:r>
        <w:rPr>
          <w:rFonts w:ascii="Times New Roman" w:hAnsi="Times New Roman"/>
        </w:rPr>
        <w:t xml:space="preserve">to and in preparation for </w:t>
      </w:r>
      <w:r w:rsidRPr="00252BF0">
        <w:rPr>
          <w:rFonts w:ascii="Times New Roman" w:hAnsi="Times New Roman"/>
        </w:rPr>
        <w:t xml:space="preserve">collective bargaining </w:t>
      </w:r>
      <w:r>
        <w:rPr>
          <w:rFonts w:ascii="Times New Roman" w:hAnsi="Times New Roman"/>
        </w:rPr>
        <w:t xml:space="preserve">with </w:t>
      </w:r>
      <w:r w:rsidRPr="00252BF0">
        <w:rPr>
          <w:rFonts w:ascii="Times New Roman" w:hAnsi="Times New Roman"/>
        </w:rPr>
        <w:t xml:space="preserve">Units A and C </w:t>
      </w:r>
      <w:r>
        <w:rPr>
          <w:rFonts w:ascii="Times New Roman" w:hAnsi="Times New Roman"/>
        </w:rPr>
        <w:t xml:space="preserve">of the Harvard Teachers' Association since </w:t>
      </w:r>
      <w:r w:rsidRPr="00252BF0">
        <w:rPr>
          <w:rFonts w:ascii="Times New Roman" w:hAnsi="Times New Roman"/>
        </w:rPr>
        <w:t>an open meeting may have a detrimental effect on the bargaining position</w:t>
      </w:r>
      <w:r>
        <w:rPr>
          <w:rFonts w:ascii="Times New Roman" w:hAnsi="Times New Roman"/>
        </w:rPr>
        <w:t>s</w:t>
      </w:r>
      <w:r w:rsidRPr="00252BF0">
        <w:rPr>
          <w:rFonts w:ascii="Times New Roman" w:hAnsi="Times New Roman"/>
        </w:rPr>
        <w:t xml:space="preserve"> of the </w:t>
      </w:r>
      <w:r>
        <w:rPr>
          <w:rFonts w:ascii="Times New Roman" w:hAnsi="Times New Roman"/>
        </w:rPr>
        <w:t>Committees</w:t>
      </w:r>
      <w:r w:rsidRPr="00252BF0">
        <w:rPr>
          <w:rFonts w:ascii="Times New Roman" w:hAnsi="Times New Roman"/>
        </w:rPr>
        <w:t xml:space="preserve">. </w:t>
      </w:r>
    </w:p>
    <w:p w:rsidR="00B0496E" w:rsidRDefault="00B0496E" w:rsidP="00252BF0">
      <w:pPr>
        <w:spacing w:after="0" w:line="240" w:lineRule="auto"/>
        <w:rPr>
          <w:rFonts w:ascii="Times New Roman" w:hAnsi="Times New Roman"/>
        </w:rPr>
      </w:pPr>
    </w:p>
    <w:p w:rsidR="00B0496E" w:rsidRDefault="00B0496E" w:rsidP="00252BF0">
      <w:pPr>
        <w:spacing w:after="0" w:line="240" w:lineRule="auto"/>
        <w:rPr>
          <w:rFonts w:ascii="Times New Roman" w:hAnsi="Times New Roman"/>
        </w:rPr>
      </w:pPr>
      <w:r>
        <w:rPr>
          <w:rFonts w:ascii="Times New Roman" w:hAnsi="Times New Roman"/>
        </w:rPr>
        <w:t xml:space="preserve">(b) to </w:t>
      </w:r>
      <w:r w:rsidRPr="002E6A76">
        <w:rPr>
          <w:rFonts w:ascii="Times New Roman" w:hAnsi="Times New Roman"/>
        </w:rPr>
        <w:t xml:space="preserve">conduct collective bargaining sessions with Units A and C </w:t>
      </w:r>
      <w:r>
        <w:rPr>
          <w:rFonts w:ascii="Times New Roman" w:hAnsi="Times New Roman"/>
        </w:rPr>
        <w:t xml:space="preserve">of the Harvard Teachers' Association since </w:t>
      </w:r>
      <w:r w:rsidRPr="00252BF0">
        <w:rPr>
          <w:rFonts w:ascii="Times New Roman" w:hAnsi="Times New Roman"/>
        </w:rPr>
        <w:t xml:space="preserve">an open meeting may have a detrimental effect on the bargaining position of the </w:t>
      </w:r>
      <w:r>
        <w:rPr>
          <w:rFonts w:ascii="Times New Roman" w:hAnsi="Times New Roman"/>
        </w:rPr>
        <w:t>Committees.</w:t>
      </w:r>
    </w:p>
    <w:p w:rsidR="00B0496E" w:rsidRDefault="00B0496E" w:rsidP="004F465C">
      <w:pPr>
        <w:spacing w:after="0" w:line="240" w:lineRule="auto"/>
        <w:rPr>
          <w:rFonts w:ascii="Times New Roman" w:hAnsi="Times New Roman"/>
        </w:rPr>
      </w:pPr>
    </w:p>
    <w:p w:rsidR="00B0496E" w:rsidRDefault="00B0496E" w:rsidP="004F465C">
      <w:pPr>
        <w:spacing w:after="0" w:line="240" w:lineRule="auto"/>
        <w:rPr>
          <w:rFonts w:ascii="Times New Roman" w:hAnsi="Times New Roman"/>
        </w:rPr>
      </w:pPr>
      <w:r>
        <w:rPr>
          <w:rFonts w:ascii="Times New Roman" w:hAnsi="Times New Roman"/>
        </w:rPr>
        <w:t>During the Executive Session, the Committees will move to the school's Faculty Lounge at 4pm to enter into the collective bargaining portion of the meeting.</w:t>
      </w:r>
    </w:p>
    <w:p w:rsidR="00B0496E" w:rsidRDefault="00B0496E" w:rsidP="004F465C">
      <w:pPr>
        <w:spacing w:after="0" w:line="240" w:lineRule="auto"/>
        <w:rPr>
          <w:rFonts w:ascii="Times New Roman" w:hAnsi="Times New Roman"/>
        </w:rPr>
      </w:pPr>
    </w:p>
    <w:p w:rsidR="00B0496E" w:rsidRDefault="00B0496E" w:rsidP="004F465C">
      <w:pPr>
        <w:spacing w:after="0" w:line="240" w:lineRule="auto"/>
        <w:rPr>
          <w:rFonts w:ascii="Times New Roman" w:hAnsi="Times New Roman"/>
        </w:rPr>
      </w:pPr>
      <w:r>
        <w:rPr>
          <w:rFonts w:ascii="Times New Roman" w:hAnsi="Times New Roman"/>
        </w:rPr>
        <w:t>The Committees will adjourn directly from Executive Session and will, therefore, not return to open session.</w:t>
      </w:r>
    </w:p>
    <w:sectPr w:rsidR="00B0496E" w:rsidSect="00F521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6E" w:rsidRDefault="00B0496E" w:rsidP="00F831BC">
      <w:pPr>
        <w:spacing w:after="0" w:line="240" w:lineRule="auto"/>
      </w:pPr>
      <w:r>
        <w:separator/>
      </w:r>
    </w:p>
  </w:endnote>
  <w:endnote w:type="continuationSeparator" w:id="0">
    <w:p w:rsidR="00B0496E" w:rsidRDefault="00B0496E" w:rsidP="00F8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6E" w:rsidRPr="001F5670" w:rsidRDefault="00B0496E" w:rsidP="001F5670">
    <w:pPr>
      <w:spacing w:after="0" w:line="240" w:lineRule="auto"/>
      <w:rPr>
        <w:rFonts w:ascii="Arial" w:hAnsi="Arial" w:cs="Arial"/>
        <w:color w:val="000000"/>
        <w:sz w:val="24"/>
        <w:szCs w:val="20"/>
      </w:rPr>
    </w:pPr>
    <w:r w:rsidRPr="001F5670">
      <w:rPr>
        <w:rFonts w:ascii="Times New Roman" w:hAnsi="Times New Roman"/>
        <w:b/>
        <w:color w:val="000000"/>
        <w:sz w:val="24"/>
        <w:szCs w:val="20"/>
      </w:rPr>
      <w:t xml:space="preserve">Vision Statement: </w:t>
    </w:r>
    <w:r w:rsidRPr="001F5670">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rsidR="00B0496E" w:rsidRDefault="00B0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6E" w:rsidRDefault="00B0496E" w:rsidP="00F831BC">
      <w:pPr>
        <w:spacing w:after="0" w:line="240" w:lineRule="auto"/>
      </w:pPr>
      <w:r>
        <w:separator/>
      </w:r>
    </w:p>
  </w:footnote>
  <w:footnote w:type="continuationSeparator" w:id="0">
    <w:p w:rsidR="00B0496E" w:rsidRDefault="00B0496E" w:rsidP="00F8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6E" w:rsidRDefault="00B0496E" w:rsidP="00F831BC">
    <w:pPr>
      <w:pStyle w:val="Header"/>
      <w:jc w:val="center"/>
      <w:rPr>
        <w:rFonts w:ascii="Times New Roman" w:hAnsi="Times New Roman"/>
        <w:sz w:val="32"/>
        <w:szCs w:val="32"/>
      </w:rPr>
    </w:pPr>
    <w:r>
      <w:rPr>
        <w:rFonts w:ascii="Times New Roman" w:hAnsi="Times New Roman"/>
        <w:sz w:val="32"/>
        <w:szCs w:val="32"/>
      </w:rPr>
      <w:t>Harvard Public Schools</w:t>
    </w:r>
  </w:p>
  <w:p w:rsidR="00B0496E" w:rsidRDefault="00B0496E" w:rsidP="00F831BC">
    <w:pPr>
      <w:pStyle w:val="Header"/>
      <w:tabs>
        <w:tab w:val="left" w:pos="8160"/>
      </w:tabs>
      <w:rPr>
        <w:rFonts w:ascii="Times New Roman" w:hAnsi="Times New Roman"/>
      </w:rPr>
    </w:pPr>
    <w:r>
      <w:rPr>
        <w:rFonts w:ascii="Times New Roman" w:hAnsi="Times New Roman"/>
      </w:rPr>
      <w:tab/>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F831BC">
              <w:rPr>
                <w:rFonts w:ascii="Times New Roman" w:hAnsi="Times New Roman"/>
              </w:rPr>
              <w:t>39 Massachusetts Avenue</w:t>
            </w:r>
          </w:smartTag>
        </w:smartTag>
        <w:r w:rsidRPr="00F831BC">
          <w:rPr>
            <w:rFonts w:ascii="Times New Roman" w:hAnsi="Times New Roman"/>
          </w:rPr>
          <w:t xml:space="preserve">, </w:t>
        </w:r>
        <w:smartTag w:uri="urn:schemas-microsoft-com:office:smarttags" w:element="PostalCode">
          <w:r w:rsidRPr="00F831BC">
            <w:rPr>
              <w:rFonts w:ascii="Times New Roman" w:hAnsi="Times New Roman"/>
            </w:rPr>
            <w:t>Harvard</w:t>
          </w:r>
        </w:smartTag>
        <w:r w:rsidRPr="00F831BC">
          <w:rPr>
            <w:rFonts w:ascii="Times New Roman" w:hAnsi="Times New Roman"/>
          </w:rPr>
          <w:t xml:space="preserve">, </w:t>
        </w:r>
        <w:smartTag w:uri="urn:schemas-microsoft-com:office:smarttags" w:element="PostalCode">
          <w:r w:rsidRPr="00F831BC">
            <w:rPr>
              <w:rFonts w:ascii="Times New Roman" w:hAnsi="Times New Roman"/>
            </w:rPr>
            <w:t>Massachusetts</w:t>
          </w:r>
        </w:smartTag>
        <w:r w:rsidRPr="00F831BC">
          <w:rPr>
            <w:rFonts w:ascii="Times New Roman" w:hAnsi="Times New Roman"/>
          </w:rPr>
          <w:t xml:space="preserve"> </w:t>
        </w:r>
        <w:smartTag w:uri="urn:schemas-microsoft-com:office:smarttags" w:element="PostalCode">
          <w:r w:rsidRPr="00F831BC">
            <w:rPr>
              <w:rFonts w:ascii="Times New Roman" w:hAnsi="Times New Roman"/>
            </w:rPr>
            <w:t>01451</w:t>
          </w:r>
        </w:smartTag>
      </w:smartTag>
    </w:smartTag>
  </w:p>
  <w:p w:rsidR="00B0496E" w:rsidRPr="00F831BC" w:rsidRDefault="00B0496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C47"/>
    <w:multiLevelType w:val="hybridMultilevel"/>
    <w:tmpl w:val="2BBE61B8"/>
    <w:lvl w:ilvl="0" w:tplc="F0AEE4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352188"/>
    <w:multiLevelType w:val="hybridMultilevel"/>
    <w:tmpl w:val="4D30A99E"/>
    <w:lvl w:ilvl="0" w:tplc="2070F2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C701E2"/>
    <w:multiLevelType w:val="hybridMultilevel"/>
    <w:tmpl w:val="B7DC2B4A"/>
    <w:lvl w:ilvl="0" w:tplc="342E377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7"/>
  </w:num>
  <w:num w:numId="7">
    <w:abstractNumId w:val="4"/>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1BC"/>
    <w:rsid w:val="00005361"/>
    <w:rsid w:val="0000575E"/>
    <w:rsid w:val="00007422"/>
    <w:rsid w:val="00013517"/>
    <w:rsid w:val="00014D67"/>
    <w:rsid w:val="000304F8"/>
    <w:rsid w:val="00030855"/>
    <w:rsid w:val="00053513"/>
    <w:rsid w:val="00053F6F"/>
    <w:rsid w:val="000715F8"/>
    <w:rsid w:val="0008292A"/>
    <w:rsid w:val="00087EFE"/>
    <w:rsid w:val="0009146B"/>
    <w:rsid w:val="00096FF8"/>
    <w:rsid w:val="000A0440"/>
    <w:rsid w:val="000A437F"/>
    <w:rsid w:val="000A532F"/>
    <w:rsid w:val="000B3D7D"/>
    <w:rsid w:val="000B73F2"/>
    <w:rsid w:val="000C0759"/>
    <w:rsid w:val="000C5C1C"/>
    <w:rsid w:val="000D7E49"/>
    <w:rsid w:val="000F228B"/>
    <w:rsid w:val="001136F2"/>
    <w:rsid w:val="0011692E"/>
    <w:rsid w:val="00121CBC"/>
    <w:rsid w:val="00121EB6"/>
    <w:rsid w:val="00123621"/>
    <w:rsid w:val="001247B9"/>
    <w:rsid w:val="001325A9"/>
    <w:rsid w:val="00133B00"/>
    <w:rsid w:val="00133FCE"/>
    <w:rsid w:val="00161AEE"/>
    <w:rsid w:val="00161F1C"/>
    <w:rsid w:val="00167C91"/>
    <w:rsid w:val="00181B92"/>
    <w:rsid w:val="0018515A"/>
    <w:rsid w:val="001A10B6"/>
    <w:rsid w:val="001A3C5A"/>
    <w:rsid w:val="001D63DA"/>
    <w:rsid w:val="001D6491"/>
    <w:rsid w:val="001E341A"/>
    <w:rsid w:val="001F302D"/>
    <w:rsid w:val="001F3957"/>
    <w:rsid w:val="001F5670"/>
    <w:rsid w:val="00211332"/>
    <w:rsid w:val="00211A06"/>
    <w:rsid w:val="00213FE7"/>
    <w:rsid w:val="00216298"/>
    <w:rsid w:val="00221646"/>
    <w:rsid w:val="0023641B"/>
    <w:rsid w:val="00252BF0"/>
    <w:rsid w:val="002544D9"/>
    <w:rsid w:val="0026298A"/>
    <w:rsid w:val="00263DDA"/>
    <w:rsid w:val="00272FF4"/>
    <w:rsid w:val="00295C0C"/>
    <w:rsid w:val="002A1AC2"/>
    <w:rsid w:val="002A48D2"/>
    <w:rsid w:val="002D16F4"/>
    <w:rsid w:val="002D42CE"/>
    <w:rsid w:val="002D4DE5"/>
    <w:rsid w:val="002E4D2B"/>
    <w:rsid w:val="002E527B"/>
    <w:rsid w:val="002E6A76"/>
    <w:rsid w:val="0030441B"/>
    <w:rsid w:val="00315A77"/>
    <w:rsid w:val="003232FC"/>
    <w:rsid w:val="00323902"/>
    <w:rsid w:val="003371BE"/>
    <w:rsid w:val="00350066"/>
    <w:rsid w:val="00354557"/>
    <w:rsid w:val="003630FA"/>
    <w:rsid w:val="00366486"/>
    <w:rsid w:val="0037446A"/>
    <w:rsid w:val="0037484B"/>
    <w:rsid w:val="003806F8"/>
    <w:rsid w:val="0039569B"/>
    <w:rsid w:val="003B0268"/>
    <w:rsid w:val="003B0533"/>
    <w:rsid w:val="003C11C7"/>
    <w:rsid w:val="003C6B82"/>
    <w:rsid w:val="003E10EC"/>
    <w:rsid w:val="003F32BA"/>
    <w:rsid w:val="003F47C6"/>
    <w:rsid w:val="00400D30"/>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A739B"/>
    <w:rsid w:val="004B3C84"/>
    <w:rsid w:val="004C4EF6"/>
    <w:rsid w:val="004D1B99"/>
    <w:rsid w:val="004D34B9"/>
    <w:rsid w:val="004E0708"/>
    <w:rsid w:val="004F05F2"/>
    <w:rsid w:val="004F1DD5"/>
    <w:rsid w:val="004F465C"/>
    <w:rsid w:val="004F49EB"/>
    <w:rsid w:val="00502A13"/>
    <w:rsid w:val="00514C82"/>
    <w:rsid w:val="005221C4"/>
    <w:rsid w:val="00522238"/>
    <w:rsid w:val="00532568"/>
    <w:rsid w:val="00537457"/>
    <w:rsid w:val="00550EE8"/>
    <w:rsid w:val="00551753"/>
    <w:rsid w:val="00566902"/>
    <w:rsid w:val="005803C4"/>
    <w:rsid w:val="00584CC4"/>
    <w:rsid w:val="00585E7A"/>
    <w:rsid w:val="00587398"/>
    <w:rsid w:val="00591E33"/>
    <w:rsid w:val="005C22A3"/>
    <w:rsid w:val="005D43B8"/>
    <w:rsid w:val="005D482E"/>
    <w:rsid w:val="005F235F"/>
    <w:rsid w:val="00606C72"/>
    <w:rsid w:val="00616BA2"/>
    <w:rsid w:val="00632F23"/>
    <w:rsid w:val="00640F18"/>
    <w:rsid w:val="00641C49"/>
    <w:rsid w:val="00641E90"/>
    <w:rsid w:val="006439D7"/>
    <w:rsid w:val="00656A5E"/>
    <w:rsid w:val="006850DA"/>
    <w:rsid w:val="00697EB7"/>
    <w:rsid w:val="006B49E5"/>
    <w:rsid w:val="006B4F88"/>
    <w:rsid w:val="006C3BEA"/>
    <w:rsid w:val="006E1726"/>
    <w:rsid w:val="006E1D37"/>
    <w:rsid w:val="006E745D"/>
    <w:rsid w:val="006F2464"/>
    <w:rsid w:val="006F3255"/>
    <w:rsid w:val="0070463D"/>
    <w:rsid w:val="00723BC4"/>
    <w:rsid w:val="007318DA"/>
    <w:rsid w:val="007405D2"/>
    <w:rsid w:val="0074088B"/>
    <w:rsid w:val="007458D4"/>
    <w:rsid w:val="00751585"/>
    <w:rsid w:val="0076685F"/>
    <w:rsid w:val="0078708A"/>
    <w:rsid w:val="00792DD3"/>
    <w:rsid w:val="00794192"/>
    <w:rsid w:val="007B01F4"/>
    <w:rsid w:val="007B383F"/>
    <w:rsid w:val="007F0B50"/>
    <w:rsid w:val="0080147E"/>
    <w:rsid w:val="00835758"/>
    <w:rsid w:val="00846555"/>
    <w:rsid w:val="008612AD"/>
    <w:rsid w:val="00867EBD"/>
    <w:rsid w:val="00882894"/>
    <w:rsid w:val="0088398E"/>
    <w:rsid w:val="00894967"/>
    <w:rsid w:val="00897CEE"/>
    <w:rsid w:val="008B43DF"/>
    <w:rsid w:val="008C52DA"/>
    <w:rsid w:val="008D2F70"/>
    <w:rsid w:val="008E221F"/>
    <w:rsid w:val="008E5BF9"/>
    <w:rsid w:val="008F209B"/>
    <w:rsid w:val="008F3029"/>
    <w:rsid w:val="008F4340"/>
    <w:rsid w:val="009014EF"/>
    <w:rsid w:val="00910093"/>
    <w:rsid w:val="009149B5"/>
    <w:rsid w:val="00922B0E"/>
    <w:rsid w:val="0092394B"/>
    <w:rsid w:val="00923DDD"/>
    <w:rsid w:val="00933AC5"/>
    <w:rsid w:val="009675A7"/>
    <w:rsid w:val="00980688"/>
    <w:rsid w:val="00985A56"/>
    <w:rsid w:val="0098713A"/>
    <w:rsid w:val="009B1A65"/>
    <w:rsid w:val="009B4C62"/>
    <w:rsid w:val="009C1534"/>
    <w:rsid w:val="009C3F83"/>
    <w:rsid w:val="009E03F0"/>
    <w:rsid w:val="009E6E2C"/>
    <w:rsid w:val="009F2C01"/>
    <w:rsid w:val="00A00E80"/>
    <w:rsid w:val="00A03015"/>
    <w:rsid w:val="00A03E45"/>
    <w:rsid w:val="00A23743"/>
    <w:rsid w:val="00A443E3"/>
    <w:rsid w:val="00A513F9"/>
    <w:rsid w:val="00A6075E"/>
    <w:rsid w:val="00A62DE8"/>
    <w:rsid w:val="00A90BDF"/>
    <w:rsid w:val="00AA4C4B"/>
    <w:rsid w:val="00AA69A2"/>
    <w:rsid w:val="00AA7A5D"/>
    <w:rsid w:val="00AC7EE8"/>
    <w:rsid w:val="00AD2325"/>
    <w:rsid w:val="00AE0D49"/>
    <w:rsid w:val="00AE22DA"/>
    <w:rsid w:val="00AF0A16"/>
    <w:rsid w:val="00AF5DC6"/>
    <w:rsid w:val="00B02CDB"/>
    <w:rsid w:val="00B03C32"/>
    <w:rsid w:val="00B0496E"/>
    <w:rsid w:val="00B12857"/>
    <w:rsid w:val="00B13BDB"/>
    <w:rsid w:val="00B20505"/>
    <w:rsid w:val="00B226A4"/>
    <w:rsid w:val="00B3481C"/>
    <w:rsid w:val="00B45000"/>
    <w:rsid w:val="00B508FF"/>
    <w:rsid w:val="00B55444"/>
    <w:rsid w:val="00B5620F"/>
    <w:rsid w:val="00B66AB5"/>
    <w:rsid w:val="00B81CC7"/>
    <w:rsid w:val="00B81F5D"/>
    <w:rsid w:val="00B87B37"/>
    <w:rsid w:val="00B92830"/>
    <w:rsid w:val="00BB6BF5"/>
    <w:rsid w:val="00BC69B1"/>
    <w:rsid w:val="00C0012E"/>
    <w:rsid w:val="00C00210"/>
    <w:rsid w:val="00C243C7"/>
    <w:rsid w:val="00C2609D"/>
    <w:rsid w:val="00C34199"/>
    <w:rsid w:val="00C40FA8"/>
    <w:rsid w:val="00C449BD"/>
    <w:rsid w:val="00C51273"/>
    <w:rsid w:val="00C71A2C"/>
    <w:rsid w:val="00C7372E"/>
    <w:rsid w:val="00CB079F"/>
    <w:rsid w:val="00CB153A"/>
    <w:rsid w:val="00CC2933"/>
    <w:rsid w:val="00CD5F8B"/>
    <w:rsid w:val="00CF2709"/>
    <w:rsid w:val="00D2041A"/>
    <w:rsid w:val="00D2375E"/>
    <w:rsid w:val="00D26FA0"/>
    <w:rsid w:val="00D3188B"/>
    <w:rsid w:val="00D44E5C"/>
    <w:rsid w:val="00D47A4F"/>
    <w:rsid w:val="00D55B23"/>
    <w:rsid w:val="00D82470"/>
    <w:rsid w:val="00D82688"/>
    <w:rsid w:val="00D835B6"/>
    <w:rsid w:val="00D9396D"/>
    <w:rsid w:val="00D9403F"/>
    <w:rsid w:val="00D9695D"/>
    <w:rsid w:val="00DA7818"/>
    <w:rsid w:val="00DB1F18"/>
    <w:rsid w:val="00DC0DFB"/>
    <w:rsid w:val="00DC2940"/>
    <w:rsid w:val="00DC693F"/>
    <w:rsid w:val="00DD09F0"/>
    <w:rsid w:val="00DD2D98"/>
    <w:rsid w:val="00DD394B"/>
    <w:rsid w:val="00DD4008"/>
    <w:rsid w:val="00DE5B19"/>
    <w:rsid w:val="00DE6D24"/>
    <w:rsid w:val="00E01E8B"/>
    <w:rsid w:val="00E03170"/>
    <w:rsid w:val="00E107BC"/>
    <w:rsid w:val="00E214CD"/>
    <w:rsid w:val="00E22FB9"/>
    <w:rsid w:val="00E25948"/>
    <w:rsid w:val="00E34756"/>
    <w:rsid w:val="00E41093"/>
    <w:rsid w:val="00E55A55"/>
    <w:rsid w:val="00E631AF"/>
    <w:rsid w:val="00E826D4"/>
    <w:rsid w:val="00E87FC3"/>
    <w:rsid w:val="00EA0CA9"/>
    <w:rsid w:val="00EB3EC9"/>
    <w:rsid w:val="00ED0CCC"/>
    <w:rsid w:val="00ED2E6C"/>
    <w:rsid w:val="00ED2EFA"/>
    <w:rsid w:val="00ED53D5"/>
    <w:rsid w:val="00ED563C"/>
    <w:rsid w:val="00EE6C4E"/>
    <w:rsid w:val="00EF1544"/>
    <w:rsid w:val="00EF4200"/>
    <w:rsid w:val="00F07852"/>
    <w:rsid w:val="00F17F3B"/>
    <w:rsid w:val="00F20196"/>
    <w:rsid w:val="00F245A0"/>
    <w:rsid w:val="00F51598"/>
    <w:rsid w:val="00F52110"/>
    <w:rsid w:val="00F56C9A"/>
    <w:rsid w:val="00F61029"/>
    <w:rsid w:val="00F66D51"/>
    <w:rsid w:val="00F8003E"/>
    <w:rsid w:val="00F82E0C"/>
    <w:rsid w:val="00F831BC"/>
    <w:rsid w:val="00F87B52"/>
    <w:rsid w:val="00FA434A"/>
    <w:rsid w:val="00FC76E1"/>
    <w:rsid w:val="00FD0CFE"/>
    <w:rsid w:val="00FE7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Default">
    <w:name w:val="Default"/>
    <w:uiPriority w:val="99"/>
    <w:rsid w:val="004F465C"/>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A03E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3019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Pages>
  <Words>147</Words>
  <Characters>843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meeting 3:00pm</dc:title>
  <dc:subject/>
  <dc:creator>Linda Dwight</dc:creator>
  <cp:keywords/>
  <dc:description/>
  <cp:lastModifiedBy>TownClerk</cp:lastModifiedBy>
  <cp:revision>7</cp:revision>
  <cp:lastPrinted>2017-01-04T19:54:00Z</cp:lastPrinted>
  <dcterms:created xsi:type="dcterms:W3CDTF">2017-01-04T19:47:00Z</dcterms:created>
  <dcterms:modified xsi:type="dcterms:W3CDTF">2017-01-04T20:42:00Z</dcterms:modified>
</cp:coreProperties>
</file>