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73" w:rsidRPr="00EE3737" w:rsidRDefault="003F2273" w:rsidP="00EE3737">
      <w:pPr>
        <w:jc w:val="right"/>
        <w:rPr>
          <w:rFonts w:ascii="Avenir Next Medium" w:hAnsi="Avenir Next Medium"/>
        </w:rPr>
      </w:pPr>
      <w:r>
        <w:rPr>
          <w:rFonts w:ascii="Avenir Next Medium" w:hAnsi="Avenir Next Medium"/>
        </w:rPr>
        <w:t>Posted 12/15/2016 at 4:20</w:t>
      </w:r>
      <w:r w:rsidRPr="00EE3737">
        <w:rPr>
          <w:rFonts w:ascii="Avenir Next Medium" w:hAnsi="Avenir Next Medium"/>
        </w:rPr>
        <w:t>pm by ARM</w:t>
      </w:r>
    </w:p>
    <w:p w:rsidR="003F2273" w:rsidRDefault="003F2273" w:rsidP="00EE3737">
      <w:pPr>
        <w:jc w:val="right"/>
        <w:rPr>
          <w:rFonts w:ascii="Avenir Next Medium" w:hAnsi="Avenir Next Medium"/>
          <w:sz w:val="32"/>
          <w:szCs w:val="32"/>
        </w:rPr>
      </w:pPr>
    </w:p>
    <w:p w:rsidR="003F2273" w:rsidRDefault="003F2273" w:rsidP="008C757E">
      <w:pPr>
        <w:jc w:val="center"/>
        <w:rPr>
          <w:rFonts w:ascii="Avenir Next Medium" w:hAnsi="Avenir Next Medium"/>
          <w:sz w:val="32"/>
          <w:szCs w:val="32"/>
        </w:rPr>
      </w:pPr>
    </w:p>
    <w:p w:rsidR="003F2273" w:rsidRDefault="003F2273" w:rsidP="008C757E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Harvard Council on Aging Board of Directors meeting</w:t>
      </w:r>
    </w:p>
    <w:p w:rsidR="003F2273" w:rsidRDefault="003F2273" w:rsidP="008C757E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Tuesday, December 20</w:t>
      </w:r>
      <w:bookmarkStart w:id="0" w:name="_GoBack"/>
      <w:bookmarkEnd w:id="0"/>
      <w:r>
        <w:rPr>
          <w:rFonts w:ascii="Avenir Next Medium" w:hAnsi="Avenir Next Medium"/>
          <w:sz w:val="32"/>
          <w:szCs w:val="32"/>
        </w:rPr>
        <w:t xml:space="preserve">, 2016 4:00 – 5:30 pm </w:t>
      </w:r>
    </w:p>
    <w:p w:rsidR="003F2273" w:rsidRDefault="003F2273" w:rsidP="008C757E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Old Library</w:t>
      </w:r>
    </w:p>
    <w:p w:rsidR="003F2273" w:rsidRPr="000F0637" w:rsidRDefault="003F2273" w:rsidP="000F0637">
      <w:pPr>
        <w:pStyle w:val="ListParagraph"/>
        <w:rPr>
          <w:rFonts w:ascii="Avenir Next Medium" w:hAnsi="Avenir Next Medium"/>
          <w:sz w:val="32"/>
          <w:szCs w:val="32"/>
        </w:rPr>
      </w:pPr>
    </w:p>
    <w:p w:rsidR="003F2273" w:rsidRDefault="003F2273" w:rsidP="00937AEE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Call to Order</w:t>
      </w:r>
      <w:r>
        <w:rPr>
          <w:rFonts w:ascii="Avenir Next Medium" w:hAnsi="Avenir Next Medium"/>
          <w:sz w:val="32"/>
          <w:szCs w:val="32"/>
        </w:rPr>
        <w:tab/>
      </w:r>
      <w:r w:rsidRPr="00937AEE">
        <w:rPr>
          <w:rFonts w:ascii="Avenir Next Medium" w:hAnsi="Avenir Next Medium"/>
          <w:sz w:val="32"/>
          <w:szCs w:val="32"/>
        </w:rPr>
        <w:tab/>
      </w:r>
      <w:r w:rsidRPr="00937AEE">
        <w:rPr>
          <w:rFonts w:ascii="Avenir Next Medium" w:hAnsi="Avenir Next Medium"/>
          <w:sz w:val="32"/>
          <w:szCs w:val="32"/>
        </w:rPr>
        <w:tab/>
      </w:r>
      <w:r w:rsidRPr="00937AEE">
        <w:rPr>
          <w:rFonts w:ascii="Avenir Next Medium" w:hAnsi="Avenir Next Medium"/>
          <w:sz w:val="32"/>
          <w:szCs w:val="32"/>
        </w:rPr>
        <w:tab/>
      </w:r>
      <w:r w:rsidRPr="00937AEE">
        <w:rPr>
          <w:rFonts w:ascii="Avenir Next Medium" w:hAnsi="Avenir Next Medium"/>
          <w:sz w:val="32"/>
          <w:szCs w:val="32"/>
        </w:rPr>
        <w:tab/>
      </w:r>
      <w:r w:rsidRPr="00937AEE">
        <w:rPr>
          <w:rFonts w:ascii="Avenir Next Medium" w:hAnsi="Avenir Next Medium"/>
          <w:sz w:val="32"/>
          <w:szCs w:val="32"/>
        </w:rPr>
        <w:tab/>
        <w:t>4:00</w:t>
      </w:r>
    </w:p>
    <w:p w:rsidR="003F2273" w:rsidRPr="00937AEE" w:rsidRDefault="003F2273" w:rsidP="005A07C7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:rsidR="003F2273" w:rsidRDefault="003F2273" w:rsidP="008C757E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Approval of November 15th</w:t>
      </w:r>
      <w:r w:rsidRPr="008C757E">
        <w:rPr>
          <w:rFonts w:ascii="Avenir Next Medium" w:hAnsi="Avenir Next Medium"/>
          <w:sz w:val="32"/>
          <w:szCs w:val="32"/>
        </w:rPr>
        <w:t xml:space="preserve"> minutes</w:t>
      </w:r>
      <w:r>
        <w:rPr>
          <w:rFonts w:ascii="Avenir Next Medium" w:hAnsi="Avenir Next Medium"/>
          <w:sz w:val="32"/>
          <w:szCs w:val="32"/>
        </w:rPr>
        <w:t xml:space="preserve">     4:05</w:t>
      </w:r>
    </w:p>
    <w:p w:rsidR="003F2273" w:rsidRPr="008C757E" w:rsidRDefault="003F2273" w:rsidP="008B4FB4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:rsidR="003F2273" w:rsidRDefault="003F2273" w:rsidP="008C757E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Executive Directors Report</w:t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  <w:t>4:10</w:t>
      </w:r>
    </w:p>
    <w:p w:rsidR="003F2273" w:rsidRPr="008C757E" w:rsidRDefault="003F2273" w:rsidP="00E942DA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:rsidR="003F2273" w:rsidRDefault="003F2273" w:rsidP="00E942DA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 w:rsidRPr="00E726A0">
        <w:rPr>
          <w:rFonts w:ascii="Avenir Next Medium" w:hAnsi="Avenir Next Medium"/>
          <w:sz w:val="32"/>
          <w:szCs w:val="32"/>
        </w:rPr>
        <w:t>Treasurer’</w:t>
      </w:r>
      <w:r>
        <w:rPr>
          <w:rFonts w:ascii="Avenir Next Medium" w:hAnsi="Avenir Next Medium"/>
          <w:sz w:val="32"/>
          <w:szCs w:val="32"/>
        </w:rPr>
        <w:t>s report</w:t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  <w:t>4:20</w:t>
      </w:r>
    </w:p>
    <w:p w:rsidR="003F2273" w:rsidRPr="00E942DA" w:rsidRDefault="003F2273" w:rsidP="00E942DA">
      <w:pPr>
        <w:rPr>
          <w:rFonts w:ascii="Avenir Next Medium" w:hAnsi="Avenir Next Medium"/>
          <w:sz w:val="32"/>
          <w:szCs w:val="32"/>
        </w:rPr>
      </w:pPr>
    </w:p>
    <w:p w:rsidR="003F2273" w:rsidRPr="00E942DA" w:rsidRDefault="003F2273" w:rsidP="00E942DA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FCOA  Update</w:t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  <w:t>4:25</w:t>
      </w:r>
    </w:p>
    <w:p w:rsidR="003F2273" w:rsidRDefault="003F2273" w:rsidP="009F7BCB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:rsidR="003F2273" w:rsidRDefault="003F2273" w:rsidP="009F7BCB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Update and next steps on survey</w:t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  <w:t>4:50</w:t>
      </w:r>
    </w:p>
    <w:p w:rsidR="003F2273" w:rsidRPr="009F7BCB" w:rsidRDefault="003F2273" w:rsidP="009F7BCB">
      <w:pPr>
        <w:rPr>
          <w:rFonts w:ascii="Avenir Next Medium" w:hAnsi="Avenir Next Medium"/>
          <w:sz w:val="32"/>
          <w:szCs w:val="32"/>
        </w:rPr>
      </w:pPr>
    </w:p>
    <w:p w:rsidR="003F2273" w:rsidRPr="009F7BCB" w:rsidRDefault="003F2273" w:rsidP="009F7BCB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H@HC Committee report</w:t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  <w:t>5:05</w:t>
      </w:r>
    </w:p>
    <w:p w:rsidR="003F2273" w:rsidRPr="00DD312B" w:rsidRDefault="003F2273" w:rsidP="00DD312B">
      <w:pPr>
        <w:ind w:left="1800"/>
        <w:rPr>
          <w:rFonts w:ascii="Avenir Next Medium" w:hAnsi="Avenir Next Medium"/>
          <w:sz w:val="32"/>
          <w:szCs w:val="32"/>
        </w:rPr>
      </w:pPr>
      <w:r w:rsidRPr="00DD312B"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</w:p>
    <w:p w:rsidR="003F2273" w:rsidRPr="00E942DA" w:rsidRDefault="003F2273" w:rsidP="00E942DA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Update on Phase 1 and Hildreth House 5:15</w:t>
      </w:r>
    </w:p>
    <w:p w:rsidR="003F2273" w:rsidRDefault="003F2273" w:rsidP="00E942DA">
      <w:pPr>
        <w:ind w:left="1800"/>
        <w:rPr>
          <w:rFonts w:ascii="Avenir Next Medium" w:hAnsi="Avenir Next Medium"/>
          <w:sz w:val="32"/>
          <w:szCs w:val="32"/>
        </w:rPr>
      </w:pPr>
    </w:p>
    <w:p w:rsidR="003F2273" w:rsidRPr="00E942DA" w:rsidRDefault="003F2273" w:rsidP="00E942DA">
      <w:pPr>
        <w:pStyle w:val="ListParagraph"/>
        <w:numPr>
          <w:ilvl w:val="0"/>
          <w:numId w:val="13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Adjourn</w:t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  <w:t>5:30</w:t>
      </w:r>
    </w:p>
    <w:p w:rsidR="003F2273" w:rsidRDefault="003F2273" w:rsidP="00E942DA">
      <w:pPr>
        <w:ind w:left="2160"/>
        <w:rPr>
          <w:rFonts w:ascii="Avenir Next Medium" w:hAnsi="Avenir Next Medium"/>
          <w:sz w:val="32"/>
          <w:szCs w:val="32"/>
        </w:rPr>
      </w:pPr>
    </w:p>
    <w:p w:rsidR="003F2273" w:rsidRDefault="003F2273" w:rsidP="00E942DA">
      <w:pPr>
        <w:ind w:left="2160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Happy Holidays to you all!</w:t>
      </w:r>
    </w:p>
    <w:p w:rsidR="003F2273" w:rsidRPr="00E942DA" w:rsidRDefault="003F2273" w:rsidP="00E942DA">
      <w:pPr>
        <w:pStyle w:val="ListParagraph"/>
        <w:ind w:left="2520"/>
        <w:rPr>
          <w:rFonts w:ascii="Avenir Next Medium" w:hAnsi="Avenir Next Medium"/>
          <w:sz w:val="32"/>
          <w:szCs w:val="32"/>
        </w:rPr>
      </w:pPr>
    </w:p>
    <w:sectPr w:rsidR="003F2273" w:rsidRPr="00E942DA" w:rsidSect="00FF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Medium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9C3"/>
    <w:multiLevelType w:val="hybridMultilevel"/>
    <w:tmpl w:val="D37E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B7855"/>
    <w:multiLevelType w:val="hybridMultilevel"/>
    <w:tmpl w:val="4D4C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67036"/>
    <w:multiLevelType w:val="hybridMultilevel"/>
    <w:tmpl w:val="0D2CD6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E51C7D"/>
    <w:multiLevelType w:val="hybridMultilevel"/>
    <w:tmpl w:val="5B7A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93119"/>
    <w:multiLevelType w:val="hybridMultilevel"/>
    <w:tmpl w:val="96082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312405"/>
    <w:multiLevelType w:val="hybridMultilevel"/>
    <w:tmpl w:val="2B84D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B1591"/>
    <w:multiLevelType w:val="hybridMultilevel"/>
    <w:tmpl w:val="13D0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D3F75"/>
    <w:multiLevelType w:val="hybridMultilevel"/>
    <w:tmpl w:val="597A1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905BA7"/>
    <w:multiLevelType w:val="hybridMultilevel"/>
    <w:tmpl w:val="DE2C01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FBC4473"/>
    <w:multiLevelType w:val="hybridMultilevel"/>
    <w:tmpl w:val="7A2097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52816D61"/>
    <w:multiLevelType w:val="hybridMultilevel"/>
    <w:tmpl w:val="E49CE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61E66"/>
    <w:multiLevelType w:val="hybridMultilevel"/>
    <w:tmpl w:val="D870EC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4415ED8"/>
    <w:multiLevelType w:val="hybridMultilevel"/>
    <w:tmpl w:val="A6581F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EF"/>
    <w:rsid w:val="000F0637"/>
    <w:rsid w:val="002A5335"/>
    <w:rsid w:val="00345A1A"/>
    <w:rsid w:val="00371B44"/>
    <w:rsid w:val="003F2273"/>
    <w:rsid w:val="004046D3"/>
    <w:rsid w:val="0049652E"/>
    <w:rsid w:val="005073BC"/>
    <w:rsid w:val="00510DF8"/>
    <w:rsid w:val="00520579"/>
    <w:rsid w:val="00572742"/>
    <w:rsid w:val="005744EF"/>
    <w:rsid w:val="005A07C7"/>
    <w:rsid w:val="00777A40"/>
    <w:rsid w:val="008B4FB4"/>
    <w:rsid w:val="008C757E"/>
    <w:rsid w:val="009041C8"/>
    <w:rsid w:val="00937AEE"/>
    <w:rsid w:val="009B51F6"/>
    <w:rsid w:val="009F7BCB"/>
    <w:rsid w:val="00A96DEE"/>
    <w:rsid w:val="00DD312B"/>
    <w:rsid w:val="00DD5152"/>
    <w:rsid w:val="00E726A0"/>
    <w:rsid w:val="00E8524A"/>
    <w:rsid w:val="00E942DA"/>
    <w:rsid w:val="00EA650D"/>
    <w:rsid w:val="00EE3737"/>
    <w:rsid w:val="00F8674D"/>
    <w:rsid w:val="00FA09DC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7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4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69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12/15/2016 at 4:20pm by ARM</dc:title>
  <dc:subject/>
  <dc:creator>bres@debres.org</dc:creator>
  <cp:keywords/>
  <dc:description/>
  <cp:lastModifiedBy>TownClerk</cp:lastModifiedBy>
  <cp:revision>2</cp:revision>
  <cp:lastPrinted>2016-08-16T20:47:00Z</cp:lastPrinted>
  <dcterms:created xsi:type="dcterms:W3CDTF">2016-12-15T21:21:00Z</dcterms:created>
  <dcterms:modified xsi:type="dcterms:W3CDTF">2016-12-15T21:21:00Z</dcterms:modified>
</cp:coreProperties>
</file>