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CE" w:rsidRPr="00ED2E6C" w:rsidRDefault="007F7FCE" w:rsidP="004C32D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 Building &amp; Visioning Subcommittee</w:t>
      </w:r>
    </w:p>
    <w:p w:rsidR="007F7FCE" w:rsidRPr="00ED2E6C" w:rsidRDefault="007F7FCE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Wednesday, December 15, 2016</w:t>
      </w:r>
    </w:p>
    <w:p w:rsidR="007F7FCE" w:rsidRPr="00ED2E6C" w:rsidRDefault="007F7FCE" w:rsidP="0055175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3:30 p</w:t>
      </w:r>
      <w:r w:rsidRPr="00ED2E6C">
        <w:rPr>
          <w:rFonts w:ascii="Times New Roman" w:hAnsi="Times New Roman"/>
          <w:b/>
        </w:rPr>
        <w:t>.m.</w:t>
      </w:r>
    </w:p>
    <w:p w:rsidR="007F7FCE" w:rsidRDefault="007F7FCE" w:rsidP="00551753">
      <w:pPr>
        <w:spacing w:after="0" w:line="240" w:lineRule="auto"/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Hildreth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Elementary School</w:t>
          </w:r>
        </w:smartTag>
      </w:smartTag>
    </w:p>
    <w:p w:rsidR="007F7FCE" w:rsidRPr="00ED2E6C" w:rsidRDefault="007F7FCE" w:rsidP="005517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F7FCE" w:rsidRPr="00ED2E6C" w:rsidRDefault="007F7FC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ED2E6C">
        <w:rPr>
          <w:rFonts w:ascii="Times New Roman" w:hAnsi="Times New Roman"/>
          <w:b/>
        </w:rPr>
        <w:t>Call to Order</w:t>
      </w:r>
      <w:r>
        <w:rPr>
          <w:rFonts w:ascii="Times New Roman" w:hAnsi="Times New Roman"/>
          <w:b/>
        </w:rPr>
        <w:t xml:space="preserve"> </w:t>
      </w:r>
    </w:p>
    <w:p w:rsidR="007F7FCE" w:rsidRDefault="007F7FC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Read the Core Value</w:t>
      </w:r>
      <w:r w:rsidRPr="00ED2E6C">
        <w:rPr>
          <w:rFonts w:ascii="Times New Roman" w:hAnsi="Times New Roman"/>
          <w:b/>
        </w:rPr>
        <w:t xml:space="preserve"> Statement</w:t>
      </w:r>
      <w:r>
        <w:rPr>
          <w:rFonts w:ascii="Times New Roman" w:hAnsi="Times New Roman"/>
          <w:b/>
        </w:rPr>
        <w:t xml:space="preserve"> </w:t>
      </w:r>
    </w:p>
    <w:p w:rsidR="007F7FCE" w:rsidRPr="00CD0338" w:rsidRDefault="007F7FCE" w:rsidP="00CD033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Comment</w:t>
      </w:r>
      <w:r w:rsidRPr="00CD0338">
        <w:rPr>
          <w:rFonts w:ascii="Arial" w:hAnsi="Arial" w:cs="Arial"/>
          <w:color w:val="1F497D"/>
          <w:sz w:val="19"/>
          <w:szCs w:val="19"/>
        </w:rPr>
        <w:t> </w:t>
      </w:r>
    </w:p>
    <w:p w:rsidR="007F7FCE" w:rsidRDefault="007F7FC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Introduce the preferred architect/design team </w:t>
      </w:r>
    </w:p>
    <w:p w:rsidR="007F7FCE" w:rsidRDefault="007F7FC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Monthly Invoices and Approvals</w:t>
      </w:r>
    </w:p>
    <w:p w:rsidR="007F7FCE" w:rsidRDefault="007F7FCE" w:rsidP="00CD033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Invoices for OPM Services (September thru November)</w:t>
      </w:r>
    </w:p>
    <w:p w:rsidR="007F7FCE" w:rsidRPr="004B3C84" w:rsidRDefault="007F7FC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 next action steps</w:t>
      </w:r>
    </w:p>
    <w:p w:rsidR="007F7FCE" w:rsidRDefault="007F7FCE" w:rsidP="0055175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Adjournment </w:t>
      </w:r>
    </w:p>
    <w:p w:rsidR="007F7FCE" w:rsidRPr="00551753" w:rsidRDefault="007F7FCE" w:rsidP="00551753">
      <w:pPr>
        <w:pStyle w:val="ListParagraph"/>
        <w:spacing w:after="0" w:line="360" w:lineRule="auto"/>
        <w:ind w:left="1080"/>
        <w:rPr>
          <w:rFonts w:ascii="Times New Roman" w:hAnsi="Times New Roman"/>
          <w:b/>
        </w:rPr>
      </w:pPr>
      <w:bookmarkStart w:id="0" w:name="_GoBack"/>
      <w:bookmarkEnd w:id="0"/>
    </w:p>
    <w:sectPr w:rsidR="007F7FCE" w:rsidRPr="00551753" w:rsidSect="00046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FCE" w:rsidRDefault="007F7FCE" w:rsidP="00F831BC">
      <w:pPr>
        <w:spacing w:after="0" w:line="240" w:lineRule="auto"/>
      </w:pPr>
      <w:r>
        <w:separator/>
      </w:r>
    </w:p>
  </w:endnote>
  <w:endnote w:type="continuationSeparator" w:id="0">
    <w:p w:rsidR="007F7FCE" w:rsidRDefault="007F7FCE" w:rsidP="00F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CE" w:rsidRDefault="007F7F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CE" w:rsidRDefault="007F7FCE" w:rsidP="00330633">
    <w:pPr>
      <w:rPr>
        <w:rFonts w:ascii="Times New Roman" w:hAnsi="Times New Roman"/>
      </w:rPr>
    </w:pPr>
    <w:r>
      <w:rPr>
        <w:rFonts w:ascii="Times New Roman" w:hAnsi="Times New Roman"/>
        <w:b/>
        <w:color w:val="000000"/>
        <w:sz w:val="24"/>
        <w:szCs w:val="20"/>
      </w:rPr>
      <w:t>Core Value Statement</w:t>
    </w:r>
    <w:r w:rsidRPr="001F5670">
      <w:rPr>
        <w:rFonts w:ascii="Times New Roman" w:hAnsi="Times New Roman"/>
        <w:b/>
        <w:color w:val="000000"/>
        <w:sz w:val="24"/>
        <w:szCs w:val="20"/>
      </w:rPr>
      <w:t xml:space="preserve">: </w:t>
    </w:r>
    <w:r>
      <w:rPr>
        <w:rFonts w:ascii="Times New Roman" w:hAnsi="Times New Roman"/>
        <w:b/>
        <w:color w:val="000000"/>
        <w:sz w:val="24"/>
        <w:szCs w:val="20"/>
      </w:rPr>
      <w:t>School Climate</w:t>
    </w:r>
    <w:r>
      <w:rPr>
        <w:rFonts w:ascii="Times New Roman" w:hAnsi="Times New Roman"/>
      </w:rPr>
      <w:t xml:space="preserve">– </w:t>
    </w:r>
    <w:r w:rsidRPr="00330633">
      <w:rPr>
        <w:rFonts w:ascii="Times New Roman" w:hAnsi="Times New Roman"/>
        <w:sz w:val="24"/>
        <w:szCs w:val="24"/>
      </w:rPr>
      <w:t xml:space="preserve">We believe that the Harvard public schools strive to create a safe and inclusive environment for students, faculty, and staff that values diversity and fosters respect for learning, self, and others. </w:t>
    </w:r>
  </w:p>
  <w:p w:rsidR="007F7FCE" w:rsidRPr="001F5670" w:rsidRDefault="007F7FCE" w:rsidP="001F5670">
    <w:pPr>
      <w:spacing w:after="0" w:line="240" w:lineRule="auto"/>
      <w:rPr>
        <w:rFonts w:ascii="Arial" w:hAnsi="Arial" w:cs="Arial"/>
        <w:color w:val="000000"/>
        <w:sz w:val="24"/>
        <w:szCs w:val="20"/>
      </w:rPr>
    </w:pPr>
  </w:p>
  <w:p w:rsidR="007F7FCE" w:rsidRDefault="007F7F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CE" w:rsidRDefault="007F7F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FCE" w:rsidRDefault="007F7FCE" w:rsidP="00F831BC">
      <w:pPr>
        <w:spacing w:after="0" w:line="240" w:lineRule="auto"/>
      </w:pPr>
      <w:r>
        <w:separator/>
      </w:r>
    </w:p>
  </w:footnote>
  <w:footnote w:type="continuationSeparator" w:id="0">
    <w:p w:rsidR="007F7FCE" w:rsidRDefault="007F7FCE" w:rsidP="00F8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CE" w:rsidRDefault="007F7F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CE" w:rsidRPr="00AA0881" w:rsidRDefault="007F7FCE" w:rsidP="0085175A">
    <w:pPr>
      <w:pStyle w:val="Header"/>
      <w:jc w:val="right"/>
      <w:rPr>
        <w:rFonts w:ascii="Times New Roman" w:hAnsi="Times New Roman"/>
        <w:sz w:val="24"/>
        <w:szCs w:val="24"/>
      </w:rPr>
    </w:pPr>
    <w:r w:rsidRPr="00AA0881">
      <w:rPr>
        <w:rFonts w:ascii="Times New Roman" w:hAnsi="Times New Roman"/>
        <w:sz w:val="24"/>
        <w:szCs w:val="24"/>
      </w:rPr>
      <w:t xml:space="preserve">Posted </w:t>
    </w:r>
    <w:r>
      <w:rPr>
        <w:rFonts w:ascii="Times New Roman" w:hAnsi="Times New Roman"/>
        <w:sz w:val="24"/>
        <w:szCs w:val="24"/>
      </w:rPr>
      <w:t xml:space="preserve"> 12/8/2016 4:40pm by ARM</w:t>
    </w:r>
  </w:p>
  <w:p w:rsidR="007F7FCE" w:rsidRDefault="007F7FCE" w:rsidP="0085175A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Revised Agenda Posted 12/13/2016  11:55 by ARM</w:t>
    </w:r>
  </w:p>
  <w:p w:rsidR="007F7FCE" w:rsidRPr="0085175A" w:rsidRDefault="007F7FCE" w:rsidP="0085175A">
    <w:pPr>
      <w:pStyle w:val="Header"/>
      <w:jc w:val="right"/>
      <w:rPr>
        <w:rFonts w:ascii="Times New Roman" w:hAnsi="Times New Roman"/>
        <w:sz w:val="24"/>
        <w:szCs w:val="24"/>
      </w:rPr>
    </w:pPr>
  </w:p>
  <w:p w:rsidR="007F7FCE" w:rsidRDefault="007F7FCE" w:rsidP="00F831BC">
    <w:pPr>
      <w:pStyle w:val="Header"/>
      <w:jc w:val="center"/>
      <w:rPr>
        <w:rFonts w:ascii="Times New Roman" w:hAnsi="Times New Roman"/>
        <w:sz w:val="32"/>
        <w:szCs w:val="32"/>
      </w:rPr>
    </w:pPr>
  </w:p>
  <w:p w:rsidR="007F7FCE" w:rsidRDefault="007F7FCE" w:rsidP="00F831BC">
    <w:pPr>
      <w:pStyle w:val="Header"/>
      <w:jc w:val="center"/>
      <w:rPr>
        <w:rFonts w:ascii="Times New Roman" w:hAnsi="Times New Roman"/>
        <w:sz w:val="32"/>
        <w:szCs w:val="32"/>
      </w:rPr>
    </w:pPr>
  </w:p>
  <w:p w:rsidR="007F7FCE" w:rsidRDefault="007F7FCE" w:rsidP="00F831BC">
    <w:pPr>
      <w:pStyle w:val="Header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Harvard Public Schools</w:t>
    </w:r>
  </w:p>
  <w:p w:rsidR="007F7FCE" w:rsidRDefault="007F7FCE" w:rsidP="00F831BC">
    <w:pPr>
      <w:pStyle w:val="Header"/>
      <w:tabs>
        <w:tab w:val="left" w:pos="8160"/>
      </w:tabs>
      <w:rPr>
        <w:rFonts w:ascii="Times New Roman" w:hAnsi="Times New Roman"/>
      </w:rPr>
    </w:pPr>
    <w:r>
      <w:rPr>
        <w:rFonts w:ascii="Times New Roman" w:hAnsi="Times New Roman"/>
      </w:rPr>
      <w:tab/>
    </w:r>
    <w:smartTag w:uri="urn:schemas-microsoft-com:office:smarttags" w:element="PostalCode">
      <w:smartTag w:uri="urn:schemas-microsoft-com:office:smarttags" w:element="Street">
        <w:r w:rsidRPr="00F831BC">
          <w:rPr>
            <w:rFonts w:ascii="Times New Roman" w:hAnsi="Times New Roman"/>
          </w:rPr>
          <w:t>39 Massachusetts Avenue</w:t>
        </w:r>
      </w:smartTag>
      <w:r w:rsidRPr="00F831BC">
        <w:rPr>
          <w:rFonts w:ascii="Times New Roman" w:hAnsi="Times New Roman"/>
        </w:rPr>
        <w:t xml:space="preserve">, </w:t>
      </w:r>
      <w:smartTag w:uri="urn:schemas-microsoft-com:office:smarttags" w:element="PostalCode">
        <w:r w:rsidRPr="00F831BC">
          <w:rPr>
            <w:rFonts w:ascii="Times New Roman" w:hAnsi="Times New Roman"/>
          </w:rPr>
          <w:t>Harvard</w:t>
        </w:r>
      </w:smartTag>
      <w:r w:rsidRPr="00F831BC">
        <w:rPr>
          <w:rFonts w:ascii="Times New Roman" w:hAnsi="Times New Roman"/>
        </w:rPr>
        <w:t xml:space="preserve">, </w:t>
      </w:r>
      <w:smartTag w:uri="urn:schemas-microsoft-com:office:smarttags" w:element="PostalCode">
        <w:r w:rsidRPr="00F831BC">
          <w:rPr>
            <w:rFonts w:ascii="Times New Roman" w:hAnsi="Times New Roman"/>
          </w:rPr>
          <w:t>Massachusetts</w:t>
        </w:r>
      </w:smartTag>
      <w:r w:rsidRPr="00F831BC">
        <w:rPr>
          <w:rFonts w:ascii="Times New Roman" w:hAnsi="Times New Roman"/>
        </w:rPr>
        <w:t xml:space="preserve"> </w:t>
      </w:r>
      <w:smartTag w:uri="urn:schemas-microsoft-com:office:smarttags" w:element="PostalCode">
        <w:r w:rsidRPr="00F831BC">
          <w:rPr>
            <w:rFonts w:ascii="Times New Roman" w:hAnsi="Times New Roman"/>
          </w:rPr>
          <w:t>01451</w:t>
        </w:r>
      </w:smartTag>
    </w:smartTag>
  </w:p>
  <w:p w:rsidR="007F7FCE" w:rsidRPr="00F831BC" w:rsidRDefault="007F7FCE" w:rsidP="00F831BC">
    <w:pPr>
      <w:pStyle w:val="Header"/>
      <w:tabs>
        <w:tab w:val="left" w:pos="8160"/>
      </w:tabs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CE" w:rsidRDefault="007F7F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F69"/>
    <w:multiLevelType w:val="hybridMultilevel"/>
    <w:tmpl w:val="DD4A00D4"/>
    <w:lvl w:ilvl="0" w:tplc="CA7C6C8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03558"/>
    <w:multiLevelType w:val="hybridMultilevel"/>
    <w:tmpl w:val="4E663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805098"/>
    <w:multiLevelType w:val="hybridMultilevel"/>
    <w:tmpl w:val="F480805E"/>
    <w:lvl w:ilvl="0" w:tplc="8C2A9782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326B52"/>
    <w:multiLevelType w:val="hybridMultilevel"/>
    <w:tmpl w:val="291EE132"/>
    <w:lvl w:ilvl="0" w:tplc="E76CDE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9C3313"/>
    <w:multiLevelType w:val="hybridMultilevel"/>
    <w:tmpl w:val="738E8A82"/>
    <w:lvl w:ilvl="0" w:tplc="8892B9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BE4D45"/>
    <w:multiLevelType w:val="hybridMultilevel"/>
    <w:tmpl w:val="1E9EFA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A9418E6"/>
    <w:multiLevelType w:val="hybridMultilevel"/>
    <w:tmpl w:val="41C201E2"/>
    <w:lvl w:ilvl="0" w:tplc="A9CA36D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C701E2"/>
    <w:multiLevelType w:val="hybridMultilevel"/>
    <w:tmpl w:val="B7DC2B4A"/>
    <w:lvl w:ilvl="0" w:tplc="342E37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D27F6E"/>
    <w:multiLevelType w:val="hybridMultilevel"/>
    <w:tmpl w:val="E8E056AE"/>
    <w:lvl w:ilvl="0" w:tplc="9B7EB582">
      <w:start w:val="97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1BC"/>
    <w:rsid w:val="00005361"/>
    <w:rsid w:val="0000575E"/>
    <w:rsid w:val="00007422"/>
    <w:rsid w:val="00013517"/>
    <w:rsid w:val="000304F8"/>
    <w:rsid w:val="00030855"/>
    <w:rsid w:val="00046F3E"/>
    <w:rsid w:val="00053513"/>
    <w:rsid w:val="00053F6F"/>
    <w:rsid w:val="000715F8"/>
    <w:rsid w:val="0008292A"/>
    <w:rsid w:val="00087EFE"/>
    <w:rsid w:val="0009146B"/>
    <w:rsid w:val="000A0440"/>
    <w:rsid w:val="000A437F"/>
    <w:rsid w:val="000A532F"/>
    <w:rsid w:val="000B3D7D"/>
    <w:rsid w:val="000B73F2"/>
    <w:rsid w:val="000C0759"/>
    <w:rsid w:val="000C5C1C"/>
    <w:rsid w:val="000D7E49"/>
    <w:rsid w:val="000F228B"/>
    <w:rsid w:val="001136F2"/>
    <w:rsid w:val="0011692E"/>
    <w:rsid w:val="001325A9"/>
    <w:rsid w:val="00133B00"/>
    <w:rsid w:val="00161AEE"/>
    <w:rsid w:val="00161F1C"/>
    <w:rsid w:val="00167C91"/>
    <w:rsid w:val="00181B92"/>
    <w:rsid w:val="0018515A"/>
    <w:rsid w:val="001A3C5A"/>
    <w:rsid w:val="001D63DA"/>
    <w:rsid w:val="001D6491"/>
    <w:rsid w:val="001F302D"/>
    <w:rsid w:val="001F3957"/>
    <w:rsid w:val="001F5670"/>
    <w:rsid w:val="00202F00"/>
    <w:rsid w:val="00211332"/>
    <w:rsid w:val="00211A06"/>
    <w:rsid w:val="00213FE7"/>
    <w:rsid w:val="00216298"/>
    <w:rsid w:val="00221646"/>
    <w:rsid w:val="0023641B"/>
    <w:rsid w:val="002544D9"/>
    <w:rsid w:val="0026298A"/>
    <w:rsid w:val="00263DDA"/>
    <w:rsid w:val="00272FF4"/>
    <w:rsid w:val="00287E7C"/>
    <w:rsid w:val="00295C0C"/>
    <w:rsid w:val="002A48D2"/>
    <w:rsid w:val="002D16F4"/>
    <w:rsid w:val="002D42CE"/>
    <w:rsid w:val="002E4D2B"/>
    <w:rsid w:val="002E527B"/>
    <w:rsid w:val="0030441B"/>
    <w:rsid w:val="00315A77"/>
    <w:rsid w:val="00323902"/>
    <w:rsid w:val="00330633"/>
    <w:rsid w:val="003371BE"/>
    <w:rsid w:val="00350066"/>
    <w:rsid w:val="00354557"/>
    <w:rsid w:val="003630FA"/>
    <w:rsid w:val="0037446A"/>
    <w:rsid w:val="0037484B"/>
    <w:rsid w:val="003806F8"/>
    <w:rsid w:val="003B0268"/>
    <w:rsid w:val="003B0533"/>
    <w:rsid w:val="003C11C7"/>
    <w:rsid w:val="003C263F"/>
    <w:rsid w:val="003C6B82"/>
    <w:rsid w:val="003E10EC"/>
    <w:rsid w:val="003F32BA"/>
    <w:rsid w:val="004112D4"/>
    <w:rsid w:val="00422CC2"/>
    <w:rsid w:val="0042434E"/>
    <w:rsid w:val="00431C4A"/>
    <w:rsid w:val="00432838"/>
    <w:rsid w:val="00451965"/>
    <w:rsid w:val="00454BE7"/>
    <w:rsid w:val="00460C7D"/>
    <w:rsid w:val="004762EC"/>
    <w:rsid w:val="0048085A"/>
    <w:rsid w:val="004852A2"/>
    <w:rsid w:val="004A581D"/>
    <w:rsid w:val="004A69F7"/>
    <w:rsid w:val="004A723E"/>
    <w:rsid w:val="004B3C84"/>
    <w:rsid w:val="004C32DD"/>
    <w:rsid w:val="004C4EF6"/>
    <w:rsid w:val="004D1B99"/>
    <w:rsid w:val="004D34B9"/>
    <w:rsid w:val="004E0708"/>
    <w:rsid w:val="004F1DD5"/>
    <w:rsid w:val="004F49EB"/>
    <w:rsid w:val="00502A13"/>
    <w:rsid w:val="00514C82"/>
    <w:rsid w:val="005221C4"/>
    <w:rsid w:val="00522238"/>
    <w:rsid w:val="00532568"/>
    <w:rsid w:val="00537457"/>
    <w:rsid w:val="00550EE8"/>
    <w:rsid w:val="00551753"/>
    <w:rsid w:val="00566902"/>
    <w:rsid w:val="005803C4"/>
    <w:rsid w:val="00584CC4"/>
    <w:rsid w:val="00585E7A"/>
    <w:rsid w:val="00587398"/>
    <w:rsid w:val="00591E33"/>
    <w:rsid w:val="005C22A3"/>
    <w:rsid w:val="005D482E"/>
    <w:rsid w:val="005F235F"/>
    <w:rsid w:val="00616BA2"/>
    <w:rsid w:val="00632F23"/>
    <w:rsid w:val="00640F18"/>
    <w:rsid w:val="00641E90"/>
    <w:rsid w:val="006426C7"/>
    <w:rsid w:val="006439D7"/>
    <w:rsid w:val="00656A5E"/>
    <w:rsid w:val="006850DA"/>
    <w:rsid w:val="00697EB7"/>
    <w:rsid w:val="006B49E5"/>
    <w:rsid w:val="006B4F88"/>
    <w:rsid w:val="006C2E9E"/>
    <w:rsid w:val="006C3BEA"/>
    <w:rsid w:val="006E1726"/>
    <w:rsid w:val="006E1D37"/>
    <w:rsid w:val="006E745D"/>
    <w:rsid w:val="006F2464"/>
    <w:rsid w:val="0070463D"/>
    <w:rsid w:val="00723BC4"/>
    <w:rsid w:val="007318DA"/>
    <w:rsid w:val="007405D2"/>
    <w:rsid w:val="007458D4"/>
    <w:rsid w:val="0076685F"/>
    <w:rsid w:val="0078708A"/>
    <w:rsid w:val="00791852"/>
    <w:rsid w:val="00792DD3"/>
    <w:rsid w:val="00794192"/>
    <w:rsid w:val="007B01F4"/>
    <w:rsid w:val="007B383F"/>
    <w:rsid w:val="007F0B50"/>
    <w:rsid w:val="007F7FCE"/>
    <w:rsid w:val="0080147E"/>
    <w:rsid w:val="00835758"/>
    <w:rsid w:val="0085175A"/>
    <w:rsid w:val="008612AD"/>
    <w:rsid w:val="00867EBD"/>
    <w:rsid w:val="00882894"/>
    <w:rsid w:val="0088398E"/>
    <w:rsid w:val="00894967"/>
    <w:rsid w:val="00897CEE"/>
    <w:rsid w:val="008B43DF"/>
    <w:rsid w:val="008C52DA"/>
    <w:rsid w:val="008E221F"/>
    <w:rsid w:val="008E5BF9"/>
    <w:rsid w:val="008F209B"/>
    <w:rsid w:val="008F3029"/>
    <w:rsid w:val="008F4340"/>
    <w:rsid w:val="009014EF"/>
    <w:rsid w:val="009149B5"/>
    <w:rsid w:val="00922B0E"/>
    <w:rsid w:val="0092394B"/>
    <w:rsid w:val="00923DDD"/>
    <w:rsid w:val="00926C8E"/>
    <w:rsid w:val="00933AC5"/>
    <w:rsid w:val="00985A56"/>
    <w:rsid w:val="0098713A"/>
    <w:rsid w:val="009B1A65"/>
    <w:rsid w:val="009B4C62"/>
    <w:rsid w:val="009B7B7C"/>
    <w:rsid w:val="009C1534"/>
    <w:rsid w:val="009C3F83"/>
    <w:rsid w:val="009E03F0"/>
    <w:rsid w:val="009F2C01"/>
    <w:rsid w:val="00A00E80"/>
    <w:rsid w:val="00A443E3"/>
    <w:rsid w:val="00A513F9"/>
    <w:rsid w:val="00A6075E"/>
    <w:rsid w:val="00A62DE8"/>
    <w:rsid w:val="00A77433"/>
    <w:rsid w:val="00AA0881"/>
    <w:rsid w:val="00AA4C4B"/>
    <w:rsid w:val="00AA69A2"/>
    <w:rsid w:val="00AA7A5D"/>
    <w:rsid w:val="00AC7EE8"/>
    <w:rsid w:val="00AD2325"/>
    <w:rsid w:val="00AE0D49"/>
    <w:rsid w:val="00AE22DA"/>
    <w:rsid w:val="00AF0A16"/>
    <w:rsid w:val="00AF5DC6"/>
    <w:rsid w:val="00B02CDB"/>
    <w:rsid w:val="00B13BDB"/>
    <w:rsid w:val="00B20505"/>
    <w:rsid w:val="00B226A4"/>
    <w:rsid w:val="00B45000"/>
    <w:rsid w:val="00B508FF"/>
    <w:rsid w:val="00B55444"/>
    <w:rsid w:val="00B5620F"/>
    <w:rsid w:val="00B66AB5"/>
    <w:rsid w:val="00B81F5D"/>
    <w:rsid w:val="00B87B37"/>
    <w:rsid w:val="00B92830"/>
    <w:rsid w:val="00BB6BF5"/>
    <w:rsid w:val="00BC69B1"/>
    <w:rsid w:val="00C0012E"/>
    <w:rsid w:val="00C00210"/>
    <w:rsid w:val="00C243C7"/>
    <w:rsid w:val="00C2609D"/>
    <w:rsid w:val="00C34199"/>
    <w:rsid w:val="00C40FA8"/>
    <w:rsid w:val="00C449BD"/>
    <w:rsid w:val="00C51273"/>
    <w:rsid w:val="00C71A2C"/>
    <w:rsid w:val="00CB079F"/>
    <w:rsid w:val="00CB153A"/>
    <w:rsid w:val="00CC2933"/>
    <w:rsid w:val="00CD0338"/>
    <w:rsid w:val="00CD5F8B"/>
    <w:rsid w:val="00CF2709"/>
    <w:rsid w:val="00D2041A"/>
    <w:rsid w:val="00D2375E"/>
    <w:rsid w:val="00D26FA0"/>
    <w:rsid w:val="00D3188B"/>
    <w:rsid w:val="00D47A4F"/>
    <w:rsid w:val="00D55B23"/>
    <w:rsid w:val="00D82470"/>
    <w:rsid w:val="00D82688"/>
    <w:rsid w:val="00D9396D"/>
    <w:rsid w:val="00D9403F"/>
    <w:rsid w:val="00D9695D"/>
    <w:rsid w:val="00DB1F18"/>
    <w:rsid w:val="00DC0DFB"/>
    <w:rsid w:val="00DC2940"/>
    <w:rsid w:val="00DC693F"/>
    <w:rsid w:val="00DD09F0"/>
    <w:rsid w:val="00DD2D98"/>
    <w:rsid w:val="00DD394B"/>
    <w:rsid w:val="00DD4008"/>
    <w:rsid w:val="00DE5B19"/>
    <w:rsid w:val="00DE6D24"/>
    <w:rsid w:val="00E107BC"/>
    <w:rsid w:val="00E214CD"/>
    <w:rsid w:val="00E22FB9"/>
    <w:rsid w:val="00E25948"/>
    <w:rsid w:val="00E34756"/>
    <w:rsid w:val="00E41093"/>
    <w:rsid w:val="00E55A55"/>
    <w:rsid w:val="00E631AF"/>
    <w:rsid w:val="00E826D4"/>
    <w:rsid w:val="00E87FC3"/>
    <w:rsid w:val="00EA0CA9"/>
    <w:rsid w:val="00EB3EC9"/>
    <w:rsid w:val="00ED0CCC"/>
    <w:rsid w:val="00ED2E6C"/>
    <w:rsid w:val="00ED2EFA"/>
    <w:rsid w:val="00ED53D5"/>
    <w:rsid w:val="00ED563C"/>
    <w:rsid w:val="00EE6C4E"/>
    <w:rsid w:val="00EF4200"/>
    <w:rsid w:val="00F07852"/>
    <w:rsid w:val="00F17F3B"/>
    <w:rsid w:val="00F20196"/>
    <w:rsid w:val="00F245A0"/>
    <w:rsid w:val="00F40315"/>
    <w:rsid w:val="00F51598"/>
    <w:rsid w:val="00F56C9A"/>
    <w:rsid w:val="00F61029"/>
    <w:rsid w:val="00F66D51"/>
    <w:rsid w:val="00F8003E"/>
    <w:rsid w:val="00F82E0C"/>
    <w:rsid w:val="00F831BC"/>
    <w:rsid w:val="00F87B52"/>
    <w:rsid w:val="00FA2B29"/>
    <w:rsid w:val="00FA434A"/>
    <w:rsid w:val="00FC76E1"/>
    <w:rsid w:val="00FD0CFE"/>
    <w:rsid w:val="00FE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31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1BC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31BC"/>
    <w:pPr>
      <w:ind w:left="720"/>
      <w:contextualSpacing/>
    </w:pPr>
  </w:style>
  <w:style w:type="paragraph" w:customStyle="1" w:styleId="m-2498580044856366283msolistparagraph">
    <w:name w:val="m_-2498580044856366283msolistparagraph"/>
    <w:basedOn w:val="Normal"/>
    <w:uiPriority w:val="99"/>
    <w:rsid w:val="00CD0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D03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Building &amp; Visioning Subcommittee</dc:title>
  <dc:subject/>
  <dc:creator>Linda Dwight</dc:creator>
  <cp:keywords/>
  <dc:description/>
  <cp:lastModifiedBy>TownClerk</cp:lastModifiedBy>
  <cp:revision>2</cp:revision>
  <cp:lastPrinted>2015-07-02T13:52:00Z</cp:lastPrinted>
  <dcterms:created xsi:type="dcterms:W3CDTF">2016-12-13T16:53:00Z</dcterms:created>
  <dcterms:modified xsi:type="dcterms:W3CDTF">2016-12-13T16:53:00Z</dcterms:modified>
</cp:coreProperties>
</file>