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AB" w:rsidRDefault="00D674AB" w:rsidP="00333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</w:pPr>
      <w:r>
        <w:t>Posted on 12/9/2016 at 11:43am by ARM</w:t>
      </w: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Harvard Municipal Affordable Housing Trust</w:t>
      </w:r>
      <w:r>
        <w:fldChar w:fldCharType="begin"/>
      </w:r>
      <w:r>
        <w:instrText>tc  \f 1 "HarvardMunicipalAffordableHousingTrust"</w:instrText>
      </w:r>
      <w:r>
        <w:fldChar w:fldCharType="end"/>
      </w: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>Agenda December 12, 2016</w:t>
      </w: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 xml:space="preserve">7:00 PM Congregational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Harvard</w:t>
          </w:r>
        </w:smartTag>
      </w:smartTag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D674AB" w:rsidRDefault="00D67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1.</w:t>
      </w:r>
      <w:r>
        <w:tab/>
        <w:t>Public comment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2.</w:t>
      </w:r>
      <w:r>
        <w:tab/>
        <w:t>Public Hearing on changes to Trust documents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3.</w:t>
      </w:r>
      <w:r>
        <w:tab/>
        <w:t xml:space="preserve">Request for a loan for engineering related to affordable units at Hildreth House site 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 xml:space="preserve">4. </w:t>
      </w:r>
      <w:r>
        <w:tab/>
        <w:t>Approve minutes of November meetings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5.</w:t>
      </w:r>
      <w:r>
        <w:tab/>
        <w:t>Treasurer’s report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6.</w:t>
      </w:r>
      <w:r>
        <w:tab/>
        <w:t>Update on Audit and town re-administering the funds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0" w:hanging="3600"/>
      </w:pPr>
      <w:r>
        <w:t>7.</w:t>
      </w:r>
      <w:r>
        <w:tab/>
        <w:t>Appoint a new treasurer</w:t>
      </w:r>
      <w:r>
        <w:tab/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8.</w:t>
      </w:r>
      <w:r>
        <w:tab/>
        <w:t>Update on property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  <w:r>
        <w:t>9.</w:t>
      </w:r>
      <w:r>
        <w:tab/>
        <w:t>Adjourn</w:t>
      </w: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</w:pPr>
    </w:p>
    <w:p w:rsidR="00D674AB" w:rsidRDefault="00D67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</w:pPr>
      <w:r>
        <w:t>Next meeting</w:t>
      </w:r>
      <w:r>
        <w:tab/>
        <w:t>January 9</w:t>
      </w:r>
      <w:r>
        <w:rPr>
          <w:vertAlign w:val="superscript"/>
        </w:rPr>
        <w:t>th</w:t>
      </w:r>
      <w:r>
        <w:t xml:space="preserve">  7:00 PM</w:t>
      </w:r>
    </w:p>
    <w:sectPr w:rsidR="00D674AB" w:rsidSect="001079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96C"/>
    <w:rsid w:val="000B3CD0"/>
    <w:rsid w:val="0010796C"/>
    <w:rsid w:val="002A6D3D"/>
    <w:rsid w:val="00333934"/>
    <w:rsid w:val="00D6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3D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_1"/>
    <w:basedOn w:val="Normal"/>
    <w:uiPriority w:val="99"/>
    <w:rsid w:val="002A6D3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2A6D3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2A6D3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2A6D3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2A6D3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2A6D3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2A6D3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2A6D3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2A6D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2A6D3D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2A6D3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2A6D3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2A6D3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2A6D3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2A6D3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2A6D3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2A6D3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2A6D3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2A6D3D"/>
    <w:pPr>
      <w:widowControl w:val="0"/>
    </w:pPr>
  </w:style>
  <w:style w:type="paragraph" w:customStyle="1" w:styleId="3">
    <w:name w:val="_3"/>
    <w:basedOn w:val="Normal"/>
    <w:uiPriority w:val="99"/>
    <w:rsid w:val="002A6D3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2A6D3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2A6D3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2A6D3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2A6D3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2A6D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2A6D3D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character" w:customStyle="1" w:styleId="DefaultPara">
    <w:name w:val="Default Para"/>
    <w:basedOn w:val="DefaultParagraphFont"/>
    <w:uiPriority w:val="99"/>
    <w:rsid w:val="002A6D3D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2A6D3D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2A6D3D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2A6D3D"/>
    <w:rPr>
      <w:rFonts w:cs="Times New Roman"/>
    </w:rPr>
  </w:style>
  <w:style w:type="paragraph" w:customStyle="1" w:styleId="a">
    <w:name w:val="_"/>
    <w:basedOn w:val="Normal"/>
    <w:uiPriority w:val="99"/>
    <w:rsid w:val="002A6D3D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on 12/9/2016 at 11:43am by ARM</dc:title>
  <dc:subject/>
  <dc:creator/>
  <cp:keywords/>
  <dc:description/>
  <cp:lastModifiedBy>TownClerk</cp:lastModifiedBy>
  <cp:revision>2</cp:revision>
  <dcterms:created xsi:type="dcterms:W3CDTF">2016-12-09T16:51:00Z</dcterms:created>
  <dcterms:modified xsi:type="dcterms:W3CDTF">2016-12-09T16:51:00Z</dcterms:modified>
</cp:coreProperties>
</file>