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F" w:rsidRPr="00005B44" w:rsidRDefault="009F037F" w:rsidP="00005B44">
      <w:pPr>
        <w:jc w:val="right"/>
        <w:rPr>
          <w:sz w:val="20"/>
          <w:szCs w:val="20"/>
        </w:rPr>
      </w:pPr>
      <w:r>
        <w:rPr>
          <w:sz w:val="20"/>
          <w:szCs w:val="20"/>
        </w:rPr>
        <w:t>Posted 1/3/2017 at 4:15pm by ARM</w:t>
      </w:r>
    </w:p>
    <w:p w:rsidR="009F037F" w:rsidRDefault="009F037F" w:rsidP="008854F9">
      <w:pPr>
        <w:jc w:val="center"/>
        <w:rPr>
          <w:sz w:val="24"/>
          <w:szCs w:val="28"/>
        </w:rPr>
      </w:pPr>
    </w:p>
    <w:p w:rsidR="009F037F" w:rsidRPr="00D37E9B" w:rsidRDefault="009F037F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D37E9B">
            <w:rPr>
              <w:sz w:val="24"/>
              <w:szCs w:val="28"/>
            </w:rPr>
            <w:t>Harvard</w:t>
          </w:r>
        </w:smartTag>
      </w:smartTag>
    </w:p>
    <w:p w:rsidR="009F037F" w:rsidRPr="00D37E9B" w:rsidRDefault="009F037F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Broadband Committee</w:t>
      </w:r>
    </w:p>
    <w:p w:rsidR="009F037F" w:rsidRPr="00D37E9B" w:rsidRDefault="009F037F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F037F" w:rsidRPr="00D37E9B" w:rsidRDefault="009F037F" w:rsidP="008854F9">
      <w:pPr>
        <w:jc w:val="center"/>
        <w:rPr>
          <w:sz w:val="24"/>
          <w:szCs w:val="28"/>
        </w:rPr>
      </w:pPr>
    </w:p>
    <w:p w:rsidR="009F037F" w:rsidRPr="00D37E9B" w:rsidRDefault="009F037F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r w:rsidRPr="00D37E9B">
        <w:rPr>
          <w:sz w:val="24"/>
          <w:szCs w:val="28"/>
        </w:rPr>
        <w:t>/</w:t>
      </w:r>
      <w:r>
        <w:rPr>
          <w:sz w:val="24"/>
          <w:szCs w:val="28"/>
        </w:rPr>
        <w:t>6/2017</w:t>
      </w:r>
    </w:p>
    <w:p w:rsidR="009F037F" w:rsidRPr="00D37E9B" w:rsidRDefault="009F037F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7:30 P</w:t>
      </w:r>
      <w:r w:rsidRPr="00D37E9B">
        <w:rPr>
          <w:sz w:val="24"/>
          <w:szCs w:val="28"/>
        </w:rPr>
        <w:t>.M.</w:t>
      </w:r>
    </w:p>
    <w:p w:rsidR="009F037F" w:rsidRPr="00D37E9B" w:rsidRDefault="009F037F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9F037F" w:rsidRPr="00D37E9B" w:rsidRDefault="009F037F" w:rsidP="008854F9">
      <w:pPr>
        <w:jc w:val="center"/>
        <w:rPr>
          <w:sz w:val="24"/>
          <w:szCs w:val="28"/>
        </w:rPr>
      </w:pPr>
    </w:p>
    <w:p w:rsidR="009F037F" w:rsidRDefault="009F037F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9F037F" w:rsidRDefault="009F037F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11/10/2016 meeting</w:t>
      </w:r>
    </w:p>
    <w:p w:rsidR="009F037F" w:rsidRDefault="009F037F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Reports from committee members, if any</w:t>
      </w:r>
    </w:p>
    <w:p w:rsidR="009F037F" w:rsidRPr="00230E0A" w:rsidRDefault="009F037F" w:rsidP="00230E0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9F037F" w:rsidRPr="002E4A67" w:rsidRDefault="009F037F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Survey questions to determine the take rate</w:t>
      </w:r>
    </w:p>
    <w:p w:rsidR="009F037F" w:rsidRDefault="009F037F" w:rsidP="00230E0A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Calculation of backbone and lateral fiber-optic line lengths to estimate fiber-optic deployment cost</w:t>
      </w:r>
    </w:p>
    <w:p w:rsidR="009F037F" w:rsidRPr="00DE3FC8" w:rsidRDefault="009F037F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  <w:bookmarkStart w:id="0" w:name="_GoBack"/>
      <w:bookmarkEnd w:id="0"/>
    </w:p>
    <w:p w:rsidR="009F037F" w:rsidRPr="00DE3FC8" w:rsidRDefault="009F037F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F037F" w:rsidRPr="00DE3FC8" w:rsidSect="0091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F9"/>
    <w:rsid w:val="00005B44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30E0A"/>
    <w:rsid w:val="0024441F"/>
    <w:rsid w:val="002D661E"/>
    <w:rsid w:val="002E4A67"/>
    <w:rsid w:val="002E6053"/>
    <w:rsid w:val="00301364"/>
    <w:rsid w:val="00323146"/>
    <w:rsid w:val="00425B3F"/>
    <w:rsid w:val="00445EF7"/>
    <w:rsid w:val="00495592"/>
    <w:rsid w:val="00555FB9"/>
    <w:rsid w:val="005D39DD"/>
    <w:rsid w:val="005F4353"/>
    <w:rsid w:val="00634087"/>
    <w:rsid w:val="006932FD"/>
    <w:rsid w:val="00723077"/>
    <w:rsid w:val="007E21D3"/>
    <w:rsid w:val="008854F9"/>
    <w:rsid w:val="008E4EFA"/>
    <w:rsid w:val="00906D5C"/>
    <w:rsid w:val="009116DA"/>
    <w:rsid w:val="009145FE"/>
    <w:rsid w:val="00915767"/>
    <w:rsid w:val="00926BF0"/>
    <w:rsid w:val="009D683C"/>
    <w:rsid w:val="009F037F"/>
    <w:rsid w:val="00A009F4"/>
    <w:rsid w:val="00A17AA1"/>
    <w:rsid w:val="00A5068E"/>
    <w:rsid w:val="00A64D9E"/>
    <w:rsid w:val="00AE2747"/>
    <w:rsid w:val="00B707EF"/>
    <w:rsid w:val="00BA47D3"/>
    <w:rsid w:val="00D37E9B"/>
    <w:rsid w:val="00DE3FC8"/>
    <w:rsid w:val="00DF10E8"/>
    <w:rsid w:val="00E13866"/>
    <w:rsid w:val="00E31F2E"/>
    <w:rsid w:val="00E43073"/>
    <w:rsid w:val="00E54E49"/>
    <w:rsid w:val="00EE250B"/>
    <w:rsid w:val="00EE52B9"/>
    <w:rsid w:val="00F1478E"/>
    <w:rsid w:val="00F234EE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6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1/3/2017 at 4:15pm by ARM</dc:title>
  <dc:subject/>
  <dc:creator>Noyan Kinayman</dc:creator>
  <cp:keywords/>
  <dc:description/>
  <cp:lastModifiedBy>TownClerk</cp:lastModifiedBy>
  <cp:revision>2</cp:revision>
  <dcterms:created xsi:type="dcterms:W3CDTF">2017-01-03T21:10:00Z</dcterms:created>
  <dcterms:modified xsi:type="dcterms:W3CDTF">2017-01-03T21:10:00Z</dcterms:modified>
</cp:coreProperties>
</file>