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F" w:rsidRPr="006E4002" w:rsidRDefault="00D536BF" w:rsidP="006E4002">
      <w:pPr>
        <w:jc w:val="right"/>
        <w:rPr>
          <w:sz w:val="24"/>
          <w:szCs w:val="24"/>
        </w:rPr>
      </w:pPr>
      <w:r w:rsidRPr="006E4002">
        <w:rPr>
          <w:sz w:val="24"/>
          <w:szCs w:val="24"/>
        </w:rPr>
        <w:t>Posted 12/29/2016 at 2:00pm</w:t>
      </w:r>
      <w:r>
        <w:rPr>
          <w:sz w:val="24"/>
          <w:szCs w:val="24"/>
        </w:rPr>
        <w:t xml:space="preserve"> by ARM</w:t>
      </w:r>
    </w:p>
    <w:p w:rsidR="00D536BF" w:rsidRDefault="00D536BF" w:rsidP="002742E6">
      <w:pPr>
        <w:jc w:val="center"/>
        <w:rPr>
          <w:b/>
          <w:sz w:val="28"/>
          <w:szCs w:val="28"/>
        </w:rPr>
      </w:pPr>
    </w:p>
    <w:p w:rsidR="00D536BF" w:rsidRDefault="00D536BF" w:rsidP="002742E6">
      <w:pPr>
        <w:jc w:val="center"/>
        <w:rPr>
          <w:b/>
          <w:sz w:val="28"/>
          <w:szCs w:val="28"/>
        </w:rPr>
      </w:pPr>
    </w:p>
    <w:p w:rsidR="00D536BF" w:rsidRDefault="00D536BF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536BF" w:rsidRPr="00360ECC" w:rsidRDefault="00D536BF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D536BF" w:rsidRDefault="00D536BF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January 5, 2017</w:t>
      </w:r>
    </w:p>
    <w:p w:rsidR="00D536BF" w:rsidRDefault="00D536BF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D536BF" w:rsidRDefault="00D536BF" w:rsidP="002742E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Harvard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 Hall</w:t>
          </w:r>
        </w:smartTag>
      </w:smartTag>
      <w:r>
        <w:rPr>
          <w:b/>
          <w:sz w:val="28"/>
          <w:szCs w:val="28"/>
        </w:rPr>
        <w:t xml:space="preserve"> </w:t>
      </w:r>
    </w:p>
    <w:p w:rsidR="00D536BF" w:rsidRPr="00360ECC" w:rsidRDefault="00D536BF" w:rsidP="002742E6">
      <w:pPr>
        <w:jc w:val="center"/>
        <w:rPr>
          <w:b/>
          <w:sz w:val="28"/>
          <w:szCs w:val="28"/>
        </w:rPr>
      </w:pPr>
    </w:p>
    <w:p w:rsidR="00D536BF" w:rsidRDefault="00D536BF" w:rsidP="004339B1">
      <w:pPr>
        <w:pStyle w:val="ListParagraph"/>
        <w:numPr>
          <w:ilvl w:val="0"/>
          <w:numId w:val="2"/>
        </w:numPr>
      </w:pPr>
      <w:r>
        <w:t>Public Input</w:t>
      </w:r>
    </w:p>
    <w:p w:rsidR="00D536BF" w:rsidRDefault="00D536BF" w:rsidP="004339B1">
      <w:pPr>
        <w:pStyle w:val="ListParagraph"/>
        <w:numPr>
          <w:ilvl w:val="0"/>
          <w:numId w:val="2"/>
        </w:numPr>
      </w:pPr>
      <w:r>
        <w:t>Approval of the Minutes of the December 15</w:t>
      </w:r>
      <w:r w:rsidRPr="00D92630">
        <w:rPr>
          <w:vertAlign w:val="superscript"/>
        </w:rPr>
        <w:t>th</w:t>
      </w:r>
      <w:r>
        <w:t xml:space="preserve"> meeting</w:t>
      </w:r>
    </w:p>
    <w:p w:rsidR="00D536BF" w:rsidRDefault="00D536BF" w:rsidP="00766678">
      <w:pPr>
        <w:pStyle w:val="ListParagraph"/>
        <w:numPr>
          <w:ilvl w:val="0"/>
          <w:numId w:val="2"/>
        </w:numPr>
      </w:pPr>
      <w:r>
        <w:t>Review of draft charter document</w:t>
      </w:r>
    </w:p>
    <w:p w:rsidR="00D536BF" w:rsidRDefault="00D536BF" w:rsidP="00766678">
      <w:pPr>
        <w:pStyle w:val="ListParagraph"/>
        <w:numPr>
          <w:ilvl w:val="0"/>
          <w:numId w:val="2"/>
        </w:numPr>
      </w:pPr>
      <w:r>
        <w:t>Date for the next meeting</w:t>
      </w:r>
    </w:p>
    <w:p w:rsidR="00D536BF" w:rsidRDefault="00D536BF" w:rsidP="00766678">
      <w:pPr>
        <w:pStyle w:val="ListParagraph"/>
        <w:numPr>
          <w:ilvl w:val="0"/>
          <w:numId w:val="2"/>
        </w:numPr>
      </w:pPr>
      <w:r>
        <w:t>Agenda items for the next meeting</w:t>
      </w:r>
    </w:p>
    <w:p w:rsidR="00D536BF" w:rsidRDefault="00D536BF" w:rsidP="004339B1">
      <w:pPr>
        <w:pStyle w:val="ListParagraph"/>
        <w:numPr>
          <w:ilvl w:val="0"/>
          <w:numId w:val="2"/>
        </w:numPr>
      </w:pPr>
      <w:r>
        <w:t>Adjourn</w:t>
      </w:r>
    </w:p>
    <w:p w:rsidR="00D536BF" w:rsidRDefault="00D536BF">
      <w:bookmarkStart w:id="0" w:name="_GoBack"/>
      <w:bookmarkEnd w:id="0"/>
    </w:p>
    <w:sectPr w:rsidR="00D536BF" w:rsidSect="009D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E6"/>
    <w:rsid w:val="00114BCA"/>
    <w:rsid w:val="001319A8"/>
    <w:rsid w:val="002742E6"/>
    <w:rsid w:val="00360ECC"/>
    <w:rsid w:val="00421C68"/>
    <w:rsid w:val="004339B1"/>
    <w:rsid w:val="0045044A"/>
    <w:rsid w:val="004820DC"/>
    <w:rsid w:val="0048445D"/>
    <w:rsid w:val="004E7A7B"/>
    <w:rsid w:val="006E4002"/>
    <w:rsid w:val="00766678"/>
    <w:rsid w:val="009030A1"/>
    <w:rsid w:val="009759C3"/>
    <w:rsid w:val="009D68D7"/>
    <w:rsid w:val="00AB237C"/>
    <w:rsid w:val="00D536BF"/>
    <w:rsid w:val="00D92630"/>
    <w:rsid w:val="00DC6FCF"/>
    <w:rsid w:val="00DE1DF4"/>
    <w:rsid w:val="00E95CAA"/>
    <w:rsid w:val="00EB6224"/>
    <w:rsid w:val="00EF72FF"/>
    <w:rsid w:val="00F20C11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12/29/2016 at 2:00pm by ARM</dc:title>
  <dc:subject/>
  <dc:creator>Cohen, Paul</dc:creator>
  <cp:keywords/>
  <dc:description/>
  <cp:lastModifiedBy>TownClerk</cp:lastModifiedBy>
  <cp:revision>2</cp:revision>
  <dcterms:created xsi:type="dcterms:W3CDTF">2016-12-29T18:56:00Z</dcterms:created>
  <dcterms:modified xsi:type="dcterms:W3CDTF">2016-12-29T18:56:00Z</dcterms:modified>
</cp:coreProperties>
</file>