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8E" w:rsidRDefault="00BA4D8E" w:rsidP="00644E2B">
      <w:pPr>
        <w:jc w:val="right"/>
        <w:rPr>
          <w:b/>
          <w:sz w:val="28"/>
        </w:rPr>
      </w:pPr>
      <w:r>
        <w:rPr>
          <w:b/>
          <w:sz w:val="28"/>
        </w:rPr>
        <w:t>Revised 1/20/2017 at 11:30am by ARM</w:t>
      </w:r>
    </w:p>
    <w:p w:rsidR="00BA4D8E" w:rsidRDefault="00BA4D8E" w:rsidP="00644E2B">
      <w:pPr>
        <w:jc w:val="right"/>
        <w:rPr>
          <w:b/>
          <w:sz w:val="28"/>
        </w:rPr>
      </w:pPr>
      <w:r>
        <w:rPr>
          <w:b/>
          <w:sz w:val="28"/>
        </w:rPr>
        <w:t>Posted 1/20/2017 at 10:35am by ARM</w:t>
      </w:r>
    </w:p>
    <w:p w:rsidR="00BA4D8E" w:rsidRDefault="00BA4D8E" w:rsidP="00644E2B">
      <w:pPr>
        <w:jc w:val="center"/>
        <w:rPr>
          <w:b/>
          <w:sz w:val="28"/>
        </w:rPr>
      </w:pPr>
    </w:p>
    <w:p w:rsidR="00BA4D8E" w:rsidRDefault="00BA4D8E" w:rsidP="00644E2B">
      <w:pPr>
        <w:jc w:val="right"/>
        <w:rPr>
          <w:b/>
          <w:sz w:val="28"/>
        </w:rPr>
      </w:pPr>
    </w:p>
    <w:p w:rsidR="00BA4D8E" w:rsidRDefault="00BA4D8E" w:rsidP="005B66F3">
      <w:pPr>
        <w:jc w:val="center"/>
        <w:rPr>
          <w:b/>
          <w:sz w:val="28"/>
        </w:rPr>
      </w:pPr>
    </w:p>
    <w:p w:rsidR="00BA4D8E" w:rsidRDefault="00BA4D8E" w:rsidP="005B66F3">
      <w:pPr>
        <w:jc w:val="cente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82.25pt;margin-top:-19.5pt;width:107.25pt;height:108.85pt;z-index:-251658240;visibility:visible">
            <v:imagedata r:id="rId5" o:title=""/>
          </v:shape>
        </w:pict>
      </w:r>
      <w:r w:rsidRPr="003E2978">
        <w:rPr>
          <w:b/>
          <w:sz w:val="28"/>
        </w:rPr>
        <w:t xml:space="preserve">Town of </w:t>
      </w:r>
      <w:smartTag w:uri="urn:schemas-microsoft-com:office:smarttags" w:element="place">
        <w:smartTag w:uri="urn:schemas-microsoft-com:office:smarttags" w:element="City">
          <w:r w:rsidRPr="003E2978">
            <w:rPr>
              <w:b/>
              <w:sz w:val="28"/>
            </w:rPr>
            <w:t>Harvard</w:t>
          </w:r>
        </w:smartTag>
      </w:smartTag>
      <w:r w:rsidRPr="003E2978">
        <w:rPr>
          <w:b/>
          <w:sz w:val="28"/>
        </w:rPr>
        <w:t xml:space="preserve"> </w:t>
      </w:r>
      <w:r>
        <w:rPr>
          <w:b/>
          <w:sz w:val="28"/>
        </w:rPr>
        <w:t xml:space="preserve">Finance Committee </w:t>
      </w:r>
      <w:r w:rsidRPr="003E2978">
        <w:rPr>
          <w:b/>
          <w:sz w:val="28"/>
        </w:rPr>
        <w:t>Agenda</w:t>
      </w:r>
    </w:p>
    <w:p w:rsidR="00BA4D8E" w:rsidRPr="003E2978" w:rsidRDefault="00BA4D8E">
      <w:pPr>
        <w:jc w:val="center"/>
        <w:rPr>
          <w:b/>
          <w:sz w:val="28"/>
        </w:rPr>
      </w:pPr>
    </w:p>
    <w:p w:rsidR="00BA4D8E" w:rsidRDefault="00BA4D8E">
      <w:pPr>
        <w:jc w:val="center"/>
        <w:rPr>
          <w:b/>
          <w:sz w:val="28"/>
        </w:rPr>
      </w:pPr>
      <w:r>
        <w:rPr>
          <w:b/>
          <w:sz w:val="28"/>
        </w:rPr>
        <w:t>Wednesday</w:t>
      </w:r>
      <w:r w:rsidRPr="003E2978">
        <w:rPr>
          <w:b/>
          <w:sz w:val="28"/>
        </w:rPr>
        <w:t xml:space="preserve">, </w:t>
      </w:r>
      <w:r>
        <w:rPr>
          <w:b/>
          <w:sz w:val="28"/>
        </w:rPr>
        <w:t>January 25, 2017</w:t>
      </w:r>
    </w:p>
    <w:p w:rsidR="00BA4D8E" w:rsidRPr="003E2978" w:rsidRDefault="00BA4D8E">
      <w:pPr>
        <w:jc w:val="center"/>
        <w:rPr>
          <w:b/>
          <w:sz w:val="28"/>
        </w:rPr>
      </w:pPr>
    </w:p>
    <w:p w:rsidR="00BA4D8E" w:rsidRPr="003E2978" w:rsidRDefault="00BA4D8E" w:rsidP="003E2978">
      <w:pPr>
        <w:spacing w:after="120"/>
        <w:jc w:val="center"/>
        <w:rPr>
          <w:b/>
          <w:i/>
          <w:sz w:val="28"/>
        </w:rPr>
      </w:pPr>
      <w:r>
        <w:rPr>
          <w:b/>
          <w:i/>
          <w:sz w:val="28"/>
        </w:rPr>
        <w:t xml:space="preserve">7:00 </w:t>
      </w:r>
      <w:r w:rsidRPr="003E2978">
        <w:rPr>
          <w:b/>
          <w:i/>
          <w:sz w:val="28"/>
        </w:rPr>
        <w:t xml:space="preserve">p.m. </w:t>
      </w:r>
      <w:r>
        <w:rPr>
          <w:b/>
          <w:i/>
          <w:sz w:val="28"/>
        </w:rPr>
        <w:t>Town Hall Meeting Room</w:t>
      </w:r>
    </w:p>
    <w:p w:rsidR="00BA4D8E" w:rsidRDefault="00BA4D8E" w:rsidP="003E2978">
      <w:pPr>
        <w:spacing w:after="120" w:line="360" w:lineRule="auto"/>
        <w:ind w:left="360"/>
        <w:rPr>
          <w:rStyle w:val="HTMLTypewriter"/>
          <w:rFonts w:ascii="Times New Roman" w:hAnsi="Times New Roman" w:cs="Times New Roman"/>
          <w:color w:val="000000"/>
          <w:sz w:val="28"/>
        </w:rPr>
      </w:pPr>
    </w:p>
    <w:p w:rsidR="00BA4D8E" w:rsidRDefault="00BA4D8E" w:rsidP="00913E3C">
      <w:pPr>
        <w:pStyle w:val="ListParagraph"/>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At opening of meeting, Chairman reads “In accordance with the State’s Open Meeting Law and Federal Wiretapping laws, we wish all who attend to know that this meeting is being taped by the Town’s Cable Access group, members of the press, and from time to time, members of the public."</w:t>
      </w:r>
    </w:p>
    <w:p w:rsidR="00BA4D8E" w:rsidRPr="006027D9" w:rsidRDefault="00BA4D8E" w:rsidP="000C5AC0">
      <w:pPr>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Review and a</w:t>
      </w:r>
      <w:r w:rsidRPr="006027D9">
        <w:rPr>
          <w:rStyle w:val="HTMLTypewriter"/>
          <w:rFonts w:ascii="Times New Roman" w:hAnsi="Times New Roman" w:cs="Times New Roman"/>
          <w:color w:val="000000"/>
          <w:sz w:val="28"/>
        </w:rPr>
        <w:t xml:space="preserve">pprove </w:t>
      </w:r>
      <w:r>
        <w:rPr>
          <w:rStyle w:val="HTMLTypewriter"/>
          <w:rFonts w:ascii="Times New Roman" w:hAnsi="Times New Roman" w:cs="Times New Roman"/>
          <w:color w:val="000000"/>
          <w:sz w:val="28"/>
        </w:rPr>
        <w:t>any m</w:t>
      </w:r>
      <w:r w:rsidRPr="006027D9">
        <w:rPr>
          <w:rStyle w:val="HTMLTypewriter"/>
          <w:rFonts w:ascii="Times New Roman" w:hAnsi="Times New Roman" w:cs="Times New Roman"/>
          <w:color w:val="000000"/>
          <w:sz w:val="28"/>
        </w:rPr>
        <w:t xml:space="preserve">inutes </w:t>
      </w:r>
      <w:r>
        <w:rPr>
          <w:rStyle w:val="HTMLTypewriter"/>
          <w:rFonts w:ascii="Times New Roman" w:hAnsi="Times New Roman" w:cs="Times New Roman"/>
          <w:color w:val="000000"/>
          <w:sz w:val="28"/>
        </w:rPr>
        <w:t>as needed</w:t>
      </w:r>
    </w:p>
    <w:p w:rsidR="00BA4D8E" w:rsidRDefault="00BA4D8E" w:rsidP="005E3884">
      <w:pPr>
        <w:numPr>
          <w:ilvl w:val="0"/>
          <w:numId w:val="22"/>
        </w:numPr>
        <w:spacing w:before="240" w:after="120" w:line="276" w:lineRule="auto"/>
        <w:rPr>
          <w:sz w:val="28"/>
        </w:rPr>
      </w:pPr>
      <w:r>
        <w:rPr>
          <w:sz w:val="28"/>
        </w:rPr>
        <w:t>Public c</w:t>
      </w:r>
      <w:r w:rsidRPr="00DC726A">
        <w:rPr>
          <w:sz w:val="28"/>
        </w:rPr>
        <w:t>ommentary</w:t>
      </w:r>
    </w:p>
    <w:p w:rsidR="00BA4D8E" w:rsidRDefault="00BA4D8E" w:rsidP="00290498">
      <w:pPr>
        <w:numPr>
          <w:ilvl w:val="0"/>
          <w:numId w:val="27"/>
        </w:numPr>
        <w:spacing w:before="240" w:after="120" w:line="276" w:lineRule="auto"/>
        <w:rPr>
          <w:sz w:val="28"/>
        </w:rPr>
      </w:pPr>
      <w:r>
        <w:rPr>
          <w:sz w:val="28"/>
        </w:rPr>
        <w:t>FY18 Budget Reviews</w:t>
      </w:r>
    </w:p>
    <w:p w:rsidR="00BA4D8E" w:rsidRDefault="00BA4D8E" w:rsidP="00B51487">
      <w:pPr>
        <w:numPr>
          <w:ilvl w:val="1"/>
          <w:numId w:val="27"/>
        </w:numPr>
        <w:spacing w:before="240" w:after="120" w:line="276" w:lineRule="auto"/>
        <w:rPr>
          <w:sz w:val="28"/>
        </w:rPr>
      </w:pPr>
      <w:r>
        <w:rPr>
          <w:sz w:val="28"/>
        </w:rPr>
        <w:t>Land Use Boards Question response review</w:t>
      </w:r>
    </w:p>
    <w:p w:rsidR="00BA4D8E" w:rsidRDefault="00BA4D8E" w:rsidP="000C5AC0">
      <w:pPr>
        <w:numPr>
          <w:ilvl w:val="0"/>
          <w:numId w:val="22"/>
        </w:numPr>
        <w:spacing w:before="240" w:after="120" w:line="276" w:lineRule="auto"/>
        <w:rPr>
          <w:sz w:val="28"/>
        </w:rPr>
      </w:pPr>
      <w:r w:rsidRPr="00C3572A">
        <w:rPr>
          <w:sz w:val="28"/>
        </w:rPr>
        <w:t>Town Administrator</w:t>
      </w:r>
      <w:r>
        <w:rPr>
          <w:sz w:val="28"/>
        </w:rPr>
        <w:t xml:space="preserve">/Finance </w:t>
      </w:r>
      <w:r w:rsidRPr="00C3572A">
        <w:rPr>
          <w:sz w:val="28"/>
        </w:rPr>
        <w:t xml:space="preserve"> report (Tim</w:t>
      </w:r>
      <w:r>
        <w:rPr>
          <w:sz w:val="28"/>
        </w:rPr>
        <w:t>/David</w:t>
      </w:r>
      <w:r w:rsidRPr="00C3572A">
        <w:rPr>
          <w:sz w:val="28"/>
        </w:rPr>
        <w:t>)</w:t>
      </w:r>
    </w:p>
    <w:p w:rsidR="00BA4D8E" w:rsidRDefault="00BA4D8E"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t xml:space="preserve">Liaison reports </w:t>
      </w:r>
    </w:p>
    <w:p w:rsidR="00BA4D8E" w:rsidRDefault="00BA4D8E" w:rsidP="00290498">
      <w:pPr>
        <w:numPr>
          <w:ilvl w:val="0"/>
          <w:numId w:val="22"/>
        </w:numPr>
        <w:spacing w:before="240" w:after="120" w:line="276" w:lineRule="auto"/>
        <w:rPr>
          <w:sz w:val="28"/>
        </w:rPr>
      </w:pPr>
      <w:r>
        <w:rPr>
          <w:sz w:val="28"/>
        </w:rPr>
        <w:t xml:space="preserve">Other Business </w:t>
      </w:r>
    </w:p>
    <w:p w:rsidR="00BA4D8E" w:rsidRDefault="00BA4D8E" w:rsidP="000C5AC0">
      <w:pPr>
        <w:pStyle w:val="BodyText"/>
        <w:numPr>
          <w:ilvl w:val="0"/>
          <w:numId w:val="22"/>
        </w:numPr>
        <w:spacing w:before="240" w:after="0" w:line="276" w:lineRule="auto"/>
        <w:rPr>
          <w:rFonts w:ascii="Times New Roman" w:hAnsi="Times New Roman" w:cs="Times New Roman"/>
          <w:color w:val="auto"/>
          <w:sz w:val="28"/>
        </w:rPr>
      </w:pPr>
      <w:r w:rsidRPr="00460227">
        <w:rPr>
          <w:rFonts w:ascii="Times New Roman" w:hAnsi="Times New Roman" w:cs="Times New Roman"/>
          <w:color w:val="auto"/>
          <w:sz w:val="28"/>
        </w:rPr>
        <w:t>Propose agenda items for next meeting</w:t>
      </w:r>
    </w:p>
    <w:p w:rsidR="00BA4D8E" w:rsidRPr="00D71315" w:rsidRDefault="00BA4D8E" w:rsidP="008A680C">
      <w:pPr>
        <w:pStyle w:val="BodyText"/>
        <w:numPr>
          <w:ilvl w:val="1"/>
          <w:numId w:val="22"/>
        </w:numPr>
        <w:spacing w:before="240" w:after="0" w:line="360" w:lineRule="auto"/>
        <w:rPr>
          <w:rFonts w:ascii="Times New Roman" w:hAnsi="Times New Roman" w:cs="Times New Roman"/>
          <w:color w:val="auto"/>
          <w:sz w:val="28"/>
        </w:rPr>
      </w:pPr>
      <w:r w:rsidRPr="00A277CD">
        <w:rPr>
          <w:rFonts w:ascii="Times New Roman" w:hAnsi="Times New Roman" w:cs="Times New Roman"/>
          <w:color w:val="auto"/>
          <w:sz w:val="28"/>
        </w:rPr>
        <w:t>Next meeting –</w:t>
      </w:r>
      <w:r>
        <w:rPr>
          <w:rFonts w:ascii="Times New Roman" w:hAnsi="Times New Roman" w:cs="Times New Roman"/>
          <w:color w:val="auto"/>
          <w:sz w:val="28"/>
        </w:rPr>
        <w:t>January 28</w:t>
      </w:r>
      <w:bookmarkStart w:id="0" w:name="_GoBack"/>
      <w:bookmarkEnd w:id="0"/>
      <w:r>
        <w:rPr>
          <w:rFonts w:ascii="Times New Roman" w:hAnsi="Times New Roman" w:cs="Times New Roman"/>
          <w:color w:val="auto"/>
          <w:sz w:val="28"/>
        </w:rPr>
        <w:t>, 2017  9:00 AM  Town Hall Meeting Room</w:t>
      </w:r>
    </w:p>
    <w:sectPr w:rsidR="00BA4D8E" w:rsidRPr="00D71315" w:rsidSect="003E2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507"/>
    <w:multiLevelType w:val="hybridMultilevel"/>
    <w:tmpl w:val="D1C0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0EDA"/>
    <w:multiLevelType w:val="hybridMultilevel"/>
    <w:tmpl w:val="0B0065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B853EF"/>
    <w:multiLevelType w:val="hybridMultilevel"/>
    <w:tmpl w:val="975898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84605E"/>
    <w:multiLevelType w:val="hybridMultilevel"/>
    <w:tmpl w:val="C79ADC84"/>
    <w:lvl w:ilvl="0" w:tplc="338E174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4F6520E8"/>
    <w:multiLevelType w:val="hybridMultilevel"/>
    <w:tmpl w:val="3F529D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E97867"/>
    <w:multiLevelType w:val="hybridMultilevel"/>
    <w:tmpl w:val="C8E0D1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DE1"/>
    <w:rsid w:val="00005EE7"/>
    <w:rsid w:val="00013DA8"/>
    <w:rsid w:val="000143C5"/>
    <w:rsid w:val="00020914"/>
    <w:rsid w:val="00020B60"/>
    <w:rsid w:val="00021ADA"/>
    <w:rsid w:val="00025C26"/>
    <w:rsid w:val="00026CF6"/>
    <w:rsid w:val="00046FBA"/>
    <w:rsid w:val="000532EA"/>
    <w:rsid w:val="00054D7C"/>
    <w:rsid w:val="00056014"/>
    <w:rsid w:val="00056BFA"/>
    <w:rsid w:val="000633FE"/>
    <w:rsid w:val="00066C32"/>
    <w:rsid w:val="0009594D"/>
    <w:rsid w:val="000B5029"/>
    <w:rsid w:val="000B6A33"/>
    <w:rsid w:val="000C2B51"/>
    <w:rsid w:val="000C5AC0"/>
    <w:rsid w:val="000D1152"/>
    <w:rsid w:val="000D4815"/>
    <w:rsid w:val="000E5C71"/>
    <w:rsid w:val="000E619D"/>
    <w:rsid w:val="000F710A"/>
    <w:rsid w:val="0010623A"/>
    <w:rsid w:val="001314FA"/>
    <w:rsid w:val="00134B8A"/>
    <w:rsid w:val="001648F7"/>
    <w:rsid w:val="001925F5"/>
    <w:rsid w:val="001969DD"/>
    <w:rsid w:val="001A0691"/>
    <w:rsid w:val="001B21F3"/>
    <w:rsid w:val="001B36E2"/>
    <w:rsid w:val="001C2944"/>
    <w:rsid w:val="001C7C8A"/>
    <w:rsid w:val="001E1AA5"/>
    <w:rsid w:val="001F2DCE"/>
    <w:rsid w:val="00201CF9"/>
    <w:rsid w:val="00237F8A"/>
    <w:rsid w:val="002467D4"/>
    <w:rsid w:val="00251C96"/>
    <w:rsid w:val="002602D0"/>
    <w:rsid w:val="00262929"/>
    <w:rsid w:val="00264DD0"/>
    <w:rsid w:val="0027272F"/>
    <w:rsid w:val="00281A5A"/>
    <w:rsid w:val="00290498"/>
    <w:rsid w:val="002A13DD"/>
    <w:rsid w:val="002D6288"/>
    <w:rsid w:val="002E7CC3"/>
    <w:rsid w:val="002F6635"/>
    <w:rsid w:val="0030472F"/>
    <w:rsid w:val="00306336"/>
    <w:rsid w:val="00307434"/>
    <w:rsid w:val="00345475"/>
    <w:rsid w:val="00350CAA"/>
    <w:rsid w:val="00376CBA"/>
    <w:rsid w:val="00377B66"/>
    <w:rsid w:val="00377E8E"/>
    <w:rsid w:val="003826FE"/>
    <w:rsid w:val="003905FB"/>
    <w:rsid w:val="00390AFB"/>
    <w:rsid w:val="00394FF0"/>
    <w:rsid w:val="003B2E53"/>
    <w:rsid w:val="003C0067"/>
    <w:rsid w:val="003C3904"/>
    <w:rsid w:val="003C5C7E"/>
    <w:rsid w:val="003E2978"/>
    <w:rsid w:val="003E57FA"/>
    <w:rsid w:val="003E6735"/>
    <w:rsid w:val="003F35EE"/>
    <w:rsid w:val="003F5154"/>
    <w:rsid w:val="003F5F55"/>
    <w:rsid w:val="00414891"/>
    <w:rsid w:val="004259A6"/>
    <w:rsid w:val="00431CC8"/>
    <w:rsid w:val="004334FC"/>
    <w:rsid w:val="004428E2"/>
    <w:rsid w:val="00460227"/>
    <w:rsid w:val="004623EE"/>
    <w:rsid w:val="0047127B"/>
    <w:rsid w:val="004725BB"/>
    <w:rsid w:val="004751DB"/>
    <w:rsid w:val="00477FCA"/>
    <w:rsid w:val="00484865"/>
    <w:rsid w:val="00495BB7"/>
    <w:rsid w:val="004A5B3F"/>
    <w:rsid w:val="004B05C8"/>
    <w:rsid w:val="004B1350"/>
    <w:rsid w:val="004E0EF3"/>
    <w:rsid w:val="005051F5"/>
    <w:rsid w:val="00523CD1"/>
    <w:rsid w:val="0052569F"/>
    <w:rsid w:val="00531FED"/>
    <w:rsid w:val="00535FCC"/>
    <w:rsid w:val="005377DC"/>
    <w:rsid w:val="00542EAA"/>
    <w:rsid w:val="00544384"/>
    <w:rsid w:val="0054673F"/>
    <w:rsid w:val="00550774"/>
    <w:rsid w:val="005664B1"/>
    <w:rsid w:val="0057308D"/>
    <w:rsid w:val="005773BF"/>
    <w:rsid w:val="005809BE"/>
    <w:rsid w:val="00594BE4"/>
    <w:rsid w:val="005A580E"/>
    <w:rsid w:val="005A6FB1"/>
    <w:rsid w:val="005B509D"/>
    <w:rsid w:val="005B66F3"/>
    <w:rsid w:val="005B7C54"/>
    <w:rsid w:val="005C08D3"/>
    <w:rsid w:val="005C35DB"/>
    <w:rsid w:val="005C7011"/>
    <w:rsid w:val="005D6F03"/>
    <w:rsid w:val="005E2B57"/>
    <w:rsid w:val="005E3884"/>
    <w:rsid w:val="005E3980"/>
    <w:rsid w:val="005E73E8"/>
    <w:rsid w:val="005E7F87"/>
    <w:rsid w:val="005F2B31"/>
    <w:rsid w:val="0060229E"/>
    <w:rsid w:val="006027D9"/>
    <w:rsid w:val="00617677"/>
    <w:rsid w:val="00624AB5"/>
    <w:rsid w:val="00625FE1"/>
    <w:rsid w:val="00644E2B"/>
    <w:rsid w:val="00650FD8"/>
    <w:rsid w:val="006615D9"/>
    <w:rsid w:val="00664B9A"/>
    <w:rsid w:val="006917E5"/>
    <w:rsid w:val="006A4CD9"/>
    <w:rsid w:val="006C405E"/>
    <w:rsid w:val="006E1130"/>
    <w:rsid w:val="006E2204"/>
    <w:rsid w:val="00700B98"/>
    <w:rsid w:val="00701B38"/>
    <w:rsid w:val="00712A8B"/>
    <w:rsid w:val="00716126"/>
    <w:rsid w:val="007177E4"/>
    <w:rsid w:val="00721F4F"/>
    <w:rsid w:val="00751C75"/>
    <w:rsid w:val="0076560F"/>
    <w:rsid w:val="007730F6"/>
    <w:rsid w:val="00774700"/>
    <w:rsid w:val="00780BF6"/>
    <w:rsid w:val="00782233"/>
    <w:rsid w:val="0078643E"/>
    <w:rsid w:val="00786F4F"/>
    <w:rsid w:val="00796ADD"/>
    <w:rsid w:val="007A78FF"/>
    <w:rsid w:val="007B060B"/>
    <w:rsid w:val="007B5848"/>
    <w:rsid w:val="007B5BA4"/>
    <w:rsid w:val="007C11C0"/>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3565"/>
    <w:rsid w:val="00877DA8"/>
    <w:rsid w:val="00880BA1"/>
    <w:rsid w:val="0088117D"/>
    <w:rsid w:val="00883C08"/>
    <w:rsid w:val="008A1CA5"/>
    <w:rsid w:val="008A2DA0"/>
    <w:rsid w:val="008A680C"/>
    <w:rsid w:val="008A7708"/>
    <w:rsid w:val="008B589F"/>
    <w:rsid w:val="008C1A77"/>
    <w:rsid w:val="008E77CE"/>
    <w:rsid w:val="008F17BB"/>
    <w:rsid w:val="008F65FA"/>
    <w:rsid w:val="00903F28"/>
    <w:rsid w:val="009138E4"/>
    <w:rsid w:val="00913E3C"/>
    <w:rsid w:val="0092521B"/>
    <w:rsid w:val="009267FC"/>
    <w:rsid w:val="00926BE4"/>
    <w:rsid w:val="00941809"/>
    <w:rsid w:val="00947512"/>
    <w:rsid w:val="00955BA3"/>
    <w:rsid w:val="00967924"/>
    <w:rsid w:val="009737D3"/>
    <w:rsid w:val="00981013"/>
    <w:rsid w:val="00983C12"/>
    <w:rsid w:val="0099247C"/>
    <w:rsid w:val="009A333D"/>
    <w:rsid w:val="009B593D"/>
    <w:rsid w:val="009C7BFC"/>
    <w:rsid w:val="009E16A1"/>
    <w:rsid w:val="009E32F8"/>
    <w:rsid w:val="009E5FD5"/>
    <w:rsid w:val="00A277CD"/>
    <w:rsid w:val="00A3748E"/>
    <w:rsid w:val="00A479AE"/>
    <w:rsid w:val="00A5491E"/>
    <w:rsid w:val="00A87709"/>
    <w:rsid w:val="00AA0B6A"/>
    <w:rsid w:val="00AA25D5"/>
    <w:rsid w:val="00AA297D"/>
    <w:rsid w:val="00AB1B39"/>
    <w:rsid w:val="00AD2F26"/>
    <w:rsid w:val="00AD6C8D"/>
    <w:rsid w:val="00AE33E5"/>
    <w:rsid w:val="00AE6410"/>
    <w:rsid w:val="00AF332C"/>
    <w:rsid w:val="00B02641"/>
    <w:rsid w:val="00B170B5"/>
    <w:rsid w:val="00B20C07"/>
    <w:rsid w:val="00B20EF2"/>
    <w:rsid w:val="00B23619"/>
    <w:rsid w:val="00B2779E"/>
    <w:rsid w:val="00B335E0"/>
    <w:rsid w:val="00B41C7F"/>
    <w:rsid w:val="00B51487"/>
    <w:rsid w:val="00B57A03"/>
    <w:rsid w:val="00B57CFE"/>
    <w:rsid w:val="00B61501"/>
    <w:rsid w:val="00B63DF7"/>
    <w:rsid w:val="00B701A4"/>
    <w:rsid w:val="00B805C5"/>
    <w:rsid w:val="00B86708"/>
    <w:rsid w:val="00B91DE2"/>
    <w:rsid w:val="00BA4D8E"/>
    <w:rsid w:val="00BA5B1A"/>
    <w:rsid w:val="00BB0285"/>
    <w:rsid w:val="00BB2190"/>
    <w:rsid w:val="00BB4047"/>
    <w:rsid w:val="00BC0CF4"/>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B21DA"/>
    <w:rsid w:val="00CB5F82"/>
    <w:rsid w:val="00CB601A"/>
    <w:rsid w:val="00CC4B2C"/>
    <w:rsid w:val="00CD0D75"/>
    <w:rsid w:val="00CD33D6"/>
    <w:rsid w:val="00CE1D29"/>
    <w:rsid w:val="00CE67D7"/>
    <w:rsid w:val="00CF329C"/>
    <w:rsid w:val="00D14BE8"/>
    <w:rsid w:val="00D25227"/>
    <w:rsid w:val="00D33C21"/>
    <w:rsid w:val="00D40C37"/>
    <w:rsid w:val="00D4357B"/>
    <w:rsid w:val="00D43C50"/>
    <w:rsid w:val="00D46085"/>
    <w:rsid w:val="00D62DC0"/>
    <w:rsid w:val="00D633C7"/>
    <w:rsid w:val="00D6398A"/>
    <w:rsid w:val="00D71315"/>
    <w:rsid w:val="00D8346D"/>
    <w:rsid w:val="00DA3F61"/>
    <w:rsid w:val="00DC313F"/>
    <w:rsid w:val="00DC5F23"/>
    <w:rsid w:val="00DC726A"/>
    <w:rsid w:val="00DD03CE"/>
    <w:rsid w:val="00DE0ABE"/>
    <w:rsid w:val="00DF74E0"/>
    <w:rsid w:val="00DF75F8"/>
    <w:rsid w:val="00E05CBD"/>
    <w:rsid w:val="00E255FA"/>
    <w:rsid w:val="00E3001D"/>
    <w:rsid w:val="00E413F2"/>
    <w:rsid w:val="00E51E71"/>
    <w:rsid w:val="00E52077"/>
    <w:rsid w:val="00E66489"/>
    <w:rsid w:val="00E92516"/>
    <w:rsid w:val="00EA470A"/>
    <w:rsid w:val="00EB12F3"/>
    <w:rsid w:val="00EC1087"/>
    <w:rsid w:val="00EE2D0F"/>
    <w:rsid w:val="00EF3C44"/>
    <w:rsid w:val="00F05E69"/>
    <w:rsid w:val="00F23DA3"/>
    <w:rsid w:val="00F33B49"/>
    <w:rsid w:val="00F37BD9"/>
    <w:rsid w:val="00F572B6"/>
    <w:rsid w:val="00F610FA"/>
    <w:rsid w:val="00F63140"/>
    <w:rsid w:val="00F65284"/>
    <w:rsid w:val="00F72172"/>
    <w:rsid w:val="00F74274"/>
    <w:rsid w:val="00F75352"/>
    <w:rsid w:val="00F81339"/>
    <w:rsid w:val="00FA0175"/>
    <w:rsid w:val="00FA7C6C"/>
    <w:rsid w:val="00FB48AC"/>
    <w:rsid w:val="00FD6E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08"/>
    <w:rPr>
      <w:sz w:val="24"/>
      <w:szCs w:val="24"/>
    </w:rPr>
  </w:style>
  <w:style w:type="paragraph" w:styleId="Heading1">
    <w:name w:val="heading 1"/>
    <w:basedOn w:val="Normal"/>
    <w:next w:val="Normal"/>
    <w:link w:val="Heading1Char"/>
    <w:uiPriority w:val="99"/>
    <w:qFormat/>
    <w:rsid w:val="007E1908"/>
    <w:pPr>
      <w:keepNext/>
      <w:spacing w:after="120"/>
      <w:outlineLvl w:val="0"/>
    </w:pPr>
    <w:rPr>
      <w:rFonts w:ascii="Tahoma" w:hAnsi="Tahoma" w:cs="Tahoma"/>
      <w:b/>
      <w:bCs/>
    </w:rPr>
  </w:style>
  <w:style w:type="paragraph" w:styleId="Heading2">
    <w:name w:val="heading 2"/>
    <w:basedOn w:val="Normal"/>
    <w:next w:val="Normal"/>
    <w:link w:val="Heading2Char"/>
    <w:uiPriority w:val="99"/>
    <w:qFormat/>
    <w:rsid w:val="007E1908"/>
    <w:pPr>
      <w:keepNext/>
      <w:spacing w:after="120"/>
      <w:outlineLvl w:val="1"/>
    </w:pPr>
    <w:rPr>
      <w:rFonts w:ascii="Tahoma" w:hAnsi="Tahoma" w:cs="Tahoma"/>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23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E423A"/>
    <w:rPr>
      <w:rFonts w:asciiTheme="majorHAnsi" w:eastAsiaTheme="majorEastAsia" w:hAnsiTheme="majorHAnsi" w:cstheme="majorBidi"/>
      <w:b/>
      <w:bCs/>
      <w:i/>
      <w:iCs/>
      <w:sz w:val="28"/>
      <w:szCs w:val="28"/>
    </w:rPr>
  </w:style>
  <w:style w:type="character" w:styleId="HTMLTypewriter">
    <w:name w:val="HTML Typewriter"/>
    <w:basedOn w:val="DefaultParagraphFont"/>
    <w:uiPriority w:val="99"/>
    <w:semiHidden/>
    <w:rsid w:val="007E1908"/>
    <w:rPr>
      <w:rFonts w:ascii="Courier New" w:eastAsia="Times New Roman" w:hAnsi="Courier New" w:cs="Courier New"/>
      <w:sz w:val="20"/>
      <w:szCs w:val="20"/>
    </w:rPr>
  </w:style>
  <w:style w:type="paragraph" w:styleId="BodyText">
    <w:name w:val="Body Text"/>
    <w:basedOn w:val="Normal"/>
    <w:link w:val="BodyTextChar"/>
    <w:uiPriority w:val="99"/>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uiPriority w:val="99"/>
    <w:semiHidden/>
    <w:locked/>
    <w:rsid w:val="00CE1D29"/>
    <w:rPr>
      <w:rFonts w:ascii="Tahoma" w:hAnsi="Tahoma" w:cs="Tahoma"/>
      <w:color w:val="444444"/>
      <w:sz w:val="24"/>
    </w:rPr>
  </w:style>
  <w:style w:type="paragraph" w:styleId="ListParagraph">
    <w:name w:val="List Paragraph"/>
    <w:basedOn w:val="Normal"/>
    <w:uiPriority w:val="99"/>
    <w:qFormat/>
    <w:rsid w:val="00C23A01"/>
    <w:pPr>
      <w:ind w:left="720"/>
      <w:contextualSpacing/>
    </w:pPr>
  </w:style>
  <w:style w:type="paragraph" w:styleId="BalloonText">
    <w:name w:val="Balloon Text"/>
    <w:basedOn w:val="Normal"/>
    <w:link w:val="BalloonTextChar"/>
    <w:uiPriority w:val="99"/>
    <w:semiHidden/>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9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469576">
      <w:marLeft w:val="0"/>
      <w:marRight w:val="0"/>
      <w:marTop w:val="0"/>
      <w:marBottom w:val="0"/>
      <w:divBdr>
        <w:top w:val="none" w:sz="0" w:space="0" w:color="auto"/>
        <w:left w:val="none" w:sz="0" w:space="0" w:color="auto"/>
        <w:bottom w:val="none" w:sz="0" w:space="0" w:color="auto"/>
        <w:right w:val="none" w:sz="0" w:space="0" w:color="auto"/>
      </w:divBdr>
    </w:div>
    <w:div w:id="1519469577">
      <w:marLeft w:val="0"/>
      <w:marRight w:val="0"/>
      <w:marTop w:val="0"/>
      <w:marBottom w:val="0"/>
      <w:divBdr>
        <w:top w:val="none" w:sz="0" w:space="0" w:color="auto"/>
        <w:left w:val="none" w:sz="0" w:space="0" w:color="auto"/>
        <w:bottom w:val="none" w:sz="0" w:space="0" w:color="auto"/>
        <w:right w:val="none" w:sz="0" w:space="0" w:color="auto"/>
      </w:divBdr>
    </w:div>
    <w:div w:id="1519469578">
      <w:marLeft w:val="0"/>
      <w:marRight w:val="0"/>
      <w:marTop w:val="0"/>
      <w:marBottom w:val="0"/>
      <w:divBdr>
        <w:top w:val="none" w:sz="0" w:space="0" w:color="auto"/>
        <w:left w:val="none" w:sz="0" w:space="0" w:color="auto"/>
        <w:bottom w:val="none" w:sz="0" w:space="0" w:color="auto"/>
        <w:right w:val="none" w:sz="0" w:space="0" w:color="auto"/>
      </w:divBdr>
    </w:div>
    <w:div w:id="1519469579">
      <w:marLeft w:val="0"/>
      <w:marRight w:val="0"/>
      <w:marTop w:val="0"/>
      <w:marBottom w:val="0"/>
      <w:divBdr>
        <w:top w:val="none" w:sz="0" w:space="0" w:color="auto"/>
        <w:left w:val="none" w:sz="0" w:space="0" w:color="auto"/>
        <w:bottom w:val="none" w:sz="0" w:space="0" w:color="auto"/>
        <w:right w:val="none" w:sz="0" w:space="0" w:color="auto"/>
      </w:divBdr>
    </w:div>
    <w:div w:id="1519469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114</Words>
  <Characters>652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subject/>
  <dc:creator>Kristin Ricci</dc:creator>
  <cp:keywords/>
  <dc:description/>
  <cp:lastModifiedBy>TownClerk</cp:lastModifiedBy>
  <cp:revision>2</cp:revision>
  <cp:lastPrinted>2016-10-09T15:24:00Z</cp:lastPrinted>
  <dcterms:created xsi:type="dcterms:W3CDTF">2017-01-20T16:30:00Z</dcterms:created>
  <dcterms:modified xsi:type="dcterms:W3CDTF">2017-01-20T16:30:00Z</dcterms:modified>
</cp:coreProperties>
</file>