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90" w:rsidRPr="00BE53BF" w:rsidRDefault="00DF3990" w:rsidP="00BE53BF">
      <w:pPr>
        <w:jc w:val="right"/>
        <w:rPr>
          <w:b/>
        </w:rPr>
      </w:pPr>
      <w:r w:rsidRPr="00BE53BF">
        <w:rPr>
          <w:b/>
        </w:rPr>
        <w:t>Posted 1/20/2017 at 10:</w:t>
      </w:r>
      <w:r>
        <w:rPr>
          <w:b/>
        </w:rPr>
        <w:t>40</w:t>
      </w:r>
      <w:r w:rsidRPr="00BE53BF">
        <w:rPr>
          <w:b/>
        </w:rPr>
        <w:t>am by ARM</w:t>
      </w:r>
    </w:p>
    <w:p w:rsidR="00DF3990" w:rsidRDefault="00DF3990" w:rsidP="00BE53BF">
      <w:pPr>
        <w:jc w:val="right"/>
        <w:rPr>
          <w:rFonts w:ascii="Calibri" w:hAnsi="Calibri"/>
          <w:b/>
          <w:sz w:val="28"/>
        </w:rPr>
      </w:pPr>
    </w:p>
    <w:p w:rsidR="00DF3990" w:rsidRDefault="00DF3990" w:rsidP="005B66F3">
      <w:pPr>
        <w:jc w:val="center"/>
        <w:rPr>
          <w:rFonts w:ascii="Calibri" w:hAnsi="Calibri"/>
          <w:b/>
          <w:sz w:val="28"/>
        </w:rPr>
      </w:pPr>
    </w:p>
    <w:p w:rsidR="00DF3990" w:rsidRPr="00552A28" w:rsidRDefault="00DF3990" w:rsidP="005B66F3">
      <w:pPr>
        <w:jc w:val="center"/>
        <w:rPr>
          <w:rFonts w:ascii="Calibri" w:hAnsi="Calibri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82.25pt;margin-top:-19.5pt;width:107.25pt;height:108.85pt;z-index:-251658240;visibility:visible">
            <v:imagedata r:id="rId5" o:title=""/>
          </v:shape>
        </w:pict>
      </w:r>
      <w:r w:rsidRPr="00552A28">
        <w:rPr>
          <w:rFonts w:ascii="Calibri" w:hAnsi="Calibri"/>
          <w:b/>
          <w:sz w:val="28"/>
        </w:rPr>
        <w:t>Town of Harvard Capital Planning &amp; Investment Committee Agenda</w:t>
      </w:r>
    </w:p>
    <w:p w:rsidR="00DF3990" w:rsidRPr="00552A28" w:rsidRDefault="00DF3990">
      <w:pPr>
        <w:jc w:val="center"/>
        <w:rPr>
          <w:rFonts w:ascii="Calibri" w:hAnsi="Calibri"/>
          <w:b/>
          <w:sz w:val="28"/>
        </w:rPr>
      </w:pPr>
    </w:p>
    <w:p w:rsidR="00DF3990" w:rsidRPr="00552A28" w:rsidRDefault="00DF399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Wednesday,</w:t>
      </w:r>
      <w:r w:rsidRPr="00552A28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January 25, 2017</w:t>
      </w:r>
    </w:p>
    <w:p w:rsidR="00DF3990" w:rsidRPr="00552A28" w:rsidRDefault="00DF3990">
      <w:pPr>
        <w:jc w:val="center"/>
        <w:rPr>
          <w:rFonts w:ascii="Calibri" w:hAnsi="Calibri"/>
          <w:b/>
          <w:sz w:val="28"/>
        </w:rPr>
      </w:pPr>
    </w:p>
    <w:p w:rsidR="00DF3990" w:rsidRPr="00552A28" w:rsidRDefault="00DF3990" w:rsidP="003E2978">
      <w:pPr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5:30 p</w:t>
      </w:r>
      <w:r w:rsidRPr="00552A28">
        <w:rPr>
          <w:rFonts w:ascii="Calibri" w:hAnsi="Calibri"/>
          <w:b/>
          <w:i/>
          <w:sz w:val="28"/>
        </w:rPr>
        <w:t>.m. Town Hall</w:t>
      </w:r>
      <w:r>
        <w:rPr>
          <w:rFonts w:ascii="Calibri" w:hAnsi="Calibri"/>
          <w:b/>
          <w:i/>
          <w:sz w:val="28"/>
        </w:rPr>
        <w:t>- Volunteer</w:t>
      </w:r>
      <w:r w:rsidRPr="00552A28">
        <w:rPr>
          <w:rFonts w:ascii="Calibri" w:hAnsi="Calibri"/>
          <w:b/>
          <w:i/>
          <w:sz w:val="28"/>
        </w:rPr>
        <w:t xml:space="preserve"> Room</w:t>
      </w:r>
    </w:p>
    <w:p w:rsidR="00DF3990" w:rsidRDefault="00DF3990" w:rsidP="006C6403">
      <w:pPr>
        <w:rPr>
          <w:rFonts w:ascii="Calibri" w:hAnsi="Calibri"/>
        </w:rPr>
      </w:pPr>
    </w:p>
    <w:p w:rsidR="00DF3990" w:rsidRPr="00552A28" w:rsidRDefault="00DF3990" w:rsidP="006C6403">
      <w:pPr>
        <w:rPr>
          <w:rFonts w:ascii="Calibri" w:hAnsi="Calibri"/>
        </w:rPr>
      </w:pPr>
    </w:p>
    <w:p w:rsidR="00DF3990" w:rsidRPr="00552A28" w:rsidRDefault="00DF3990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Call Meeting to order</w:t>
      </w:r>
      <w:r w:rsidRPr="00552A28">
        <w:rPr>
          <w:rFonts w:ascii="Calibri" w:hAnsi="Calibri"/>
        </w:rPr>
        <w:t xml:space="preserve">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>
        <w:rPr>
          <w:rFonts w:ascii="Calibri" w:hAnsi="Calibri"/>
          <w:b/>
        </w:rPr>
        <w:t>5:30</w:t>
      </w:r>
    </w:p>
    <w:p w:rsidR="00DF3990" w:rsidRPr="00552A28" w:rsidRDefault="00DF3990" w:rsidP="00BC66D3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 :1/9/17 &amp; 1/18/17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</w:p>
    <w:p w:rsidR="00DF3990" w:rsidRPr="000E28D4" w:rsidRDefault="00DF3990" w:rsidP="000E28D4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 w:rsidRPr="00552A28">
        <w:rPr>
          <w:rFonts w:ascii="Calibri" w:hAnsi="Calibri"/>
          <w:b/>
        </w:rPr>
        <w:t>Public Commentary</w:t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</w:p>
    <w:p w:rsidR="00DF3990" w:rsidRPr="004358FF" w:rsidRDefault="00DF3990" w:rsidP="004358FF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Review Capital Plan &amp; Ratings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5:40</w:t>
      </w:r>
    </w:p>
    <w:p w:rsidR="00DF3990" w:rsidRDefault="00DF3990" w:rsidP="00131002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Current Plan</w:t>
      </w:r>
    </w:p>
    <w:p w:rsidR="00DF3990" w:rsidRDefault="00DF3990" w:rsidP="00131002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 w:rsidRPr="00493215">
        <w:rPr>
          <w:rFonts w:ascii="Calibri" w:hAnsi="Calibri"/>
        </w:rPr>
        <w:t>Open concerns</w:t>
      </w:r>
      <w:r>
        <w:rPr>
          <w:rFonts w:ascii="Calibri" w:hAnsi="Calibri"/>
        </w:rPr>
        <w:t xml:space="preserve"> and questions</w:t>
      </w:r>
    </w:p>
    <w:p w:rsidR="00DF3990" w:rsidRDefault="00DF3990" w:rsidP="00322B5B">
      <w:pPr>
        <w:pStyle w:val="ListParagraph"/>
        <w:numPr>
          <w:ilvl w:val="2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Fire Ponds, Old Library Lease</w:t>
      </w:r>
    </w:p>
    <w:p w:rsidR="00DF3990" w:rsidRDefault="00DF3990" w:rsidP="00322B5B">
      <w:pPr>
        <w:pStyle w:val="ListParagraph"/>
        <w:numPr>
          <w:ilvl w:val="2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Other</w:t>
      </w:r>
    </w:p>
    <w:p w:rsidR="00DF3990" w:rsidRDefault="00DF3990" w:rsidP="00322B5B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Update ratings as necessary</w:t>
      </w:r>
    </w:p>
    <w:p w:rsidR="00DF3990" w:rsidRDefault="00DF3990" w:rsidP="00322B5B">
      <w:pPr>
        <w:pStyle w:val="ListParagraph"/>
        <w:ind w:left="1440"/>
        <w:contextualSpacing w:val="0"/>
        <w:rPr>
          <w:rFonts w:ascii="Calibri" w:hAnsi="Calibri"/>
        </w:rPr>
      </w:pPr>
    </w:p>
    <w:p w:rsidR="00DF3990" w:rsidRPr="00322B5B" w:rsidRDefault="00DF3990" w:rsidP="00322B5B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  <w:b/>
        </w:rPr>
      </w:pPr>
      <w:r w:rsidRPr="00322B5B">
        <w:rPr>
          <w:rFonts w:ascii="Calibri" w:hAnsi="Calibri"/>
          <w:b/>
        </w:rPr>
        <w:t>Review ratings and funding options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6:10</w:t>
      </w:r>
    </w:p>
    <w:p w:rsidR="00DF3990" w:rsidRDefault="00DF3990" w:rsidP="00322B5B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FY18 Capital recommendations</w:t>
      </w:r>
      <w:r w:rsidRPr="00322B5B">
        <w:rPr>
          <w:rFonts w:ascii="Calibri" w:hAnsi="Calibri"/>
        </w:rPr>
        <w:t xml:space="preserve"> </w:t>
      </w:r>
    </w:p>
    <w:p w:rsidR="00DF3990" w:rsidRDefault="00DF3990" w:rsidP="00322B5B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Capital Fund Projections &amp; funding FY18</w:t>
      </w:r>
    </w:p>
    <w:p w:rsidR="00DF3990" w:rsidRPr="00322B5B" w:rsidRDefault="00DF3990" w:rsidP="00322B5B">
      <w:pPr>
        <w:pStyle w:val="ListParagraph"/>
        <w:numPr>
          <w:ilvl w:val="1"/>
          <w:numId w:val="26"/>
        </w:numPr>
        <w:spacing w:after="120"/>
        <w:contextualSpacing w:val="0"/>
        <w:rPr>
          <w:rFonts w:ascii="Calibri" w:hAnsi="Calibri"/>
        </w:rPr>
      </w:pPr>
      <w:r w:rsidRPr="00322B5B">
        <w:rPr>
          <w:rFonts w:ascii="Calibri" w:hAnsi="Calibri"/>
        </w:rPr>
        <w:t>Options for funding</w:t>
      </w:r>
    </w:p>
    <w:p w:rsidR="00DF3990" w:rsidRDefault="00DF3990" w:rsidP="00141E5E">
      <w:pPr>
        <w:pStyle w:val="ListParagraph"/>
        <w:numPr>
          <w:ilvl w:val="0"/>
          <w:numId w:val="26"/>
        </w:numPr>
        <w:spacing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Open items and where we are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6:40</w:t>
      </w:r>
    </w:p>
    <w:p w:rsidR="00DF3990" w:rsidRPr="000438C1" w:rsidRDefault="00DF3990" w:rsidP="000438C1">
      <w:pPr>
        <w:pStyle w:val="ListParagraph"/>
        <w:ind w:left="1440"/>
        <w:contextualSpacing w:val="0"/>
        <w:rPr>
          <w:rFonts w:ascii="Calibri" w:hAnsi="Calibri"/>
          <w:b/>
        </w:rPr>
      </w:pPr>
      <w:bookmarkStart w:id="0" w:name="_GoBack"/>
      <w:bookmarkEnd w:id="0"/>
      <w:r w:rsidRPr="000438C1">
        <w:rPr>
          <w:rFonts w:ascii="Calibri" w:hAnsi="Calibri"/>
          <w:b/>
        </w:rPr>
        <w:tab/>
      </w:r>
    </w:p>
    <w:p w:rsidR="00DF3990" w:rsidRPr="004C7B91" w:rsidRDefault="00DF3990" w:rsidP="00322B5B">
      <w:pPr>
        <w:pStyle w:val="ListParagraph"/>
        <w:contextualSpacing w:val="0"/>
        <w:rPr>
          <w:rFonts w:ascii="Calibri" w:hAnsi="Calibri"/>
        </w:rPr>
      </w:pPr>
    </w:p>
    <w:p w:rsidR="00DF3990" w:rsidRPr="00552A28" w:rsidRDefault="00DF3990" w:rsidP="006C6403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Updates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7:00</w:t>
      </w:r>
    </w:p>
    <w:p w:rsidR="00DF3990" w:rsidRDefault="00DF3990" w:rsidP="006C6403">
      <w:pPr>
        <w:pStyle w:val="ListParagraph"/>
        <w:numPr>
          <w:ilvl w:val="1"/>
          <w:numId w:val="26"/>
        </w:numPr>
        <w:spacing w:after="60"/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Liaison Reports</w:t>
      </w:r>
    </w:p>
    <w:p w:rsidR="00DF3990" w:rsidRPr="00552A28" w:rsidRDefault="00DF3990" w:rsidP="006C6403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Other</w:t>
      </w:r>
    </w:p>
    <w:p w:rsidR="00DF3990" w:rsidRPr="00552A28" w:rsidRDefault="00DF3990" w:rsidP="006C6403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Other Business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</w:p>
    <w:p w:rsidR="00DF3990" w:rsidRPr="00552A28" w:rsidRDefault="00DF3990" w:rsidP="006C6403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Open items to schedule:</w:t>
      </w:r>
    </w:p>
    <w:p w:rsidR="00DF3990" w:rsidRPr="00A1374D" w:rsidRDefault="00DF3990" w:rsidP="00A1374D">
      <w:pPr>
        <w:pStyle w:val="ListParagraph"/>
        <w:numPr>
          <w:ilvl w:val="2"/>
          <w:numId w:val="26"/>
        </w:numPr>
        <w:tabs>
          <w:tab w:val="left" w:pos="1800"/>
        </w:tabs>
        <w:ind w:hanging="720"/>
        <w:contextualSpacing w:val="0"/>
        <w:rPr>
          <w:rFonts w:ascii="Calibri" w:hAnsi="Calibri"/>
        </w:rPr>
      </w:pPr>
      <w:r>
        <w:rPr>
          <w:rFonts w:ascii="Calibri" w:hAnsi="Calibri"/>
        </w:rPr>
        <w:t>Next meetings- review schedule:</w:t>
      </w:r>
    </w:p>
    <w:p w:rsidR="00DF3990" w:rsidRPr="00552A28" w:rsidRDefault="00DF3990" w:rsidP="00A1374D">
      <w:pPr>
        <w:pStyle w:val="ListParagraph"/>
        <w:numPr>
          <w:ilvl w:val="3"/>
          <w:numId w:val="26"/>
        </w:numPr>
        <w:tabs>
          <w:tab w:val="left" w:pos="1800"/>
        </w:tabs>
        <w:ind w:hanging="1080"/>
        <w:contextualSpacing w:val="0"/>
        <w:rPr>
          <w:rFonts w:ascii="Calibri" w:hAnsi="Calibri"/>
        </w:rPr>
      </w:pPr>
      <w:r>
        <w:rPr>
          <w:rFonts w:ascii="Calibri" w:hAnsi="Calibri"/>
        </w:rPr>
        <w:t>Jan 30 (evening), Feb 7(6?) @ 7:30 am, Feb 13</w:t>
      </w:r>
    </w:p>
    <w:p w:rsidR="00DF3990" w:rsidRPr="00552A28" w:rsidRDefault="00DF3990" w:rsidP="006C6403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Other</w:t>
      </w:r>
    </w:p>
    <w:p w:rsidR="00DF3990" w:rsidRPr="00552A28" w:rsidRDefault="00DF3990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  <w:t xml:space="preserve">           </w:t>
      </w:r>
      <w:r w:rsidRPr="00552A28">
        <w:rPr>
          <w:rFonts w:ascii="Calibri" w:hAnsi="Calibri"/>
          <w:b/>
        </w:rPr>
        <w:tab/>
        <w:t xml:space="preserve">       </w:t>
      </w:r>
      <w:r>
        <w:rPr>
          <w:rFonts w:ascii="Calibri" w:hAnsi="Calibri"/>
          <w:b/>
        </w:rPr>
        <w:t xml:space="preserve">   </w:t>
      </w:r>
      <w:r w:rsidRPr="00552A28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>7:15</w:t>
      </w:r>
    </w:p>
    <w:p w:rsidR="00DF3990" w:rsidRPr="00552A28" w:rsidRDefault="00DF3990" w:rsidP="009F555D">
      <w:pPr>
        <w:pStyle w:val="BodyText"/>
        <w:spacing w:before="240" w:line="276" w:lineRule="auto"/>
        <w:rPr>
          <w:rFonts w:ascii="Calibri" w:hAnsi="Calibri"/>
          <w:color w:val="auto"/>
          <w:sz w:val="28"/>
        </w:rPr>
      </w:pPr>
    </w:p>
    <w:sectPr w:rsidR="00DF3990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3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0637A"/>
    <w:multiLevelType w:val="hybridMultilevel"/>
    <w:tmpl w:val="631EF4BE"/>
    <w:lvl w:ilvl="0" w:tplc="C6E8562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DE1"/>
    <w:rsid w:val="00005EE7"/>
    <w:rsid w:val="000108CE"/>
    <w:rsid w:val="00013DA8"/>
    <w:rsid w:val="000143C5"/>
    <w:rsid w:val="0001580D"/>
    <w:rsid w:val="00020914"/>
    <w:rsid w:val="00020B60"/>
    <w:rsid w:val="00021ADA"/>
    <w:rsid w:val="00026CF6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10623A"/>
    <w:rsid w:val="00131002"/>
    <w:rsid w:val="001314FA"/>
    <w:rsid w:val="00134B8A"/>
    <w:rsid w:val="00141E5E"/>
    <w:rsid w:val="001648F7"/>
    <w:rsid w:val="00186B00"/>
    <w:rsid w:val="001925F5"/>
    <w:rsid w:val="001969DD"/>
    <w:rsid w:val="001A0691"/>
    <w:rsid w:val="001B21F3"/>
    <w:rsid w:val="001C2944"/>
    <w:rsid w:val="001C7C8A"/>
    <w:rsid w:val="001E1AA5"/>
    <w:rsid w:val="001F2DCE"/>
    <w:rsid w:val="00201CF9"/>
    <w:rsid w:val="00237F8A"/>
    <w:rsid w:val="002467D4"/>
    <w:rsid w:val="00254899"/>
    <w:rsid w:val="002602D0"/>
    <w:rsid w:val="00262929"/>
    <w:rsid w:val="00264DD0"/>
    <w:rsid w:val="0027272F"/>
    <w:rsid w:val="00281A5A"/>
    <w:rsid w:val="00293BEB"/>
    <w:rsid w:val="002A13DD"/>
    <w:rsid w:val="002B69B7"/>
    <w:rsid w:val="002C2715"/>
    <w:rsid w:val="002C5FDE"/>
    <w:rsid w:val="002D6288"/>
    <w:rsid w:val="002E7680"/>
    <w:rsid w:val="002E7CC3"/>
    <w:rsid w:val="002F6635"/>
    <w:rsid w:val="0030472F"/>
    <w:rsid w:val="00306336"/>
    <w:rsid w:val="00307434"/>
    <w:rsid w:val="00315473"/>
    <w:rsid w:val="00322B5B"/>
    <w:rsid w:val="00345475"/>
    <w:rsid w:val="00350CAA"/>
    <w:rsid w:val="00376CBA"/>
    <w:rsid w:val="00377B66"/>
    <w:rsid w:val="00377E8E"/>
    <w:rsid w:val="003826FE"/>
    <w:rsid w:val="003905FB"/>
    <w:rsid w:val="003B2E53"/>
    <w:rsid w:val="003C0067"/>
    <w:rsid w:val="003C3904"/>
    <w:rsid w:val="003C5C7E"/>
    <w:rsid w:val="003E2978"/>
    <w:rsid w:val="003E57FA"/>
    <w:rsid w:val="003E6735"/>
    <w:rsid w:val="003F35EE"/>
    <w:rsid w:val="003F5154"/>
    <w:rsid w:val="003F5F55"/>
    <w:rsid w:val="00405C4B"/>
    <w:rsid w:val="00414891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C7B91"/>
    <w:rsid w:val="004E0EF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4BE4"/>
    <w:rsid w:val="005A580E"/>
    <w:rsid w:val="005A6FB1"/>
    <w:rsid w:val="005A7517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50FD8"/>
    <w:rsid w:val="006615D9"/>
    <w:rsid w:val="00664B9A"/>
    <w:rsid w:val="006917E5"/>
    <w:rsid w:val="006A4CD9"/>
    <w:rsid w:val="006C3D88"/>
    <w:rsid w:val="006C405E"/>
    <w:rsid w:val="006C6403"/>
    <w:rsid w:val="006E0E1C"/>
    <w:rsid w:val="006E1130"/>
    <w:rsid w:val="006E2204"/>
    <w:rsid w:val="006F4531"/>
    <w:rsid w:val="00700B98"/>
    <w:rsid w:val="00701B38"/>
    <w:rsid w:val="00712A8B"/>
    <w:rsid w:val="00716126"/>
    <w:rsid w:val="007177E4"/>
    <w:rsid w:val="00721F4F"/>
    <w:rsid w:val="00751C75"/>
    <w:rsid w:val="007626B5"/>
    <w:rsid w:val="0076560F"/>
    <w:rsid w:val="00771409"/>
    <w:rsid w:val="007730F6"/>
    <w:rsid w:val="00774700"/>
    <w:rsid w:val="00780BF6"/>
    <w:rsid w:val="00782233"/>
    <w:rsid w:val="00786F4F"/>
    <w:rsid w:val="00796ADD"/>
    <w:rsid w:val="007A78FF"/>
    <w:rsid w:val="007B060B"/>
    <w:rsid w:val="007B5848"/>
    <w:rsid w:val="007B5BA4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511C2"/>
    <w:rsid w:val="008711B7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65FA"/>
    <w:rsid w:val="00903F28"/>
    <w:rsid w:val="009138E4"/>
    <w:rsid w:val="00913E3C"/>
    <w:rsid w:val="009231FC"/>
    <w:rsid w:val="0092521B"/>
    <w:rsid w:val="009267FC"/>
    <w:rsid w:val="00926BE4"/>
    <w:rsid w:val="00941809"/>
    <w:rsid w:val="00947512"/>
    <w:rsid w:val="00955BA3"/>
    <w:rsid w:val="00967924"/>
    <w:rsid w:val="009737D3"/>
    <w:rsid w:val="00981013"/>
    <w:rsid w:val="00983C12"/>
    <w:rsid w:val="0099247C"/>
    <w:rsid w:val="009A333D"/>
    <w:rsid w:val="009B593D"/>
    <w:rsid w:val="009C7BFC"/>
    <w:rsid w:val="009D014E"/>
    <w:rsid w:val="009E16A1"/>
    <w:rsid w:val="009E32F8"/>
    <w:rsid w:val="009E5FD5"/>
    <w:rsid w:val="009F555D"/>
    <w:rsid w:val="00A1374D"/>
    <w:rsid w:val="00A3748E"/>
    <w:rsid w:val="00A403DC"/>
    <w:rsid w:val="00A479AE"/>
    <w:rsid w:val="00A5491E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170B5"/>
    <w:rsid w:val="00B20EF2"/>
    <w:rsid w:val="00B23619"/>
    <w:rsid w:val="00B2779E"/>
    <w:rsid w:val="00B335E0"/>
    <w:rsid w:val="00B41C7F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D3ABD"/>
    <w:rsid w:val="00BD4D05"/>
    <w:rsid w:val="00BD5B51"/>
    <w:rsid w:val="00BE1AAB"/>
    <w:rsid w:val="00BE53BF"/>
    <w:rsid w:val="00BE573D"/>
    <w:rsid w:val="00BF0452"/>
    <w:rsid w:val="00BF0E8F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601A"/>
    <w:rsid w:val="00CC0C6D"/>
    <w:rsid w:val="00CC4B2C"/>
    <w:rsid w:val="00CD0D75"/>
    <w:rsid w:val="00CD33D6"/>
    <w:rsid w:val="00CE1D29"/>
    <w:rsid w:val="00CE67D7"/>
    <w:rsid w:val="00CF329C"/>
    <w:rsid w:val="00D14BE8"/>
    <w:rsid w:val="00D20132"/>
    <w:rsid w:val="00D25227"/>
    <w:rsid w:val="00D33C21"/>
    <w:rsid w:val="00D37EE0"/>
    <w:rsid w:val="00D40C37"/>
    <w:rsid w:val="00D4357B"/>
    <w:rsid w:val="00D43C50"/>
    <w:rsid w:val="00D46085"/>
    <w:rsid w:val="00D62DC0"/>
    <w:rsid w:val="00D633C7"/>
    <w:rsid w:val="00D6398A"/>
    <w:rsid w:val="00D8346D"/>
    <w:rsid w:val="00DA3F61"/>
    <w:rsid w:val="00DC313F"/>
    <w:rsid w:val="00DC5F23"/>
    <w:rsid w:val="00DC726A"/>
    <w:rsid w:val="00DD03CE"/>
    <w:rsid w:val="00DE0ABE"/>
    <w:rsid w:val="00DF3990"/>
    <w:rsid w:val="00DF74E0"/>
    <w:rsid w:val="00DF75F8"/>
    <w:rsid w:val="00E05CBD"/>
    <w:rsid w:val="00E0663B"/>
    <w:rsid w:val="00E255FA"/>
    <w:rsid w:val="00E3001D"/>
    <w:rsid w:val="00E4029C"/>
    <w:rsid w:val="00E413F2"/>
    <w:rsid w:val="00E457E6"/>
    <w:rsid w:val="00E51E71"/>
    <w:rsid w:val="00E52077"/>
    <w:rsid w:val="00E92516"/>
    <w:rsid w:val="00E97085"/>
    <w:rsid w:val="00EA470A"/>
    <w:rsid w:val="00EC1087"/>
    <w:rsid w:val="00EE2D0F"/>
    <w:rsid w:val="00EF38FA"/>
    <w:rsid w:val="00EF3C44"/>
    <w:rsid w:val="00F05E69"/>
    <w:rsid w:val="00F102BE"/>
    <w:rsid w:val="00F23DA3"/>
    <w:rsid w:val="00F310B1"/>
    <w:rsid w:val="00F33B49"/>
    <w:rsid w:val="00F37BD9"/>
    <w:rsid w:val="00F572B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B48AC"/>
    <w:rsid w:val="00FD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A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A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TMLTypewriter">
    <w:name w:val="HTML Typewriter"/>
    <w:basedOn w:val="DefaultParagraphFont"/>
    <w:uiPriority w:val="99"/>
    <w:semiHidden/>
    <w:rsid w:val="007E1908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7E1908"/>
    <w:pPr>
      <w:spacing w:after="120"/>
    </w:pPr>
    <w:rPr>
      <w:rFonts w:ascii="Tahoma" w:hAnsi="Tahoma"/>
      <w:color w:val="44444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1D29"/>
    <w:rPr>
      <w:rFonts w:ascii="Tahoma" w:hAnsi="Tahoma"/>
      <w:color w:val="444444"/>
      <w:sz w:val="24"/>
    </w:rPr>
  </w:style>
  <w:style w:type="paragraph" w:styleId="ListParagraph">
    <w:name w:val="List Paragraph"/>
    <w:basedOn w:val="Normal"/>
    <w:uiPriority w:val="99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29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97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subject/>
  <dc:creator>Kristin Ricci</dc:creator>
  <cp:keywords/>
  <dc:description/>
  <cp:lastModifiedBy>TownClerk</cp:lastModifiedBy>
  <cp:revision>2</cp:revision>
  <cp:lastPrinted>2017-01-03T17:48:00Z</cp:lastPrinted>
  <dcterms:created xsi:type="dcterms:W3CDTF">2017-01-20T15:40:00Z</dcterms:created>
  <dcterms:modified xsi:type="dcterms:W3CDTF">2017-01-20T15:40:00Z</dcterms:modified>
</cp:coreProperties>
</file>