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3" w:rsidRDefault="002659F3" w:rsidP="00543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Posted 1/9/2017 at 3:50pm by ARM</w:t>
      </w:r>
    </w:p>
    <w:p w:rsidR="002659F3" w:rsidRDefault="002659F3" w:rsidP="00543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4"/>
          <w:szCs w:val="24"/>
        </w:rPr>
      </w:pPr>
    </w:p>
    <w:p w:rsidR="002659F3" w:rsidRPr="005430C1" w:rsidRDefault="002659F3" w:rsidP="00543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4"/>
          <w:szCs w:val="24"/>
        </w:rPr>
      </w:pP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Elderly and Disabled Tax Aid Committee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Tuesday, January 19, 2017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Town Hall, small conference room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9:30 a.m.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Agenda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 w:rsidP="006C2F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 w:rsidP="006C2FF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Approve minutes of the 11/29/16 meeting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 w:rsidP="006C2FF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Hear Treasurer’s report</w:t>
      </w:r>
    </w:p>
    <w:p w:rsidR="002659F3" w:rsidRDefault="002659F3" w:rsidP="002630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 w:rsidP="006C2FF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Approve Annual Report</w:t>
      </w:r>
    </w:p>
    <w:p w:rsidR="002659F3" w:rsidRDefault="002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Pr="00F856CF" w:rsidRDefault="002659F3" w:rsidP="00F856CF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Review calendar</w:t>
      </w:r>
    </w:p>
    <w:p w:rsidR="002659F3" w:rsidRDefault="002659F3" w:rsidP="006C2F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2659F3" w:rsidRDefault="002659F3" w:rsidP="006C2FF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Set next meeting date</w:t>
      </w:r>
    </w:p>
    <w:p w:rsidR="002659F3" w:rsidRDefault="002659F3" w:rsidP="006C2F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z w:val="28"/>
          <w:szCs w:val="28"/>
        </w:rPr>
      </w:pPr>
    </w:p>
    <w:p w:rsidR="002659F3" w:rsidRDefault="002659F3" w:rsidP="006C2F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</w:pPr>
    </w:p>
    <w:sectPr w:rsidR="002659F3" w:rsidSect="00CF494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F3" w:rsidRDefault="002659F3" w:rsidP="006A3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659F3" w:rsidRDefault="002659F3" w:rsidP="006A3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F3" w:rsidRDefault="002659F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F3" w:rsidRDefault="002659F3" w:rsidP="006A3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659F3" w:rsidRDefault="002659F3" w:rsidP="006A3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F3" w:rsidRDefault="002659F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2D22"/>
    <w:multiLevelType w:val="hybridMultilevel"/>
    <w:tmpl w:val="707CC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2C2AFD"/>
    <w:multiLevelType w:val="hybridMultilevel"/>
    <w:tmpl w:val="D876AC80"/>
    <w:styleLink w:val="Lettered"/>
    <w:lvl w:ilvl="0" w:tplc="1868A85A">
      <w:start w:val="1"/>
      <w:numFmt w:val="decimal"/>
      <w:lvlText w:val="%1)"/>
      <w:lvlJc w:val="left"/>
      <w:pPr>
        <w:ind w:left="4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B4C8528">
      <w:start w:val="1"/>
      <w:numFmt w:val="decimal"/>
      <w:lvlText w:val="%2)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7120A36">
      <w:start w:val="1"/>
      <w:numFmt w:val="decimal"/>
      <w:lvlText w:val="%3)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E04D0B2">
      <w:start w:val="1"/>
      <w:numFmt w:val="decimal"/>
      <w:lvlText w:val="%4)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F6CDF0">
      <w:start w:val="1"/>
      <w:numFmt w:val="decimal"/>
      <w:lvlText w:val="%5)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EB27AE2">
      <w:start w:val="1"/>
      <w:numFmt w:val="decimal"/>
      <w:lvlText w:val="%6)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CCF8D0">
      <w:start w:val="1"/>
      <w:numFmt w:val="decimal"/>
      <w:lvlText w:val="%7)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881A90">
      <w:start w:val="1"/>
      <w:numFmt w:val="decimal"/>
      <w:lvlText w:val="%8)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58E1054">
      <w:start w:val="1"/>
      <w:numFmt w:val="decimal"/>
      <w:lvlText w:val="%9)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7B522BF"/>
    <w:multiLevelType w:val="hybridMultilevel"/>
    <w:tmpl w:val="D876AC80"/>
    <w:numStyleLink w:val="Lettered"/>
  </w:abstractNum>
  <w:abstractNum w:abstractNumId="3">
    <w:nsid w:val="56694A8A"/>
    <w:multiLevelType w:val="hybridMultilevel"/>
    <w:tmpl w:val="A294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94B"/>
    <w:rsid w:val="00090BAB"/>
    <w:rsid w:val="00112DBB"/>
    <w:rsid w:val="0013402C"/>
    <w:rsid w:val="002630BF"/>
    <w:rsid w:val="002659F3"/>
    <w:rsid w:val="00273E6A"/>
    <w:rsid w:val="00395699"/>
    <w:rsid w:val="003C182C"/>
    <w:rsid w:val="00424555"/>
    <w:rsid w:val="005430C1"/>
    <w:rsid w:val="006A3074"/>
    <w:rsid w:val="006C2FF2"/>
    <w:rsid w:val="008923CD"/>
    <w:rsid w:val="00A2220B"/>
    <w:rsid w:val="00CD0FE1"/>
    <w:rsid w:val="00CF494B"/>
    <w:rsid w:val="00F05433"/>
    <w:rsid w:val="00F8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494B"/>
    <w:rPr>
      <w:rFonts w:cs="Times New Roman"/>
      <w:u w:val="single"/>
    </w:rPr>
  </w:style>
  <w:style w:type="paragraph" w:customStyle="1" w:styleId="Body">
    <w:name w:val="Body"/>
    <w:uiPriority w:val="99"/>
    <w:rsid w:val="00CF49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numbering" w:customStyle="1" w:styleId="Lettered">
    <w:name w:val="Lettered"/>
    <w:rsid w:val="00567D2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1/9/2017 at 3:45pm by ARM</dc:title>
  <dc:subject/>
  <dc:creator/>
  <cp:keywords/>
  <dc:description/>
  <cp:lastModifiedBy>TownClerk</cp:lastModifiedBy>
  <cp:revision>3</cp:revision>
  <dcterms:created xsi:type="dcterms:W3CDTF">2017-01-09T20:43:00Z</dcterms:created>
  <dcterms:modified xsi:type="dcterms:W3CDTF">2017-01-09T20:55:00Z</dcterms:modified>
</cp:coreProperties>
</file>