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98" w:rsidRPr="001551D4" w:rsidRDefault="00802598" w:rsidP="009A6A06">
      <w:pPr>
        <w:pStyle w:val="NoSpacing"/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Posted 1/9/2017 at 4:00pm by ARM</w:t>
      </w:r>
    </w:p>
    <w:p w:rsidR="00802598" w:rsidRDefault="00802598">
      <w:pPr>
        <w:pStyle w:val="NoSpacing"/>
        <w:jc w:val="right"/>
        <w:rPr>
          <w:rFonts w:ascii="Arial" w:hAnsi="Arial" w:cs="Arial"/>
          <w:noProof/>
          <w:sz w:val="24"/>
          <w:szCs w:val="24"/>
        </w:rPr>
      </w:pPr>
    </w:p>
    <w:p w:rsidR="00802598" w:rsidRDefault="00802598">
      <w:pPr>
        <w:pStyle w:val="NoSpacing"/>
        <w:jc w:val="center"/>
        <w:rPr>
          <w:noProof/>
        </w:rPr>
      </w:pPr>
    </w:p>
    <w:p w:rsidR="00802598" w:rsidRDefault="008025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31B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ustomLogo.png" style="width:102pt;height:58.8pt;visibility:visible">
            <v:imagedata r:id="rId5" o:title=""/>
          </v:shape>
        </w:pict>
      </w:r>
    </w:p>
    <w:p w:rsidR="00802598" w:rsidRDefault="00802598">
      <w:pPr>
        <w:pStyle w:val="NoSpacing"/>
      </w:pPr>
    </w:p>
    <w:p w:rsidR="00802598" w:rsidRDefault="0080259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 Community Cable Access Committee (Harvard Cable TV)</w:t>
      </w:r>
    </w:p>
    <w:p w:rsidR="00802598" w:rsidRDefault="0080259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4"/>
              <w:szCs w:val="24"/>
            </w:rPr>
            <w:t>14 Massachusetts Avenue</w:t>
          </w:r>
        </w:smartTag>
      </w:smartTag>
    </w:p>
    <w:p w:rsidR="00802598" w:rsidRDefault="0080259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4"/>
              <w:szCs w:val="24"/>
            </w:rPr>
            <w:t>Harvard</w:t>
          </w:r>
        </w:smartTag>
        <w:r>
          <w:rPr>
            <w:rFonts w:ascii="Arial" w:hAnsi="Arial" w:cs="Arial"/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4"/>
              <w:szCs w:val="24"/>
            </w:rPr>
            <w:t>MA</w:t>
          </w:r>
        </w:smartTag>
        <w:r>
          <w:rPr>
            <w:rFonts w:ascii="Arial" w:hAnsi="Arial" w:cs="Arial"/>
            <w:b/>
            <w:bCs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4"/>
              <w:szCs w:val="24"/>
            </w:rPr>
            <w:t>01451</w:t>
          </w:r>
        </w:smartTag>
      </w:smartTag>
    </w:p>
    <w:p w:rsidR="00802598" w:rsidRDefault="0080259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Station Manager:     Anya Zulawnik</w:t>
      </w:r>
    </w:p>
    <w:p w:rsidR="00802598" w:rsidRDefault="0080259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Station Operations:  Stephen Adrian</w:t>
      </w:r>
    </w:p>
    <w:p w:rsidR="00802598" w:rsidRDefault="0080259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Brint Ferguson</w:t>
      </w:r>
    </w:p>
    <w:p w:rsidR="00802598" w:rsidRDefault="00802598" w:rsidP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 w:rsidR="00802598" w:rsidRDefault="0080259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Committee</w:t>
      </w:r>
      <w:r>
        <w:rPr>
          <w:sz w:val="24"/>
          <w:szCs w:val="24"/>
        </w:rPr>
        <w:t xml:space="preserve">: </w:t>
      </w:r>
    </w:p>
    <w:p w:rsidR="00802598" w:rsidRDefault="008025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Johnson, Chair/Treasurer</w:t>
      </w:r>
    </w:p>
    <w:p w:rsidR="00802598" w:rsidRDefault="008025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Steele, Recording Secretary</w:t>
      </w:r>
    </w:p>
    <w:p w:rsidR="00802598" w:rsidRPr="00105E2B" w:rsidRDefault="00802598">
      <w:pPr>
        <w:pStyle w:val="NoSpacing"/>
        <w:rPr>
          <w:color w:val="000000"/>
          <w:sz w:val="24"/>
          <w:szCs w:val="24"/>
        </w:rPr>
      </w:pPr>
      <w:r>
        <w:rPr>
          <w:sz w:val="24"/>
          <w:szCs w:val="24"/>
        </w:rPr>
        <w:t>Ray Dunn</w:t>
      </w:r>
    </w:p>
    <w:p w:rsidR="00802598" w:rsidRDefault="008025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Koralia Franklin</w:t>
      </w:r>
    </w:p>
    <w:p w:rsidR="00802598" w:rsidRDefault="008025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 Norcross</w:t>
      </w:r>
    </w:p>
    <w:p w:rsidR="00802598" w:rsidRDefault="008025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Hakan Sahin</w:t>
      </w:r>
    </w:p>
    <w:p w:rsidR="00802598" w:rsidRDefault="00802598">
      <w:pPr>
        <w:pStyle w:val="NoSpacing"/>
        <w:rPr>
          <w:color w:val="000000"/>
          <w:sz w:val="24"/>
          <w:szCs w:val="24"/>
        </w:rPr>
      </w:pPr>
    </w:p>
    <w:p w:rsidR="00802598" w:rsidRDefault="00802598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Agenda for Wednesday, January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18, </w:t>
      </w:r>
      <w:r>
        <w:rPr>
          <w:rFonts w:ascii="Arial" w:hAnsi="Arial" w:cs="Arial"/>
          <w:b/>
          <w:bCs/>
          <w:sz w:val="28"/>
          <w:szCs w:val="32"/>
        </w:rPr>
        <w:t>2017 7pm-9pm,</w:t>
      </w:r>
    </w:p>
    <w:p w:rsidR="00802598" w:rsidRDefault="00802598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at HCTV Bromfield Studio,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8"/>
              <w:szCs w:val="32"/>
            </w:rPr>
            <w:t>14 Massachusetts Avenue</w:t>
          </w:r>
        </w:smartTag>
      </w:smartTag>
    </w:p>
    <w:p w:rsidR="00802598" w:rsidRDefault="00802598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</w:p>
    <w:p w:rsidR="00802598" w:rsidRDefault="00802598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7:00</w:t>
      </w:r>
      <w:r>
        <w:rPr>
          <w:sz w:val="24"/>
          <w:szCs w:val="24"/>
        </w:rPr>
        <w:tab/>
        <w:t>Review and approve meeting minutes</w:t>
      </w:r>
    </w:p>
    <w:p w:rsidR="00802598" w:rsidRPr="00000D72" w:rsidRDefault="00802598" w:rsidP="00000D72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7:05</w:t>
      </w:r>
      <w:r>
        <w:rPr>
          <w:b/>
          <w:sz w:val="24"/>
          <w:szCs w:val="24"/>
        </w:rPr>
        <w:tab/>
      </w:r>
      <w:r w:rsidRPr="00CC0F6C">
        <w:rPr>
          <w:sz w:val="24"/>
          <w:szCs w:val="24"/>
        </w:rPr>
        <w:t>Public comment</w:t>
      </w:r>
    </w:p>
    <w:p w:rsidR="00802598" w:rsidRDefault="00802598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7:10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Treasurer’s report/FY18 budget</w:t>
      </w:r>
    </w:p>
    <w:p w:rsidR="00802598" w:rsidRDefault="00802598" w:rsidP="00000D72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7:20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Committee membership downsizing</w:t>
      </w:r>
    </w:p>
    <w:p w:rsidR="00802598" w:rsidRDefault="00802598" w:rsidP="00CE3F9A">
      <w:pPr>
        <w:pStyle w:val="ListParagraph"/>
        <w:spacing w:after="40" w:line="240" w:lineRule="auto"/>
        <w:rPr>
          <w:color w:val="000000"/>
          <w:sz w:val="24"/>
          <w:szCs w:val="24"/>
        </w:rPr>
      </w:pPr>
      <w:r w:rsidRPr="00B71C12">
        <w:rPr>
          <w:b/>
          <w:color w:val="000000"/>
          <w:sz w:val="24"/>
          <w:szCs w:val="24"/>
        </w:rPr>
        <w:t>7:</w:t>
      </w:r>
      <w:r>
        <w:rPr>
          <w:b/>
          <w:color w:val="000000"/>
          <w:sz w:val="24"/>
          <w:szCs w:val="24"/>
        </w:rPr>
        <w:t>40</w:t>
      </w:r>
      <w:r>
        <w:rPr>
          <w:rFonts w:ascii="Times New Roman" w:eastAsia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/>
          <w:color w:val="000000"/>
          <w:sz w:val="24"/>
          <w:szCs w:val="24"/>
        </w:rPr>
        <w:t xml:space="preserve">Update on recording/broadcast </w:t>
      </w:r>
      <w:r>
        <w:rPr>
          <w:color w:val="000000"/>
          <w:sz w:val="24"/>
          <w:szCs w:val="24"/>
        </w:rPr>
        <w:t>system upgrade</w:t>
      </w:r>
    </w:p>
    <w:p w:rsidR="00802598" w:rsidRDefault="00802598" w:rsidP="00FE1FF6">
      <w:pPr>
        <w:pStyle w:val="ListParagraph"/>
        <w:spacing w:after="40" w:line="240" w:lineRule="auto"/>
        <w:rPr>
          <w:rFonts w:ascii="Times New Roman" w:eastAsia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7:50</w:t>
      </w:r>
      <w:r>
        <w:rPr>
          <w:rFonts w:ascii="Times New Roman" w:eastAsia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/>
          <w:color w:val="000000"/>
          <w:sz w:val="24"/>
          <w:szCs w:val="24"/>
        </w:rPr>
        <w:t xml:space="preserve">Planning for advertising revenues </w:t>
      </w:r>
      <w:r>
        <w:rPr>
          <w:rFonts w:ascii="Times New Roman" w:eastAsia="Times New Roman"/>
          <w:color w:val="000000"/>
          <w:sz w:val="24"/>
          <w:szCs w:val="24"/>
        </w:rPr>
        <w:t>–</w:t>
      </w:r>
      <w:r>
        <w:rPr>
          <w:rFonts w:ascii="Times New Roman" w:eastAsia="Times New Roman"/>
          <w:color w:val="000000"/>
          <w:sz w:val="24"/>
          <w:szCs w:val="24"/>
        </w:rPr>
        <w:t xml:space="preserve"> updates</w:t>
      </w:r>
    </w:p>
    <w:p w:rsidR="00802598" w:rsidRDefault="00802598" w:rsidP="00453E24">
      <w:pPr>
        <w:pStyle w:val="ListParagraph"/>
        <w:numPr>
          <w:ilvl w:val="0"/>
          <w:numId w:val="33"/>
        </w:numPr>
        <w:spacing w:after="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TelVue website design for VOD hosting and advertising:  Hakan and Mitch</w:t>
      </w:r>
    </w:p>
    <w:p w:rsidR="00802598" w:rsidRDefault="00802598" w:rsidP="00453E24">
      <w:pPr>
        <w:pStyle w:val="ListParagraph"/>
        <w:numPr>
          <w:ilvl w:val="0"/>
          <w:numId w:val="33"/>
        </w:numPr>
        <w:spacing w:after="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Advertising and selling strategy:  Bill</w:t>
      </w:r>
    </w:p>
    <w:p w:rsidR="00802598" w:rsidRPr="00CE3F9A" w:rsidRDefault="00802598" w:rsidP="00CE3F9A">
      <w:pPr>
        <w:pStyle w:val="ListParagraph"/>
        <w:spacing w:after="40" w:line="240" w:lineRule="auto"/>
        <w:rPr>
          <w:rFonts w:ascii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8:30</w:t>
      </w:r>
      <w:r>
        <w:rPr>
          <w:rFonts w:ascii="Times New Roman" w:eastAsia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/>
          <w:b/>
          <w:color w:val="000000"/>
          <w:sz w:val="24"/>
          <w:szCs w:val="24"/>
        </w:rPr>
        <w:tab/>
      </w:r>
      <w:r w:rsidRPr="006E3085">
        <w:rPr>
          <w:color w:val="000000"/>
          <w:sz w:val="24"/>
          <w:szCs w:val="24"/>
        </w:rPr>
        <w:t>Station Manager’s report</w:t>
      </w:r>
      <w:bookmarkStart w:id="0" w:name="_GoBack"/>
      <w:bookmarkEnd w:id="0"/>
    </w:p>
    <w:p w:rsidR="00802598" w:rsidRDefault="00802598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9:00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Adjourn</w:t>
      </w:r>
    </w:p>
    <w:p w:rsidR="00802598" w:rsidRDefault="00802598">
      <w:pPr>
        <w:pStyle w:val="ListParagraph"/>
        <w:spacing w:after="40" w:line="240" w:lineRule="auto"/>
        <w:ind w:left="0"/>
        <w:rPr>
          <w:sz w:val="24"/>
          <w:szCs w:val="24"/>
        </w:rPr>
      </w:pPr>
    </w:p>
    <w:sectPr w:rsidR="00802598" w:rsidSect="00CA705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56F1056"/>
    <w:multiLevelType w:val="multilevel"/>
    <w:tmpl w:val="EF3801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>
    <w:nsid w:val="06C56EB5"/>
    <w:multiLevelType w:val="hybridMultilevel"/>
    <w:tmpl w:val="410A6EE0"/>
    <w:lvl w:ilvl="0" w:tplc="0C5EC2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249A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282A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006F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A00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C24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E82C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9632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8281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00AEE"/>
    <w:multiLevelType w:val="hybridMultilevel"/>
    <w:tmpl w:val="E4321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025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34F7F91"/>
    <w:multiLevelType w:val="hybridMultilevel"/>
    <w:tmpl w:val="67524A78"/>
    <w:lvl w:ilvl="0" w:tplc="3E721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468C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28C3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DE00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646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1621C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E411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8C57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3C66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C54DD"/>
    <w:multiLevelType w:val="hybridMultilevel"/>
    <w:tmpl w:val="B172DDEA"/>
    <w:lvl w:ilvl="0" w:tplc="DE807E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4AC7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CA16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A269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7C8E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326E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9466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E8E6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4EDD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75568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8">
    <w:nsid w:val="270A5F25"/>
    <w:multiLevelType w:val="hybridMultilevel"/>
    <w:tmpl w:val="C3BEFC2A"/>
    <w:lvl w:ilvl="0" w:tplc="23A02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36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CD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2D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C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4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A687A"/>
    <w:multiLevelType w:val="hybridMultilevel"/>
    <w:tmpl w:val="BCACA958"/>
    <w:lvl w:ilvl="0" w:tplc="3D5EC9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7CEA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10C8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DEB5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8AEA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EA6C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E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FE33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E456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422E1"/>
    <w:multiLevelType w:val="hybridMultilevel"/>
    <w:tmpl w:val="7E2A771A"/>
    <w:lvl w:ilvl="0" w:tplc="16CC0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80E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BE9F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9E19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AA68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838DF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FACB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2E63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F450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D5CF0"/>
    <w:multiLevelType w:val="hybridMultilevel"/>
    <w:tmpl w:val="4DEA5A08"/>
    <w:lvl w:ilvl="0" w:tplc="A5CC1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AEC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A8A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8A8B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1CC9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B4EEE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84B9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58379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DCEE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97FDD"/>
    <w:multiLevelType w:val="hybridMultilevel"/>
    <w:tmpl w:val="97AE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D063E"/>
    <w:multiLevelType w:val="hybridMultilevel"/>
    <w:tmpl w:val="4C06F5D8"/>
    <w:lvl w:ilvl="0" w:tplc="3800BB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30E1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809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4AB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64DA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04D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2EF1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C2C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8A7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FA632C"/>
    <w:multiLevelType w:val="hybridMultilevel"/>
    <w:tmpl w:val="B7A82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2650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02342C8"/>
    <w:multiLevelType w:val="hybridMultilevel"/>
    <w:tmpl w:val="5DA86942"/>
    <w:lvl w:ilvl="0" w:tplc="D7B85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6AC8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5A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8EB1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E62C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54A21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EA4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C49A4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C476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04436"/>
    <w:multiLevelType w:val="hybridMultilevel"/>
    <w:tmpl w:val="12A24632"/>
    <w:lvl w:ilvl="0" w:tplc="FAD4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B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5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F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C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C576C"/>
    <w:multiLevelType w:val="hybridMultilevel"/>
    <w:tmpl w:val="12048EAC"/>
    <w:lvl w:ilvl="0" w:tplc="B4C2FC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A9E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88C7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64DB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EE4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DA1A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50D6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74B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3853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785806"/>
    <w:multiLevelType w:val="hybridMultilevel"/>
    <w:tmpl w:val="2A4ABA5A"/>
    <w:lvl w:ilvl="0" w:tplc="143E0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C865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2080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245D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EE0E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AA8CB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095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8609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425C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71C4B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E846B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50621823"/>
    <w:multiLevelType w:val="hybridMultilevel"/>
    <w:tmpl w:val="49FA6822"/>
    <w:lvl w:ilvl="0" w:tplc="AD9EF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A84C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B690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7EA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9821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9655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92F3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A204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B2811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141647"/>
    <w:multiLevelType w:val="multilevel"/>
    <w:tmpl w:val="8A1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E14DD9"/>
    <w:multiLevelType w:val="hybridMultilevel"/>
    <w:tmpl w:val="9CEC7D5E"/>
    <w:lvl w:ilvl="0" w:tplc="D95A04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8726654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9F43BB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2860F6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D86D52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242C17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48E303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FEC056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754951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94B5982"/>
    <w:multiLevelType w:val="hybridMultilevel"/>
    <w:tmpl w:val="81D2D0C2"/>
    <w:lvl w:ilvl="0" w:tplc="BB44A10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FA6A7D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F89E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06F9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0E95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4ADA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D0CD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18B4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346A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7208A"/>
    <w:multiLevelType w:val="hybridMultilevel"/>
    <w:tmpl w:val="ED3A74A0"/>
    <w:lvl w:ilvl="0" w:tplc="1FBCF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B297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0EF5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1085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281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8A4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9088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A61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2802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F3263C"/>
    <w:multiLevelType w:val="hybridMultilevel"/>
    <w:tmpl w:val="E96C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0145DE"/>
    <w:multiLevelType w:val="hybridMultilevel"/>
    <w:tmpl w:val="202E0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6B50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0">
    <w:nsid w:val="679504B0"/>
    <w:multiLevelType w:val="hybridMultilevel"/>
    <w:tmpl w:val="082A7D22"/>
    <w:lvl w:ilvl="0" w:tplc="4F18E3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2D60B2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8F032B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3C08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F8DBF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E46DAE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9C63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A4D9A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F0C618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2E624AE"/>
    <w:multiLevelType w:val="hybridMultilevel"/>
    <w:tmpl w:val="A808EA16"/>
    <w:lvl w:ilvl="0" w:tplc="DC80BE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84451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9C9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2A90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0867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85E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AC88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FA1D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20B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9F6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25"/>
  </w:num>
  <w:num w:numId="5">
    <w:abstractNumId w:val="30"/>
  </w:num>
  <w:num w:numId="6">
    <w:abstractNumId w:val="9"/>
  </w:num>
  <w:num w:numId="7">
    <w:abstractNumId w:val="31"/>
  </w:num>
  <w:num w:numId="8">
    <w:abstractNumId w:val="18"/>
  </w:num>
  <w:num w:numId="9">
    <w:abstractNumId w:val="6"/>
  </w:num>
  <w:num w:numId="10">
    <w:abstractNumId w:val="23"/>
  </w:num>
  <w:num w:numId="11">
    <w:abstractNumId w:val="26"/>
  </w:num>
  <w:num w:numId="12">
    <w:abstractNumId w:val="29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32"/>
  </w:num>
  <w:num w:numId="18">
    <w:abstractNumId w:val="21"/>
  </w:num>
  <w:num w:numId="19">
    <w:abstractNumId w:val="7"/>
  </w:num>
  <w:num w:numId="20">
    <w:abstractNumId w:val="20"/>
  </w:num>
  <w:num w:numId="21">
    <w:abstractNumId w:val="13"/>
  </w:num>
  <w:num w:numId="22">
    <w:abstractNumId w:val="24"/>
  </w:num>
  <w:num w:numId="23">
    <w:abstractNumId w:val="16"/>
  </w:num>
  <w:num w:numId="24">
    <w:abstractNumId w:val="22"/>
  </w:num>
  <w:num w:numId="25">
    <w:abstractNumId w:val="11"/>
  </w:num>
  <w:num w:numId="26">
    <w:abstractNumId w:val="5"/>
  </w:num>
  <w:num w:numId="27">
    <w:abstractNumId w:val="19"/>
  </w:num>
  <w:num w:numId="28">
    <w:abstractNumId w:val="10"/>
  </w:num>
  <w:num w:numId="29">
    <w:abstractNumId w:val="3"/>
  </w:num>
  <w:num w:numId="30">
    <w:abstractNumId w:val="28"/>
  </w:num>
  <w:num w:numId="31">
    <w:abstractNumId w:val="27"/>
  </w:num>
  <w:num w:numId="32">
    <w:abstractNumId w:val="1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6F7"/>
    <w:rsid w:val="00000D72"/>
    <w:rsid w:val="00022BE6"/>
    <w:rsid w:val="0005488B"/>
    <w:rsid w:val="00077647"/>
    <w:rsid w:val="000A1E90"/>
    <w:rsid w:val="000A75D3"/>
    <w:rsid w:val="000B7A27"/>
    <w:rsid w:val="001052FD"/>
    <w:rsid w:val="00105E2B"/>
    <w:rsid w:val="00123F97"/>
    <w:rsid w:val="00131BCC"/>
    <w:rsid w:val="00143890"/>
    <w:rsid w:val="001551D4"/>
    <w:rsid w:val="001734F9"/>
    <w:rsid w:val="001D0570"/>
    <w:rsid w:val="001E4586"/>
    <w:rsid w:val="00267348"/>
    <w:rsid w:val="00274B95"/>
    <w:rsid w:val="00302460"/>
    <w:rsid w:val="00373E79"/>
    <w:rsid w:val="003B78E1"/>
    <w:rsid w:val="00453285"/>
    <w:rsid w:val="00453E24"/>
    <w:rsid w:val="00481858"/>
    <w:rsid w:val="0049133C"/>
    <w:rsid w:val="00525773"/>
    <w:rsid w:val="005427E0"/>
    <w:rsid w:val="0054346B"/>
    <w:rsid w:val="00544EFC"/>
    <w:rsid w:val="00545DBD"/>
    <w:rsid w:val="00547FE7"/>
    <w:rsid w:val="00550E6C"/>
    <w:rsid w:val="00590109"/>
    <w:rsid w:val="005F3768"/>
    <w:rsid w:val="00607221"/>
    <w:rsid w:val="006B0F30"/>
    <w:rsid w:val="006B74B6"/>
    <w:rsid w:val="006C5831"/>
    <w:rsid w:val="006D2D19"/>
    <w:rsid w:val="006E3085"/>
    <w:rsid w:val="006F348D"/>
    <w:rsid w:val="0072191C"/>
    <w:rsid w:val="00735FCA"/>
    <w:rsid w:val="007410EE"/>
    <w:rsid w:val="00795018"/>
    <w:rsid w:val="007B7300"/>
    <w:rsid w:val="007F4FD8"/>
    <w:rsid w:val="00802598"/>
    <w:rsid w:val="0082509F"/>
    <w:rsid w:val="00851FEE"/>
    <w:rsid w:val="00890D53"/>
    <w:rsid w:val="008C6BAA"/>
    <w:rsid w:val="008D300C"/>
    <w:rsid w:val="00900E77"/>
    <w:rsid w:val="009205C2"/>
    <w:rsid w:val="009A0D21"/>
    <w:rsid w:val="009A6A06"/>
    <w:rsid w:val="009F2E7E"/>
    <w:rsid w:val="00A20190"/>
    <w:rsid w:val="00A6239E"/>
    <w:rsid w:val="00A8382D"/>
    <w:rsid w:val="00AA0613"/>
    <w:rsid w:val="00AF26D7"/>
    <w:rsid w:val="00B2294E"/>
    <w:rsid w:val="00B369EB"/>
    <w:rsid w:val="00B552E5"/>
    <w:rsid w:val="00B57C9C"/>
    <w:rsid w:val="00B71C12"/>
    <w:rsid w:val="00B77288"/>
    <w:rsid w:val="00C121C7"/>
    <w:rsid w:val="00C5331E"/>
    <w:rsid w:val="00CA705F"/>
    <w:rsid w:val="00CC0F6C"/>
    <w:rsid w:val="00CC1B62"/>
    <w:rsid w:val="00CE3F9A"/>
    <w:rsid w:val="00D23595"/>
    <w:rsid w:val="00DB3899"/>
    <w:rsid w:val="00E467F5"/>
    <w:rsid w:val="00E56EBB"/>
    <w:rsid w:val="00E746F7"/>
    <w:rsid w:val="00EE6E38"/>
    <w:rsid w:val="00FD294B"/>
    <w:rsid w:val="00FE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05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5F"/>
    <w:pPr>
      <w:keepNext/>
      <w:keepLines/>
      <w:numPr>
        <w:numId w:val="1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5F"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5F"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5F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5F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5F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5F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5F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5F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E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E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E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E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E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EB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EB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EB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EBA"/>
    <w:rPr>
      <w:rFonts w:asciiTheme="majorHAnsi" w:eastAsiaTheme="majorEastAsia" w:hAnsiTheme="majorHAnsi" w:cstheme="majorBidi"/>
    </w:rPr>
  </w:style>
  <w:style w:type="character" w:customStyle="1" w:styleId="CharChar9">
    <w:name w:val="Char Char9"/>
    <w:uiPriority w:val="99"/>
    <w:locked/>
    <w:rsid w:val="00CA705F"/>
    <w:rPr>
      <w:rFonts w:ascii="Cambria" w:hAnsi="Cambria"/>
      <w:b/>
      <w:color w:val="365F91"/>
      <w:sz w:val="28"/>
    </w:rPr>
  </w:style>
  <w:style w:type="character" w:customStyle="1" w:styleId="CharChar8">
    <w:name w:val="Char Char8"/>
    <w:uiPriority w:val="99"/>
    <w:semiHidden/>
    <w:locked/>
    <w:rsid w:val="00CA705F"/>
    <w:rPr>
      <w:rFonts w:ascii="Cambria" w:hAnsi="Cambria"/>
      <w:b/>
      <w:color w:val="4F81BD"/>
      <w:sz w:val="26"/>
    </w:rPr>
  </w:style>
  <w:style w:type="character" w:customStyle="1" w:styleId="CharChar7">
    <w:name w:val="Char Char7"/>
    <w:uiPriority w:val="99"/>
    <w:semiHidden/>
    <w:locked/>
    <w:rsid w:val="00CA705F"/>
    <w:rPr>
      <w:rFonts w:ascii="Cambria" w:hAnsi="Cambria"/>
      <w:b/>
      <w:color w:val="4F81BD"/>
    </w:rPr>
  </w:style>
  <w:style w:type="character" w:customStyle="1" w:styleId="CharChar6">
    <w:name w:val="Char Char6"/>
    <w:uiPriority w:val="99"/>
    <w:semiHidden/>
    <w:locked/>
    <w:rsid w:val="00CA705F"/>
    <w:rPr>
      <w:rFonts w:ascii="Cambria" w:hAnsi="Cambria"/>
      <w:b/>
      <w:i/>
      <w:color w:val="4F81BD"/>
    </w:rPr>
  </w:style>
  <w:style w:type="character" w:customStyle="1" w:styleId="CharChar5">
    <w:name w:val="Char Char5"/>
    <w:uiPriority w:val="99"/>
    <w:semiHidden/>
    <w:locked/>
    <w:rsid w:val="00CA705F"/>
    <w:rPr>
      <w:rFonts w:ascii="Cambria" w:hAnsi="Cambria"/>
      <w:color w:val="243F60"/>
    </w:rPr>
  </w:style>
  <w:style w:type="character" w:customStyle="1" w:styleId="CharChar4">
    <w:name w:val="Char Char4"/>
    <w:uiPriority w:val="99"/>
    <w:semiHidden/>
    <w:locked/>
    <w:rsid w:val="00CA705F"/>
    <w:rPr>
      <w:rFonts w:ascii="Cambria" w:hAnsi="Cambria"/>
      <w:i/>
      <w:color w:val="243F60"/>
    </w:rPr>
  </w:style>
  <w:style w:type="character" w:customStyle="1" w:styleId="CharChar3">
    <w:name w:val="Char Char3"/>
    <w:uiPriority w:val="99"/>
    <w:semiHidden/>
    <w:locked/>
    <w:rsid w:val="00CA705F"/>
    <w:rPr>
      <w:rFonts w:ascii="Cambria" w:hAnsi="Cambria"/>
      <w:i/>
      <w:color w:val="404040"/>
    </w:rPr>
  </w:style>
  <w:style w:type="character" w:customStyle="1" w:styleId="CharChar2">
    <w:name w:val="Char Char2"/>
    <w:uiPriority w:val="99"/>
    <w:semiHidden/>
    <w:locked/>
    <w:rsid w:val="00CA705F"/>
    <w:rPr>
      <w:rFonts w:ascii="Cambria" w:hAnsi="Cambria"/>
      <w:color w:val="404040"/>
      <w:sz w:val="20"/>
    </w:rPr>
  </w:style>
  <w:style w:type="character" w:customStyle="1" w:styleId="CharChar1">
    <w:name w:val="Char Char1"/>
    <w:uiPriority w:val="99"/>
    <w:semiHidden/>
    <w:locked/>
    <w:rsid w:val="00CA705F"/>
    <w:rPr>
      <w:rFonts w:ascii="Cambria" w:hAnsi="Cambria"/>
      <w:i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BA"/>
    <w:rPr>
      <w:rFonts w:ascii="Times New Roman" w:hAnsi="Times New Roman" w:cs="Calibri"/>
      <w:sz w:val="0"/>
      <w:szCs w:val="0"/>
    </w:rPr>
  </w:style>
  <w:style w:type="character" w:customStyle="1" w:styleId="CharChar">
    <w:name w:val="Char Char"/>
    <w:uiPriority w:val="99"/>
    <w:semiHidden/>
    <w:locked/>
    <w:rsid w:val="00CA705F"/>
    <w:rPr>
      <w:rFonts w:ascii="Tahoma" w:hAnsi="Tahoma"/>
      <w:sz w:val="16"/>
    </w:rPr>
  </w:style>
  <w:style w:type="paragraph" w:styleId="NoSpacing">
    <w:name w:val="No Spacing"/>
    <w:uiPriority w:val="99"/>
    <w:qFormat/>
    <w:rsid w:val="00CA705F"/>
    <w:rPr>
      <w:rFonts w:cs="Calibri"/>
    </w:rPr>
  </w:style>
  <w:style w:type="character" w:styleId="Hyperlink">
    <w:name w:val="Hyperlink"/>
    <w:basedOn w:val="DefaultParagraphFont"/>
    <w:uiPriority w:val="99"/>
    <w:rsid w:val="00CA70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705F"/>
    <w:pPr>
      <w:ind w:left="720"/>
    </w:pPr>
  </w:style>
  <w:style w:type="character" w:customStyle="1" w:styleId="yshortcuts">
    <w:name w:val="yshortcuts"/>
    <w:uiPriority w:val="99"/>
    <w:rsid w:val="00CA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12/09/2013 at 9:01 am by JAV</dc:title>
  <dc:subject/>
  <dc:creator>Town of Harvard</dc:creator>
  <cp:keywords/>
  <dc:description/>
  <cp:lastModifiedBy>TownClerk</cp:lastModifiedBy>
  <cp:revision>2</cp:revision>
  <cp:lastPrinted>2016-05-16T13:32:00Z</cp:lastPrinted>
  <dcterms:created xsi:type="dcterms:W3CDTF">2017-01-09T20:59:00Z</dcterms:created>
  <dcterms:modified xsi:type="dcterms:W3CDTF">2017-01-09T20:59:00Z</dcterms:modified>
</cp:coreProperties>
</file>