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3" w:rsidRPr="00ED2E6C" w:rsidRDefault="008738E3" w:rsidP="00551753">
      <w:pPr>
        <w:spacing w:after="0" w:line="240" w:lineRule="auto"/>
        <w:ind w:left="2880" w:firstLine="72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ED2E6C">
        <w:rPr>
          <w:rFonts w:ascii="Times New Roman" w:hAnsi="Times New Roman"/>
          <w:b/>
        </w:rPr>
        <w:t>School Committee Meeting</w:t>
      </w:r>
    </w:p>
    <w:p w:rsidR="008738E3" w:rsidRPr="00ED2E6C" w:rsidRDefault="008738E3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Monday, January 9, 2017</w:t>
      </w:r>
    </w:p>
    <w:p w:rsidR="008738E3" w:rsidRPr="00ED2E6C" w:rsidRDefault="008738E3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6:00 p</w:t>
      </w:r>
      <w:r w:rsidRPr="00ED2E6C">
        <w:rPr>
          <w:rFonts w:ascii="Times New Roman" w:hAnsi="Times New Roman"/>
          <w:b/>
        </w:rPr>
        <w:t>.m.</w:t>
      </w:r>
    </w:p>
    <w:p w:rsidR="008738E3" w:rsidRDefault="008738E3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Upstairs at Town Hall</w:t>
      </w:r>
    </w:p>
    <w:p w:rsidR="008738E3" w:rsidRPr="00ED2E6C" w:rsidRDefault="008738E3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38E3" w:rsidRPr="00ED2E6C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ED2E6C">
        <w:rPr>
          <w:rFonts w:ascii="Times New Roman" w:hAnsi="Times New Roman"/>
          <w:b/>
        </w:rPr>
        <w:t>Call to Order</w:t>
      </w:r>
      <w:r>
        <w:rPr>
          <w:rFonts w:ascii="Times New Roman" w:hAnsi="Times New Roman"/>
          <w:b/>
        </w:rPr>
        <w:t xml:space="preserve"> (6:00)</w:t>
      </w:r>
    </w:p>
    <w:p w:rsidR="008738E3" w:rsidRPr="004D1B99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 the Core Value</w:t>
      </w:r>
      <w:r w:rsidRPr="00ED2E6C">
        <w:rPr>
          <w:rFonts w:ascii="Times New Roman" w:hAnsi="Times New Roman"/>
          <w:b/>
        </w:rPr>
        <w:t xml:space="preserve"> Statement</w:t>
      </w:r>
      <w:r>
        <w:rPr>
          <w:rFonts w:ascii="Times New Roman" w:hAnsi="Times New Roman"/>
          <w:b/>
        </w:rPr>
        <w:t xml:space="preserve"> (6:00)</w:t>
      </w:r>
    </w:p>
    <w:p w:rsidR="008738E3" w:rsidRPr="004B3C84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to Interested Citizens’ C</w:t>
      </w:r>
      <w:r w:rsidRPr="00ED2E6C">
        <w:rPr>
          <w:rFonts w:ascii="Times New Roman" w:hAnsi="Times New Roman"/>
          <w:b/>
        </w:rPr>
        <w:t>ommenta</w:t>
      </w:r>
      <w:r>
        <w:rPr>
          <w:rFonts w:ascii="Times New Roman" w:hAnsi="Times New Roman"/>
          <w:b/>
        </w:rPr>
        <w:t>ry (6:03)</w:t>
      </w:r>
    </w:p>
    <w:p w:rsidR="008738E3" w:rsidRDefault="008738E3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 report (6:05) </w:t>
      </w:r>
    </w:p>
    <w:p w:rsidR="008738E3" w:rsidRDefault="008738E3" w:rsidP="00C72A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report (6:08)</w:t>
      </w:r>
    </w:p>
    <w:p w:rsidR="008738E3" w:rsidRDefault="008738E3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Policy Review; DJE, DJF, DK, DKA, DM, DN, LA, LB,  (6:18)</w:t>
      </w:r>
    </w:p>
    <w:p w:rsidR="008738E3" w:rsidRDefault="008738E3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Committee and Superintendent mid-year goal review (6:50)</w:t>
      </w:r>
    </w:p>
    <w:p w:rsidR="008738E3" w:rsidRDefault="008738E3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Technology proposal review (7:10)</w:t>
      </w:r>
    </w:p>
    <w:p w:rsidR="008738E3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Diversity work update (7:20)</w:t>
      </w:r>
    </w:p>
    <w:p w:rsidR="008738E3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MSBA kick-off information and design firm contract approval (7:25)</w:t>
      </w:r>
    </w:p>
    <w:p w:rsidR="008738E3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Review town report (7:40)</w:t>
      </w:r>
    </w:p>
    <w:p w:rsidR="008738E3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meeting minutes (7:55)</w:t>
      </w:r>
    </w:p>
    <w:p w:rsidR="008738E3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Liaison/Sub-committee reports (8:05)</w:t>
      </w:r>
    </w:p>
    <w:p w:rsidR="008738E3" w:rsidRPr="00ED2E6C" w:rsidRDefault="008738E3" w:rsidP="00D2041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Suggest future agenda i</w:t>
      </w:r>
      <w:r w:rsidRPr="00ED2E6C">
        <w:rPr>
          <w:rFonts w:ascii="Times New Roman" w:hAnsi="Times New Roman"/>
          <w:b/>
        </w:rPr>
        <w:t xml:space="preserve">tems </w:t>
      </w:r>
      <w:r>
        <w:rPr>
          <w:rFonts w:ascii="Times New Roman" w:hAnsi="Times New Roman"/>
          <w:b/>
        </w:rPr>
        <w:t>(8:15)</w:t>
      </w:r>
    </w:p>
    <w:p w:rsidR="008738E3" w:rsidRDefault="008738E3" w:rsidP="00F245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to Interested Citizens’ and School Committee C</w:t>
      </w:r>
      <w:r w:rsidRPr="00ED2E6C">
        <w:rPr>
          <w:rFonts w:ascii="Times New Roman" w:hAnsi="Times New Roman"/>
          <w:b/>
        </w:rPr>
        <w:t xml:space="preserve">ommentary </w:t>
      </w:r>
      <w:r>
        <w:rPr>
          <w:rFonts w:ascii="Times New Roman" w:hAnsi="Times New Roman"/>
          <w:b/>
        </w:rPr>
        <w:t>(8:20)</w:t>
      </w:r>
    </w:p>
    <w:p w:rsidR="008738E3" w:rsidRDefault="008738E3" w:rsidP="009C26A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9C26A9">
        <w:rPr>
          <w:rFonts w:ascii="Times New Roman" w:hAnsi="Times New Roman"/>
          <w:b/>
        </w:rPr>
        <w:t>Executive Session: pursuant to M.G.L. chapter 30A, sec. 21(a)(2) for the following purposes because an open discussion may have a detrimental effect on the bargaining position of the Committee:</w:t>
      </w:r>
    </w:p>
    <w:p w:rsidR="008738E3" w:rsidRPr="009C26A9" w:rsidRDefault="008738E3" w:rsidP="009C26A9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  <w:r w:rsidRPr="009C26A9">
        <w:rPr>
          <w:rFonts w:ascii="Times New Roman" w:hAnsi="Times New Roman"/>
          <w:b/>
        </w:rPr>
        <w:t>(a) to discuss strategy with respect to and in preparation for collective bargaining with the Harvard Teachers' Association</w:t>
      </w:r>
      <w:r>
        <w:rPr>
          <w:rFonts w:ascii="Times New Roman" w:hAnsi="Times New Roman"/>
          <w:b/>
        </w:rPr>
        <w:t>;</w:t>
      </w:r>
      <w:r w:rsidRPr="009C26A9">
        <w:rPr>
          <w:rFonts w:ascii="Times New Roman" w:hAnsi="Times New Roman"/>
          <w:b/>
        </w:rPr>
        <w:t xml:space="preserve"> and </w:t>
      </w:r>
    </w:p>
    <w:p w:rsidR="008738E3" w:rsidRPr="009C26A9" w:rsidRDefault="008738E3" w:rsidP="009C26A9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  <w:r w:rsidRPr="009C26A9">
        <w:rPr>
          <w:rFonts w:ascii="Times New Roman" w:hAnsi="Times New Roman"/>
          <w:b/>
        </w:rPr>
        <w:t>(b) to discuss strategy with respect to and in preparation for negotiations with non-union personnel, Dr. Dwight.</w:t>
      </w:r>
    </w:p>
    <w:p w:rsidR="008738E3" w:rsidRDefault="008738E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 (9:00)</w:t>
      </w:r>
    </w:p>
    <w:p w:rsidR="008738E3" w:rsidRDefault="008738E3" w:rsidP="00425B97">
      <w:pPr>
        <w:pStyle w:val="ListParagraph"/>
        <w:spacing w:after="0" w:line="360" w:lineRule="auto"/>
        <w:ind w:left="360"/>
        <w:rPr>
          <w:rFonts w:ascii="Times New Roman" w:hAnsi="Times New Roman"/>
          <w:b/>
        </w:rPr>
      </w:pPr>
    </w:p>
    <w:p w:rsidR="008738E3" w:rsidRPr="00551753" w:rsidRDefault="008738E3" w:rsidP="00551753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  <w:r w:rsidRPr="00ED2E6C">
        <w:rPr>
          <w:rFonts w:ascii="Times New Roman" w:hAnsi="Times New Roman"/>
          <w:b/>
        </w:rPr>
        <w:t xml:space="preserve">Documents: </w:t>
      </w:r>
      <w:r>
        <w:rPr>
          <w:rFonts w:ascii="Times New Roman" w:hAnsi="Times New Roman"/>
          <w:b/>
        </w:rPr>
        <w:t>superintendent’s report, meeting minutes, Goals, policies, technology spreadsheet, town report draft, diversity agenda, MSBA kick-off agenda, invitation to Diversity Event</w:t>
      </w:r>
    </w:p>
    <w:sectPr w:rsidR="008738E3" w:rsidRPr="00551753" w:rsidSect="004008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E3" w:rsidRDefault="008738E3" w:rsidP="00F831BC">
      <w:pPr>
        <w:spacing w:after="0" w:line="240" w:lineRule="auto"/>
      </w:pPr>
      <w:r>
        <w:separator/>
      </w:r>
    </w:p>
  </w:endnote>
  <w:endnote w:type="continuationSeparator" w:id="0">
    <w:p w:rsidR="008738E3" w:rsidRDefault="008738E3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E3" w:rsidRDefault="008738E3" w:rsidP="00330633">
    <w:pPr>
      <w:rPr>
        <w:rFonts w:ascii="Times New Roman" w:hAnsi="Times New Roman"/>
      </w:rPr>
    </w:pPr>
    <w:r>
      <w:rPr>
        <w:rFonts w:ascii="Times New Roman" w:hAnsi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hAnsi="Times New Roman"/>
        <w:b/>
        <w:color w:val="000000"/>
        <w:sz w:val="24"/>
        <w:szCs w:val="20"/>
      </w:rPr>
      <w:t xml:space="preserve">: </w:t>
    </w:r>
    <w:r>
      <w:rPr>
        <w:rFonts w:ascii="Times New Roman" w:hAnsi="Times New Roman"/>
        <w:b/>
        <w:color w:val="000000"/>
        <w:sz w:val="24"/>
        <w:szCs w:val="20"/>
      </w:rPr>
      <w:t>School Climate</w:t>
    </w:r>
    <w:r>
      <w:rPr>
        <w:rFonts w:ascii="Times New Roman" w:hAnsi="Times New Roman"/>
      </w:rPr>
      <w:t xml:space="preserve">– </w:t>
    </w:r>
    <w:r w:rsidRPr="00330633">
      <w:rPr>
        <w:rFonts w:ascii="Times New Roman" w:hAnsi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:rsidR="008738E3" w:rsidRPr="001F5670" w:rsidRDefault="008738E3" w:rsidP="001F5670">
    <w:pPr>
      <w:spacing w:after="0" w:line="240" w:lineRule="auto"/>
      <w:rPr>
        <w:rFonts w:ascii="Arial" w:hAnsi="Arial" w:cs="Arial"/>
        <w:color w:val="000000"/>
        <w:sz w:val="24"/>
        <w:szCs w:val="20"/>
      </w:rPr>
    </w:pPr>
  </w:p>
  <w:p w:rsidR="008738E3" w:rsidRDefault="00873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E3" w:rsidRDefault="008738E3" w:rsidP="00F831BC">
      <w:pPr>
        <w:spacing w:after="0" w:line="240" w:lineRule="auto"/>
      </w:pPr>
      <w:r>
        <w:separator/>
      </w:r>
    </w:p>
  </w:footnote>
  <w:footnote w:type="continuationSeparator" w:id="0">
    <w:p w:rsidR="008738E3" w:rsidRDefault="008738E3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E3" w:rsidRDefault="008738E3" w:rsidP="00F831BC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Harvard Public Schools</w:t>
    </w:r>
  </w:p>
  <w:p w:rsidR="008738E3" w:rsidRDefault="008738E3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F831BC">
            <w:rPr>
              <w:rFonts w:ascii="Times New Roman" w:hAnsi="Times New Roman"/>
            </w:rPr>
            <w:t>39 Massachusetts Avenue</w:t>
          </w:r>
        </w:smartTag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address">
        <w:r w:rsidRPr="00F831BC">
          <w:rPr>
            <w:rFonts w:ascii="Times New Roman" w:hAnsi="Times New Roman"/>
          </w:rPr>
          <w:t>Harvard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address">
        <w:r w:rsidRPr="00F831BC">
          <w:rPr>
            <w:rFonts w:ascii="Times New Roman" w:hAnsi="Times New Roman"/>
          </w:rPr>
          <w:t>Massachusetts</w:t>
        </w:r>
      </w:smartTag>
      <w:r w:rsidRPr="00F831BC">
        <w:rPr>
          <w:rFonts w:ascii="Times New Roman" w:hAnsi="Times New Roman"/>
        </w:rPr>
        <w:t xml:space="preserve"> </w:t>
      </w:r>
      <w:smartTag w:uri="urn:schemas-microsoft-com:office:smarttags" w:element="address">
        <w:r w:rsidRPr="00F831BC">
          <w:rPr>
            <w:rFonts w:ascii="Times New Roman" w:hAnsi="Times New Roman"/>
          </w:rPr>
          <w:t>01451</w:t>
        </w:r>
      </w:smartTag>
    </w:smartTag>
  </w:p>
  <w:p w:rsidR="008738E3" w:rsidRPr="00F831BC" w:rsidRDefault="008738E3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701E2"/>
    <w:multiLevelType w:val="hybridMultilevel"/>
    <w:tmpl w:val="B7DC2B4A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BC"/>
    <w:rsid w:val="00005361"/>
    <w:rsid w:val="0000575E"/>
    <w:rsid w:val="00007422"/>
    <w:rsid w:val="00013517"/>
    <w:rsid w:val="000304F8"/>
    <w:rsid w:val="00030855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136F2"/>
    <w:rsid w:val="0011692E"/>
    <w:rsid w:val="001325A9"/>
    <w:rsid w:val="00133B00"/>
    <w:rsid w:val="00151376"/>
    <w:rsid w:val="00161AEE"/>
    <w:rsid w:val="00161F1C"/>
    <w:rsid w:val="00167C91"/>
    <w:rsid w:val="00181B92"/>
    <w:rsid w:val="0018515A"/>
    <w:rsid w:val="001A3C5A"/>
    <w:rsid w:val="001D63DA"/>
    <w:rsid w:val="001D6491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3641B"/>
    <w:rsid w:val="00246384"/>
    <w:rsid w:val="002544D9"/>
    <w:rsid w:val="002554F8"/>
    <w:rsid w:val="0026298A"/>
    <w:rsid w:val="00263DDA"/>
    <w:rsid w:val="00272FF4"/>
    <w:rsid w:val="00287E7C"/>
    <w:rsid w:val="00295C0C"/>
    <w:rsid w:val="002A48D2"/>
    <w:rsid w:val="002D16F4"/>
    <w:rsid w:val="002D42CE"/>
    <w:rsid w:val="002E4D2B"/>
    <w:rsid w:val="002E527B"/>
    <w:rsid w:val="0030441B"/>
    <w:rsid w:val="00315A77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B0268"/>
    <w:rsid w:val="003B0533"/>
    <w:rsid w:val="003B5299"/>
    <w:rsid w:val="003C11C7"/>
    <w:rsid w:val="003C263F"/>
    <w:rsid w:val="003C6B82"/>
    <w:rsid w:val="003E10EC"/>
    <w:rsid w:val="003F32BA"/>
    <w:rsid w:val="004008F4"/>
    <w:rsid w:val="004112D4"/>
    <w:rsid w:val="00422CC2"/>
    <w:rsid w:val="0042434E"/>
    <w:rsid w:val="00425B97"/>
    <w:rsid w:val="00431C4A"/>
    <w:rsid w:val="00432838"/>
    <w:rsid w:val="00451965"/>
    <w:rsid w:val="00454BE7"/>
    <w:rsid w:val="00460C7D"/>
    <w:rsid w:val="004762EC"/>
    <w:rsid w:val="0048085A"/>
    <w:rsid w:val="004852A2"/>
    <w:rsid w:val="004A581D"/>
    <w:rsid w:val="004A69F7"/>
    <w:rsid w:val="004A723E"/>
    <w:rsid w:val="004B3C84"/>
    <w:rsid w:val="004C4EF6"/>
    <w:rsid w:val="004D1B99"/>
    <w:rsid w:val="004D34B9"/>
    <w:rsid w:val="004E0708"/>
    <w:rsid w:val="004F1DD5"/>
    <w:rsid w:val="004F49EB"/>
    <w:rsid w:val="00502A13"/>
    <w:rsid w:val="00514C82"/>
    <w:rsid w:val="005221C4"/>
    <w:rsid w:val="00522238"/>
    <w:rsid w:val="00532568"/>
    <w:rsid w:val="005356A6"/>
    <w:rsid w:val="00537457"/>
    <w:rsid w:val="00550EE8"/>
    <w:rsid w:val="00551753"/>
    <w:rsid w:val="00566902"/>
    <w:rsid w:val="005803C4"/>
    <w:rsid w:val="00584CC4"/>
    <w:rsid w:val="00585E7A"/>
    <w:rsid w:val="00587398"/>
    <w:rsid w:val="00591E33"/>
    <w:rsid w:val="005C22A3"/>
    <w:rsid w:val="005D482E"/>
    <w:rsid w:val="005F235F"/>
    <w:rsid w:val="005F3402"/>
    <w:rsid w:val="00601347"/>
    <w:rsid w:val="00616BA2"/>
    <w:rsid w:val="00632F23"/>
    <w:rsid w:val="00640F18"/>
    <w:rsid w:val="00641E90"/>
    <w:rsid w:val="006426C7"/>
    <w:rsid w:val="006439D7"/>
    <w:rsid w:val="00656A5E"/>
    <w:rsid w:val="006850DA"/>
    <w:rsid w:val="00697EB7"/>
    <w:rsid w:val="006B49E5"/>
    <w:rsid w:val="006B4F88"/>
    <w:rsid w:val="006C2E9E"/>
    <w:rsid w:val="006C3BEA"/>
    <w:rsid w:val="006E1726"/>
    <w:rsid w:val="006E1D37"/>
    <w:rsid w:val="006E745D"/>
    <w:rsid w:val="006F2464"/>
    <w:rsid w:val="0070463D"/>
    <w:rsid w:val="00723BC4"/>
    <w:rsid w:val="007318DA"/>
    <w:rsid w:val="0073208B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F0B50"/>
    <w:rsid w:val="0080147E"/>
    <w:rsid w:val="00835758"/>
    <w:rsid w:val="008612AD"/>
    <w:rsid w:val="00867EBD"/>
    <w:rsid w:val="008738E3"/>
    <w:rsid w:val="00882894"/>
    <w:rsid w:val="0088398E"/>
    <w:rsid w:val="00894967"/>
    <w:rsid w:val="00897CEE"/>
    <w:rsid w:val="008B1976"/>
    <w:rsid w:val="008B43DF"/>
    <w:rsid w:val="008C52DA"/>
    <w:rsid w:val="008E221F"/>
    <w:rsid w:val="008E5BF9"/>
    <w:rsid w:val="008F209B"/>
    <w:rsid w:val="008F3029"/>
    <w:rsid w:val="008F4340"/>
    <w:rsid w:val="009014EF"/>
    <w:rsid w:val="009149B5"/>
    <w:rsid w:val="00922B0E"/>
    <w:rsid w:val="0092394B"/>
    <w:rsid w:val="00923DDD"/>
    <w:rsid w:val="00926C8E"/>
    <w:rsid w:val="00933AC5"/>
    <w:rsid w:val="00985A56"/>
    <w:rsid w:val="0098713A"/>
    <w:rsid w:val="009B1A65"/>
    <w:rsid w:val="009B4C62"/>
    <w:rsid w:val="009C1534"/>
    <w:rsid w:val="009C26A9"/>
    <w:rsid w:val="009C3F83"/>
    <w:rsid w:val="009E03F0"/>
    <w:rsid w:val="009F2C01"/>
    <w:rsid w:val="00A00E80"/>
    <w:rsid w:val="00A443E3"/>
    <w:rsid w:val="00A513F9"/>
    <w:rsid w:val="00A6075E"/>
    <w:rsid w:val="00A62DE8"/>
    <w:rsid w:val="00AA4C4B"/>
    <w:rsid w:val="00AA69A2"/>
    <w:rsid w:val="00AA7A5D"/>
    <w:rsid w:val="00AC7EE8"/>
    <w:rsid w:val="00AD2325"/>
    <w:rsid w:val="00AE0D49"/>
    <w:rsid w:val="00AE22DA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81F5D"/>
    <w:rsid w:val="00B83DE6"/>
    <w:rsid w:val="00B87B37"/>
    <w:rsid w:val="00B92830"/>
    <w:rsid w:val="00BB6BF5"/>
    <w:rsid w:val="00BC69B1"/>
    <w:rsid w:val="00C0012E"/>
    <w:rsid w:val="00C00210"/>
    <w:rsid w:val="00C243C7"/>
    <w:rsid w:val="00C2609D"/>
    <w:rsid w:val="00C34199"/>
    <w:rsid w:val="00C40FA8"/>
    <w:rsid w:val="00C449BD"/>
    <w:rsid w:val="00C51273"/>
    <w:rsid w:val="00C71A2C"/>
    <w:rsid w:val="00C72AD1"/>
    <w:rsid w:val="00CB079F"/>
    <w:rsid w:val="00CB153A"/>
    <w:rsid w:val="00CC2933"/>
    <w:rsid w:val="00CD5F8B"/>
    <w:rsid w:val="00CF2709"/>
    <w:rsid w:val="00D2041A"/>
    <w:rsid w:val="00D2375E"/>
    <w:rsid w:val="00D26FA0"/>
    <w:rsid w:val="00D3188B"/>
    <w:rsid w:val="00D47A4F"/>
    <w:rsid w:val="00D55B23"/>
    <w:rsid w:val="00D82470"/>
    <w:rsid w:val="00D82688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E5B19"/>
    <w:rsid w:val="00DE6D24"/>
    <w:rsid w:val="00E107BC"/>
    <w:rsid w:val="00E214CD"/>
    <w:rsid w:val="00E22FB9"/>
    <w:rsid w:val="00E25948"/>
    <w:rsid w:val="00E34756"/>
    <w:rsid w:val="00E41093"/>
    <w:rsid w:val="00E55A55"/>
    <w:rsid w:val="00E631AF"/>
    <w:rsid w:val="00E826D4"/>
    <w:rsid w:val="00E87FC3"/>
    <w:rsid w:val="00EA0CA9"/>
    <w:rsid w:val="00EB3EC9"/>
    <w:rsid w:val="00ED0CCC"/>
    <w:rsid w:val="00ED2E6C"/>
    <w:rsid w:val="00ED2EFA"/>
    <w:rsid w:val="00ED53D5"/>
    <w:rsid w:val="00ED563C"/>
    <w:rsid w:val="00EE6C4E"/>
    <w:rsid w:val="00EF4200"/>
    <w:rsid w:val="00F02571"/>
    <w:rsid w:val="00F07852"/>
    <w:rsid w:val="00F17F3B"/>
    <w:rsid w:val="00F20196"/>
    <w:rsid w:val="00F245A0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B2DD0"/>
    <w:rsid w:val="00FC76E1"/>
    <w:rsid w:val="00FD0CFE"/>
    <w:rsid w:val="00F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1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1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198</Words>
  <Characters>1133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Committee Meeting</dc:title>
  <dc:subject/>
  <dc:creator>Linda Dwight</dc:creator>
  <cp:keywords/>
  <dc:description/>
  <cp:lastModifiedBy>TownClerk</cp:lastModifiedBy>
  <cp:revision>3</cp:revision>
  <cp:lastPrinted>2015-07-02T13:52:00Z</cp:lastPrinted>
  <dcterms:created xsi:type="dcterms:W3CDTF">2017-01-05T15:08:00Z</dcterms:created>
  <dcterms:modified xsi:type="dcterms:W3CDTF">2017-01-05T21:01:00Z</dcterms:modified>
</cp:coreProperties>
</file>