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FE" w:rsidRDefault="009E23FE" w:rsidP="00EC6E3A">
      <w:pPr>
        <w:spacing w:after="0" w:line="240" w:lineRule="auto"/>
        <w:jc w:val="right"/>
      </w:pPr>
      <w:r>
        <w:t>Posted 1/12/17 at 12:11 pm by ARM</w:t>
      </w:r>
    </w:p>
    <w:p w:rsidR="009E23FE" w:rsidRDefault="009E23FE" w:rsidP="00EC6E3A">
      <w:pPr>
        <w:spacing w:after="0" w:line="240" w:lineRule="auto"/>
        <w:jc w:val="right"/>
      </w:pPr>
    </w:p>
    <w:p w:rsidR="009E23FE" w:rsidRDefault="009E23FE" w:rsidP="00D63111">
      <w:pPr>
        <w:spacing w:after="0" w:line="240" w:lineRule="auto"/>
        <w:jc w:val="center"/>
      </w:pPr>
    </w:p>
    <w:p w:rsidR="009E23FE" w:rsidRDefault="009E23FE" w:rsidP="00D63111">
      <w:pPr>
        <w:spacing w:after="0" w:line="240" w:lineRule="auto"/>
        <w:jc w:val="center"/>
      </w:pPr>
      <w:r>
        <w:t>OLD LIBRARY ACCESSIBILITY SUBCOMMITTEE</w:t>
      </w:r>
    </w:p>
    <w:p w:rsidR="009E23FE" w:rsidRDefault="009E23FE" w:rsidP="00D63111">
      <w:pPr>
        <w:spacing w:after="0" w:line="240" w:lineRule="auto"/>
        <w:jc w:val="center"/>
      </w:pPr>
      <w:r>
        <w:t>AGENDA – January 19, 2016 – 4:30pm</w:t>
      </w:r>
    </w:p>
    <w:p w:rsidR="009E23FE" w:rsidRDefault="009E23FE" w:rsidP="00D63111">
      <w:pPr>
        <w:spacing w:after="0" w:line="240" w:lineRule="auto"/>
        <w:jc w:val="center"/>
      </w:pPr>
      <w:r>
        <w:t>Congregational Church</w:t>
      </w:r>
    </w:p>
    <w:p w:rsidR="009E23FE" w:rsidRDefault="009E23FE" w:rsidP="00D63111">
      <w:pPr>
        <w:spacing w:after="0" w:line="240" w:lineRule="auto"/>
        <w:jc w:val="center"/>
      </w:pPr>
      <w:smartTag w:uri="urn:schemas-microsoft-com:office:smarttags" w:element="address">
        <w:smartTag w:uri="urn:schemas-microsoft-com:office:smarttags" w:element="Street">
          <w:r>
            <w:t>5 Still River Road</w:t>
          </w:r>
        </w:smartTag>
      </w:smartTag>
    </w:p>
    <w:p w:rsidR="009E23FE" w:rsidRDefault="009E23FE" w:rsidP="00D63111">
      <w:pPr>
        <w:spacing w:after="0" w:line="240" w:lineRule="auto"/>
        <w:jc w:val="center"/>
      </w:pPr>
      <w:smartTag w:uri="urn:schemas-microsoft-com:office:smarttags" w:element="place">
        <w:smartTag w:uri="urn:schemas-microsoft-com:office:smarttags" w:element="City">
          <w:r>
            <w:t>Harvard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01451</w:t>
          </w:r>
        </w:smartTag>
      </w:smartTag>
    </w:p>
    <w:p w:rsidR="009E23FE" w:rsidRDefault="009E23FE" w:rsidP="00D63111"/>
    <w:p w:rsidR="009E23FE" w:rsidRDefault="009E23FE" w:rsidP="0098435F">
      <w:pPr>
        <w:pStyle w:val="ListParagraph"/>
        <w:numPr>
          <w:ilvl w:val="0"/>
          <w:numId w:val="2"/>
        </w:numPr>
      </w:pPr>
      <w:r>
        <w:t>Open Meeting</w:t>
      </w:r>
    </w:p>
    <w:p w:rsidR="009E23FE" w:rsidRDefault="009E23FE" w:rsidP="00D63111">
      <w:pPr>
        <w:pStyle w:val="ListParagraph"/>
        <w:numPr>
          <w:ilvl w:val="0"/>
          <w:numId w:val="2"/>
        </w:numPr>
      </w:pPr>
      <w:r>
        <w:t>Approve minutes from December 21, 2016 meeting</w:t>
      </w:r>
    </w:p>
    <w:p w:rsidR="009E23FE" w:rsidRDefault="009E23FE" w:rsidP="00E1570A">
      <w:pPr>
        <w:pStyle w:val="ListParagraph"/>
        <w:numPr>
          <w:ilvl w:val="0"/>
          <w:numId w:val="2"/>
        </w:numPr>
      </w:pPr>
      <w:r>
        <w:t xml:space="preserve">Discuss Old Library RFQ and agree on timing of process </w:t>
      </w:r>
      <w:bookmarkStart w:id="0" w:name="_GoBack"/>
      <w:bookmarkEnd w:id="0"/>
      <w:r>
        <w:t>milestones</w:t>
      </w:r>
    </w:p>
    <w:p w:rsidR="009E23FE" w:rsidRDefault="009E23FE" w:rsidP="0098435F">
      <w:pPr>
        <w:pStyle w:val="ListParagraph"/>
        <w:numPr>
          <w:ilvl w:val="0"/>
          <w:numId w:val="2"/>
        </w:numPr>
      </w:pPr>
      <w:r>
        <w:t>Adjourn</w:t>
      </w:r>
    </w:p>
    <w:sectPr w:rsidR="009E23FE" w:rsidSect="00EC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50FA5"/>
    <w:multiLevelType w:val="hybridMultilevel"/>
    <w:tmpl w:val="BF48A1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7358DA"/>
    <w:multiLevelType w:val="hybridMultilevel"/>
    <w:tmpl w:val="BC988E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111"/>
    <w:rsid w:val="000018A9"/>
    <w:rsid w:val="000161B0"/>
    <w:rsid w:val="00021953"/>
    <w:rsid w:val="0003058D"/>
    <w:rsid w:val="00030E04"/>
    <w:rsid w:val="00032BBB"/>
    <w:rsid w:val="000349D0"/>
    <w:rsid w:val="00041DCD"/>
    <w:rsid w:val="00044AB5"/>
    <w:rsid w:val="00050411"/>
    <w:rsid w:val="00053B64"/>
    <w:rsid w:val="00056344"/>
    <w:rsid w:val="00067380"/>
    <w:rsid w:val="00073D37"/>
    <w:rsid w:val="00073ED9"/>
    <w:rsid w:val="00074C1C"/>
    <w:rsid w:val="000753B6"/>
    <w:rsid w:val="00075BB5"/>
    <w:rsid w:val="00080E50"/>
    <w:rsid w:val="00093E94"/>
    <w:rsid w:val="000B77D4"/>
    <w:rsid w:val="000F0C90"/>
    <w:rsid w:val="000F79A0"/>
    <w:rsid w:val="000F7C17"/>
    <w:rsid w:val="0011435A"/>
    <w:rsid w:val="0011473E"/>
    <w:rsid w:val="0011544E"/>
    <w:rsid w:val="00121E77"/>
    <w:rsid w:val="0012327B"/>
    <w:rsid w:val="00126954"/>
    <w:rsid w:val="001331BD"/>
    <w:rsid w:val="0014219F"/>
    <w:rsid w:val="001427D6"/>
    <w:rsid w:val="00147F83"/>
    <w:rsid w:val="0016775F"/>
    <w:rsid w:val="00167C1C"/>
    <w:rsid w:val="00176EC5"/>
    <w:rsid w:val="00180B78"/>
    <w:rsid w:val="0018194D"/>
    <w:rsid w:val="00185E9C"/>
    <w:rsid w:val="001914A6"/>
    <w:rsid w:val="00194D46"/>
    <w:rsid w:val="00195589"/>
    <w:rsid w:val="001A0087"/>
    <w:rsid w:val="001A64B1"/>
    <w:rsid w:val="001C1D58"/>
    <w:rsid w:val="001C3E59"/>
    <w:rsid w:val="001C5556"/>
    <w:rsid w:val="001D340E"/>
    <w:rsid w:val="001E7982"/>
    <w:rsid w:val="001F2015"/>
    <w:rsid w:val="00202DD7"/>
    <w:rsid w:val="00204815"/>
    <w:rsid w:val="002177BE"/>
    <w:rsid w:val="00230718"/>
    <w:rsid w:val="00233095"/>
    <w:rsid w:val="00236B0B"/>
    <w:rsid w:val="00275B15"/>
    <w:rsid w:val="00277DD2"/>
    <w:rsid w:val="00285C57"/>
    <w:rsid w:val="002B0F57"/>
    <w:rsid w:val="002C7C70"/>
    <w:rsid w:val="002D2253"/>
    <w:rsid w:val="002E104D"/>
    <w:rsid w:val="002E42A0"/>
    <w:rsid w:val="002E6FB6"/>
    <w:rsid w:val="00304F51"/>
    <w:rsid w:val="00311025"/>
    <w:rsid w:val="00324122"/>
    <w:rsid w:val="00332698"/>
    <w:rsid w:val="00333857"/>
    <w:rsid w:val="003446B1"/>
    <w:rsid w:val="003530B8"/>
    <w:rsid w:val="003651E9"/>
    <w:rsid w:val="00365305"/>
    <w:rsid w:val="00393D8D"/>
    <w:rsid w:val="003A516F"/>
    <w:rsid w:val="003C1BF8"/>
    <w:rsid w:val="003D1078"/>
    <w:rsid w:val="003D36A9"/>
    <w:rsid w:val="003D486B"/>
    <w:rsid w:val="003D7B86"/>
    <w:rsid w:val="003E53EF"/>
    <w:rsid w:val="003F6E97"/>
    <w:rsid w:val="00411D44"/>
    <w:rsid w:val="004134C0"/>
    <w:rsid w:val="00416029"/>
    <w:rsid w:val="00421BAD"/>
    <w:rsid w:val="00426E14"/>
    <w:rsid w:val="00441DB5"/>
    <w:rsid w:val="00460340"/>
    <w:rsid w:val="004772F7"/>
    <w:rsid w:val="00487E6D"/>
    <w:rsid w:val="00493B8F"/>
    <w:rsid w:val="004B192F"/>
    <w:rsid w:val="004B3F31"/>
    <w:rsid w:val="004C1747"/>
    <w:rsid w:val="004C2E73"/>
    <w:rsid w:val="004C4A39"/>
    <w:rsid w:val="004F2A15"/>
    <w:rsid w:val="005079D5"/>
    <w:rsid w:val="00524258"/>
    <w:rsid w:val="005301EA"/>
    <w:rsid w:val="00530CDE"/>
    <w:rsid w:val="0055088A"/>
    <w:rsid w:val="00562049"/>
    <w:rsid w:val="00574511"/>
    <w:rsid w:val="00593DBD"/>
    <w:rsid w:val="005C3B63"/>
    <w:rsid w:val="005C4178"/>
    <w:rsid w:val="005D2D15"/>
    <w:rsid w:val="005D2E6E"/>
    <w:rsid w:val="005E15D8"/>
    <w:rsid w:val="005F1962"/>
    <w:rsid w:val="005F5814"/>
    <w:rsid w:val="005F61A5"/>
    <w:rsid w:val="00605777"/>
    <w:rsid w:val="006106A9"/>
    <w:rsid w:val="00613BDA"/>
    <w:rsid w:val="00630B8D"/>
    <w:rsid w:val="00646D65"/>
    <w:rsid w:val="0065601E"/>
    <w:rsid w:val="00661BDA"/>
    <w:rsid w:val="006649D6"/>
    <w:rsid w:val="0067293E"/>
    <w:rsid w:val="00680509"/>
    <w:rsid w:val="006A3193"/>
    <w:rsid w:val="006C2BEB"/>
    <w:rsid w:val="006C4061"/>
    <w:rsid w:val="006D069D"/>
    <w:rsid w:val="006E694D"/>
    <w:rsid w:val="006F5B66"/>
    <w:rsid w:val="007276BE"/>
    <w:rsid w:val="007308E3"/>
    <w:rsid w:val="00732C6A"/>
    <w:rsid w:val="00760C6B"/>
    <w:rsid w:val="00767654"/>
    <w:rsid w:val="00767759"/>
    <w:rsid w:val="007745D1"/>
    <w:rsid w:val="0077650A"/>
    <w:rsid w:val="00782C2B"/>
    <w:rsid w:val="00787040"/>
    <w:rsid w:val="00791A2E"/>
    <w:rsid w:val="007A6F6D"/>
    <w:rsid w:val="007B6559"/>
    <w:rsid w:val="007C68F3"/>
    <w:rsid w:val="007D0004"/>
    <w:rsid w:val="007D0EA6"/>
    <w:rsid w:val="007D4CEA"/>
    <w:rsid w:val="007D6010"/>
    <w:rsid w:val="007E1C58"/>
    <w:rsid w:val="007F69D6"/>
    <w:rsid w:val="00806F47"/>
    <w:rsid w:val="00813CC9"/>
    <w:rsid w:val="00817E0A"/>
    <w:rsid w:val="0083249D"/>
    <w:rsid w:val="0083407B"/>
    <w:rsid w:val="008359C6"/>
    <w:rsid w:val="008366CD"/>
    <w:rsid w:val="00851432"/>
    <w:rsid w:val="008542C3"/>
    <w:rsid w:val="008638C2"/>
    <w:rsid w:val="00866BD3"/>
    <w:rsid w:val="00876517"/>
    <w:rsid w:val="00881C1B"/>
    <w:rsid w:val="008B1B7D"/>
    <w:rsid w:val="008C03E7"/>
    <w:rsid w:val="008D2A1C"/>
    <w:rsid w:val="008F1412"/>
    <w:rsid w:val="008F1480"/>
    <w:rsid w:val="008F7133"/>
    <w:rsid w:val="00912BFD"/>
    <w:rsid w:val="00917FE3"/>
    <w:rsid w:val="009259F2"/>
    <w:rsid w:val="00946405"/>
    <w:rsid w:val="009574C3"/>
    <w:rsid w:val="00961668"/>
    <w:rsid w:val="009632A4"/>
    <w:rsid w:val="00967F0A"/>
    <w:rsid w:val="0098435F"/>
    <w:rsid w:val="00984837"/>
    <w:rsid w:val="0098531E"/>
    <w:rsid w:val="00996626"/>
    <w:rsid w:val="009B4CEA"/>
    <w:rsid w:val="009B7521"/>
    <w:rsid w:val="009C2D79"/>
    <w:rsid w:val="009D7A8F"/>
    <w:rsid w:val="009E0727"/>
    <w:rsid w:val="009E0FD4"/>
    <w:rsid w:val="009E23FE"/>
    <w:rsid w:val="009F4D5F"/>
    <w:rsid w:val="00A03760"/>
    <w:rsid w:val="00A03F5F"/>
    <w:rsid w:val="00A11252"/>
    <w:rsid w:val="00A149A1"/>
    <w:rsid w:val="00A71DFB"/>
    <w:rsid w:val="00A732A3"/>
    <w:rsid w:val="00A84685"/>
    <w:rsid w:val="00A9640D"/>
    <w:rsid w:val="00AB557D"/>
    <w:rsid w:val="00AC2944"/>
    <w:rsid w:val="00AD2AC3"/>
    <w:rsid w:val="00AD5872"/>
    <w:rsid w:val="00AE6D81"/>
    <w:rsid w:val="00AF64DC"/>
    <w:rsid w:val="00AF6697"/>
    <w:rsid w:val="00B0015E"/>
    <w:rsid w:val="00B023B3"/>
    <w:rsid w:val="00B104E7"/>
    <w:rsid w:val="00B11480"/>
    <w:rsid w:val="00B156AA"/>
    <w:rsid w:val="00B2139E"/>
    <w:rsid w:val="00B3396D"/>
    <w:rsid w:val="00B40DB7"/>
    <w:rsid w:val="00B434B4"/>
    <w:rsid w:val="00B43796"/>
    <w:rsid w:val="00B44709"/>
    <w:rsid w:val="00B455BC"/>
    <w:rsid w:val="00B55231"/>
    <w:rsid w:val="00B55C72"/>
    <w:rsid w:val="00B56A59"/>
    <w:rsid w:val="00B605BD"/>
    <w:rsid w:val="00B61939"/>
    <w:rsid w:val="00B67AE7"/>
    <w:rsid w:val="00B7120E"/>
    <w:rsid w:val="00B7168B"/>
    <w:rsid w:val="00B727D6"/>
    <w:rsid w:val="00B72B46"/>
    <w:rsid w:val="00B744B5"/>
    <w:rsid w:val="00B8739D"/>
    <w:rsid w:val="00BB42EE"/>
    <w:rsid w:val="00BC29F2"/>
    <w:rsid w:val="00BC682D"/>
    <w:rsid w:val="00BD5C7A"/>
    <w:rsid w:val="00BE5005"/>
    <w:rsid w:val="00BF0B93"/>
    <w:rsid w:val="00C003A2"/>
    <w:rsid w:val="00C12C16"/>
    <w:rsid w:val="00C22951"/>
    <w:rsid w:val="00C27736"/>
    <w:rsid w:val="00C31DF5"/>
    <w:rsid w:val="00C34DB2"/>
    <w:rsid w:val="00C44C17"/>
    <w:rsid w:val="00C5637C"/>
    <w:rsid w:val="00C672D0"/>
    <w:rsid w:val="00C75015"/>
    <w:rsid w:val="00C77010"/>
    <w:rsid w:val="00C77D12"/>
    <w:rsid w:val="00C94B89"/>
    <w:rsid w:val="00CA26F3"/>
    <w:rsid w:val="00CC1213"/>
    <w:rsid w:val="00CC7E0E"/>
    <w:rsid w:val="00CC7E85"/>
    <w:rsid w:val="00CD71A7"/>
    <w:rsid w:val="00CE57BB"/>
    <w:rsid w:val="00CF0F53"/>
    <w:rsid w:val="00D0751D"/>
    <w:rsid w:val="00D16BAA"/>
    <w:rsid w:val="00D17ED6"/>
    <w:rsid w:val="00D2187A"/>
    <w:rsid w:val="00D32D23"/>
    <w:rsid w:val="00D3492E"/>
    <w:rsid w:val="00D421A8"/>
    <w:rsid w:val="00D45E96"/>
    <w:rsid w:val="00D540F8"/>
    <w:rsid w:val="00D57261"/>
    <w:rsid w:val="00D578D8"/>
    <w:rsid w:val="00D57EA2"/>
    <w:rsid w:val="00D63111"/>
    <w:rsid w:val="00D72FCE"/>
    <w:rsid w:val="00D95A92"/>
    <w:rsid w:val="00DA4395"/>
    <w:rsid w:val="00DA5A0A"/>
    <w:rsid w:val="00DB02E9"/>
    <w:rsid w:val="00DB27E3"/>
    <w:rsid w:val="00DE5242"/>
    <w:rsid w:val="00DF1E76"/>
    <w:rsid w:val="00E05A18"/>
    <w:rsid w:val="00E1570A"/>
    <w:rsid w:val="00E27D0C"/>
    <w:rsid w:val="00E3144C"/>
    <w:rsid w:val="00E46E14"/>
    <w:rsid w:val="00E52602"/>
    <w:rsid w:val="00E626DF"/>
    <w:rsid w:val="00E70D3E"/>
    <w:rsid w:val="00E73B60"/>
    <w:rsid w:val="00E764CF"/>
    <w:rsid w:val="00EA57DB"/>
    <w:rsid w:val="00EB331A"/>
    <w:rsid w:val="00EB5683"/>
    <w:rsid w:val="00EB62D9"/>
    <w:rsid w:val="00EC0A2A"/>
    <w:rsid w:val="00EC6E3A"/>
    <w:rsid w:val="00ED3330"/>
    <w:rsid w:val="00ED6AD7"/>
    <w:rsid w:val="00EE2BAE"/>
    <w:rsid w:val="00EF4898"/>
    <w:rsid w:val="00EF6115"/>
    <w:rsid w:val="00F10B6F"/>
    <w:rsid w:val="00F10FE7"/>
    <w:rsid w:val="00F11F71"/>
    <w:rsid w:val="00F1236D"/>
    <w:rsid w:val="00F4346A"/>
    <w:rsid w:val="00F47966"/>
    <w:rsid w:val="00F5123F"/>
    <w:rsid w:val="00F56D83"/>
    <w:rsid w:val="00F62932"/>
    <w:rsid w:val="00F67D26"/>
    <w:rsid w:val="00F82219"/>
    <w:rsid w:val="00F854C2"/>
    <w:rsid w:val="00F85DC2"/>
    <w:rsid w:val="00F91EDB"/>
    <w:rsid w:val="00F97FFA"/>
    <w:rsid w:val="00FA50E0"/>
    <w:rsid w:val="00FB3DF1"/>
    <w:rsid w:val="00FE3E39"/>
    <w:rsid w:val="00FE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4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259</Characters>
  <Application>Microsoft Office Outlook</Application>
  <DocSecurity>0</DocSecurity>
  <Lines>0</Lines>
  <Paragraphs>0</Paragraphs>
  <ScaleCrop>false</ScaleCrop>
  <Company>Allegis Group,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1/12/17 at 12:11 pm by ARM</dc:title>
  <dc:subject/>
  <dc:creator>Mikitarian, Mark</dc:creator>
  <cp:keywords/>
  <dc:description/>
  <cp:lastModifiedBy>TownClerk</cp:lastModifiedBy>
  <cp:revision>2</cp:revision>
  <dcterms:created xsi:type="dcterms:W3CDTF">2017-01-12T17:11:00Z</dcterms:created>
  <dcterms:modified xsi:type="dcterms:W3CDTF">2017-01-12T17:11:00Z</dcterms:modified>
</cp:coreProperties>
</file>