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69" w:rsidRPr="00977AE2" w:rsidRDefault="004C2469" w:rsidP="00977AE2">
      <w:pPr>
        <w:spacing w:after="120" w:line="360" w:lineRule="auto"/>
        <w:ind w:left="360"/>
        <w:jc w:val="right"/>
        <w:rPr>
          <w:rStyle w:val="HTMLTypewriter"/>
          <w:rFonts w:ascii="Times New Roman" w:hAnsi="Times New Roman" w:cs="Times New Roman"/>
          <w:color w:val="000000"/>
          <w:sz w:val="24"/>
          <w:szCs w:val="24"/>
        </w:rPr>
      </w:pPr>
      <w:r w:rsidRPr="00977AE2">
        <w:rPr>
          <w:rStyle w:val="HTMLTypewriter"/>
          <w:rFonts w:ascii="Times New Roman" w:hAnsi="Times New Roman" w:cs="Times New Roman"/>
          <w:color w:val="000000"/>
          <w:sz w:val="24"/>
          <w:szCs w:val="24"/>
        </w:rPr>
        <w:t>Posted 1/6/2017 at 10:4</w:t>
      </w:r>
      <w:r>
        <w:rPr>
          <w:rStyle w:val="HTMLTypewriter"/>
          <w:rFonts w:ascii="Times New Roman" w:hAnsi="Times New Roman" w:cs="Times New Roman"/>
          <w:color w:val="000000"/>
          <w:sz w:val="24"/>
          <w:szCs w:val="24"/>
        </w:rPr>
        <w:t>5</w:t>
      </w:r>
      <w:r w:rsidRPr="00977AE2">
        <w:rPr>
          <w:rStyle w:val="HTMLTypewriter"/>
          <w:rFonts w:ascii="Times New Roman" w:hAnsi="Times New Roman" w:cs="Times New Roman"/>
          <w:color w:val="000000"/>
          <w:sz w:val="24"/>
          <w:szCs w:val="24"/>
        </w:rPr>
        <w:t>am by ARM</w:t>
      </w:r>
    </w:p>
    <w:p w:rsidR="004C2469" w:rsidRDefault="004C2469" w:rsidP="005B66F3">
      <w:pPr>
        <w:jc w:val="cente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82.25pt;margin-top:-19.5pt;width:107.25pt;height:108.85pt;z-index:-251658240;visibility:visible">
            <v:imagedata r:id="rId5" o:title=""/>
          </v:shape>
        </w:pict>
      </w:r>
      <w:r w:rsidRPr="003E2978">
        <w:rPr>
          <w:b/>
          <w:sz w:val="28"/>
        </w:rPr>
        <w:t xml:space="preserve">Town of </w:t>
      </w:r>
      <w:smartTag w:uri="urn:schemas-microsoft-com:office:smarttags" w:element="place">
        <w:smartTag w:uri="urn:schemas-microsoft-com:office:smarttags" w:element="City">
          <w:r w:rsidRPr="003E2978">
            <w:rPr>
              <w:b/>
              <w:sz w:val="28"/>
            </w:rPr>
            <w:t>Harvard</w:t>
          </w:r>
        </w:smartTag>
      </w:smartTag>
      <w:r w:rsidRPr="003E2978">
        <w:rPr>
          <w:b/>
          <w:sz w:val="28"/>
        </w:rPr>
        <w:t xml:space="preserve"> </w:t>
      </w:r>
      <w:r>
        <w:rPr>
          <w:b/>
          <w:sz w:val="28"/>
        </w:rPr>
        <w:t xml:space="preserve">Finance Committee </w:t>
      </w:r>
      <w:r w:rsidRPr="003E2978">
        <w:rPr>
          <w:b/>
          <w:sz w:val="28"/>
        </w:rPr>
        <w:t>Agenda</w:t>
      </w:r>
    </w:p>
    <w:p w:rsidR="004C2469" w:rsidRDefault="004C2469" w:rsidP="005B66F3">
      <w:pPr>
        <w:jc w:val="center"/>
        <w:rPr>
          <w:b/>
          <w:sz w:val="28"/>
        </w:rPr>
      </w:pPr>
      <w:r>
        <w:rPr>
          <w:b/>
          <w:sz w:val="28"/>
        </w:rPr>
        <w:t>All Boards Meeting</w:t>
      </w:r>
    </w:p>
    <w:p w:rsidR="004C2469" w:rsidRPr="003E2978" w:rsidRDefault="004C2469">
      <w:pPr>
        <w:jc w:val="center"/>
        <w:rPr>
          <w:b/>
          <w:sz w:val="28"/>
        </w:rPr>
      </w:pPr>
    </w:p>
    <w:p w:rsidR="004C2469" w:rsidRDefault="004C2469">
      <w:pPr>
        <w:jc w:val="center"/>
        <w:rPr>
          <w:b/>
          <w:sz w:val="28"/>
        </w:rPr>
      </w:pPr>
      <w:r>
        <w:rPr>
          <w:b/>
          <w:sz w:val="28"/>
        </w:rPr>
        <w:t>Wednesday</w:t>
      </w:r>
      <w:r w:rsidRPr="003E2978">
        <w:rPr>
          <w:b/>
          <w:sz w:val="28"/>
        </w:rPr>
        <w:t xml:space="preserve">, </w:t>
      </w:r>
      <w:r>
        <w:rPr>
          <w:b/>
          <w:sz w:val="28"/>
        </w:rPr>
        <w:t>January 18, 2017</w:t>
      </w:r>
    </w:p>
    <w:p w:rsidR="004C2469" w:rsidRPr="003E2978" w:rsidRDefault="004C2469">
      <w:pPr>
        <w:jc w:val="center"/>
        <w:rPr>
          <w:b/>
          <w:sz w:val="28"/>
        </w:rPr>
      </w:pPr>
    </w:p>
    <w:p w:rsidR="004C2469" w:rsidRPr="003E2978" w:rsidRDefault="004C2469" w:rsidP="003E2978">
      <w:pPr>
        <w:spacing w:after="120"/>
        <w:jc w:val="center"/>
        <w:rPr>
          <w:b/>
          <w:i/>
          <w:sz w:val="28"/>
        </w:rPr>
      </w:pPr>
      <w:r>
        <w:rPr>
          <w:b/>
          <w:i/>
          <w:sz w:val="28"/>
        </w:rPr>
        <w:t xml:space="preserve">7:00 </w:t>
      </w:r>
      <w:r w:rsidRPr="003E2978">
        <w:rPr>
          <w:b/>
          <w:i/>
          <w:sz w:val="28"/>
        </w:rPr>
        <w:t xml:space="preserve">p.m. </w:t>
      </w:r>
      <w:r>
        <w:rPr>
          <w:b/>
          <w:i/>
          <w:sz w:val="28"/>
        </w:rPr>
        <w:t>Town Hall Meeting Room</w:t>
      </w:r>
    </w:p>
    <w:p w:rsidR="004C2469" w:rsidRDefault="004C2469"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At opening of meeting, Chairman reads “In accordance with the State’s Open Meeting Law and Federal Wiretapping laws, we wish all who attend to know that this meeting is being taped by the Town’s Cable Access group, members of the press, and from time to time, members of the public."</w:t>
      </w:r>
    </w:p>
    <w:p w:rsidR="004C2469" w:rsidRPr="006027D9" w:rsidRDefault="004C2469"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Finance Committee – Review of FY18 Proposed Budget</w:t>
      </w:r>
    </w:p>
    <w:p w:rsidR="004C2469" w:rsidRDefault="004C2469" w:rsidP="005E3884">
      <w:pPr>
        <w:numPr>
          <w:ilvl w:val="0"/>
          <w:numId w:val="22"/>
        </w:numPr>
        <w:spacing w:before="240" w:after="120" w:line="276" w:lineRule="auto"/>
        <w:rPr>
          <w:sz w:val="28"/>
        </w:rPr>
      </w:pPr>
      <w:r>
        <w:rPr>
          <w:sz w:val="28"/>
        </w:rPr>
        <w:t>Town Administrator Report – State of  the Town</w:t>
      </w:r>
    </w:p>
    <w:p w:rsidR="004C2469" w:rsidRDefault="004C2469" w:rsidP="00290498">
      <w:pPr>
        <w:numPr>
          <w:ilvl w:val="0"/>
          <w:numId w:val="27"/>
        </w:numPr>
        <w:spacing w:before="240" w:after="120" w:line="276" w:lineRule="auto"/>
        <w:rPr>
          <w:sz w:val="28"/>
        </w:rPr>
      </w:pPr>
      <w:r>
        <w:rPr>
          <w:sz w:val="28"/>
        </w:rPr>
        <w:t>Finance Director Report (Tim) – Introduce New Director</w:t>
      </w:r>
      <w:bookmarkStart w:id="0" w:name="_GoBack"/>
      <w:bookmarkEnd w:id="0"/>
    </w:p>
    <w:p w:rsidR="004C2469" w:rsidRDefault="004C2469" w:rsidP="000C5AC0">
      <w:pPr>
        <w:numPr>
          <w:ilvl w:val="0"/>
          <w:numId w:val="22"/>
        </w:numPr>
        <w:spacing w:before="240" w:after="120" w:line="276" w:lineRule="auto"/>
        <w:rPr>
          <w:sz w:val="28"/>
        </w:rPr>
      </w:pPr>
      <w:r>
        <w:rPr>
          <w:sz w:val="28"/>
        </w:rPr>
        <w:t>Capital Planning and Investment Committee – Review FY18 and Long-Term Debt Planning</w:t>
      </w:r>
    </w:p>
    <w:p w:rsidR="004C2469" w:rsidRDefault="004C2469"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t xml:space="preserve">School Committee &amp; Schools Superintendent – Items of Note </w:t>
      </w:r>
    </w:p>
    <w:p w:rsidR="004C2469" w:rsidRDefault="004C2469" w:rsidP="00290498">
      <w:pPr>
        <w:numPr>
          <w:ilvl w:val="0"/>
          <w:numId w:val="22"/>
        </w:numPr>
        <w:spacing w:before="240" w:after="120" w:line="276" w:lineRule="auto"/>
        <w:rPr>
          <w:sz w:val="28"/>
        </w:rPr>
      </w:pPr>
      <w:r>
        <w:rPr>
          <w:sz w:val="28"/>
        </w:rPr>
        <w:t xml:space="preserve">Board Of Selectman – Items of Note </w:t>
      </w:r>
    </w:p>
    <w:p w:rsidR="004C2469" w:rsidRDefault="004C2469" w:rsidP="000C5AC0">
      <w:pPr>
        <w:pStyle w:val="BodyText"/>
        <w:numPr>
          <w:ilvl w:val="0"/>
          <w:numId w:val="22"/>
        </w:numPr>
        <w:spacing w:before="240" w:after="0" w:line="276" w:lineRule="auto"/>
        <w:rPr>
          <w:rFonts w:ascii="Times New Roman" w:hAnsi="Times New Roman" w:cs="Times New Roman"/>
          <w:color w:val="auto"/>
          <w:sz w:val="28"/>
        </w:rPr>
      </w:pPr>
      <w:r>
        <w:rPr>
          <w:rFonts w:ascii="Times New Roman" w:hAnsi="Times New Roman" w:cs="Times New Roman"/>
          <w:color w:val="auto"/>
          <w:sz w:val="28"/>
        </w:rPr>
        <w:t>Other Business</w:t>
      </w:r>
    </w:p>
    <w:p w:rsidR="004C2469" w:rsidRDefault="004C2469" w:rsidP="000C5AC0">
      <w:pPr>
        <w:pStyle w:val="BodyText"/>
        <w:numPr>
          <w:ilvl w:val="0"/>
          <w:numId w:val="22"/>
        </w:numPr>
        <w:spacing w:before="240" w:after="0" w:line="276" w:lineRule="auto"/>
        <w:rPr>
          <w:rFonts w:ascii="Times New Roman" w:hAnsi="Times New Roman" w:cs="Times New Roman"/>
          <w:color w:val="auto"/>
          <w:sz w:val="28"/>
        </w:rPr>
      </w:pPr>
      <w:r>
        <w:rPr>
          <w:rFonts w:ascii="Times New Roman" w:hAnsi="Times New Roman" w:cs="Times New Roman"/>
          <w:color w:val="auto"/>
          <w:sz w:val="28"/>
        </w:rPr>
        <w:t>Public Commentary</w:t>
      </w:r>
    </w:p>
    <w:p w:rsidR="004C2469" w:rsidRDefault="004C2469" w:rsidP="00DF19D0">
      <w:pPr>
        <w:pStyle w:val="BodyText"/>
        <w:numPr>
          <w:ilvl w:val="0"/>
          <w:numId w:val="22"/>
        </w:numPr>
        <w:spacing w:before="240" w:after="0" w:line="360" w:lineRule="auto"/>
        <w:rPr>
          <w:rFonts w:ascii="Times New Roman" w:hAnsi="Times New Roman" w:cs="Times New Roman"/>
          <w:color w:val="auto"/>
          <w:sz w:val="28"/>
        </w:rPr>
      </w:pPr>
      <w:r w:rsidRPr="00A277CD">
        <w:rPr>
          <w:rFonts w:ascii="Times New Roman" w:hAnsi="Times New Roman" w:cs="Times New Roman"/>
          <w:color w:val="auto"/>
          <w:sz w:val="28"/>
        </w:rPr>
        <w:t xml:space="preserve">Next </w:t>
      </w:r>
      <w:r>
        <w:rPr>
          <w:rFonts w:ascii="Times New Roman" w:hAnsi="Times New Roman" w:cs="Times New Roman"/>
          <w:color w:val="auto"/>
          <w:sz w:val="28"/>
        </w:rPr>
        <w:t>Finance Committee Meeting - January 25, 2017  7:00 Town Hall Meeting Room</w:t>
      </w:r>
    </w:p>
    <w:p w:rsidR="004C2469" w:rsidRPr="00D71315" w:rsidRDefault="004C2469" w:rsidP="00B25604">
      <w:pPr>
        <w:pStyle w:val="BodyText"/>
        <w:spacing w:before="240" w:after="0" w:line="360" w:lineRule="auto"/>
        <w:rPr>
          <w:rFonts w:ascii="Times New Roman" w:hAnsi="Times New Roman" w:cs="Times New Roman"/>
          <w:color w:val="auto"/>
          <w:sz w:val="28"/>
        </w:rPr>
      </w:pPr>
      <w:r w:rsidRPr="00D3137B">
        <w:rPr>
          <w:rFonts w:ascii="Times New Roman" w:hAnsi="Times New Roman" w:cs="Times New Roman"/>
          <w:color w:val="auto"/>
          <w:sz w:val="28"/>
          <w:u w:val="single"/>
        </w:rPr>
        <w:t>Note:</w:t>
      </w:r>
      <w:r>
        <w:rPr>
          <w:rFonts w:ascii="Times New Roman" w:hAnsi="Times New Roman" w:cs="Times New Roman"/>
          <w:color w:val="auto"/>
          <w:sz w:val="28"/>
        </w:rPr>
        <w:t xml:space="preserve">  This is a meeting held by the Finance Committee, </w:t>
      </w:r>
      <w:r w:rsidRPr="00B25604">
        <w:rPr>
          <w:rFonts w:ascii="Times New Roman" w:hAnsi="Times New Roman" w:cs="Times New Roman"/>
          <w:color w:val="auto"/>
          <w:sz w:val="28"/>
        </w:rPr>
        <w:t>Capital Planning and Investment Committee</w:t>
      </w:r>
      <w:r>
        <w:rPr>
          <w:rFonts w:ascii="Times New Roman" w:hAnsi="Times New Roman" w:cs="Times New Roman"/>
          <w:color w:val="auto"/>
          <w:sz w:val="28"/>
        </w:rPr>
        <w:t>,</w:t>
      </w:r>
      <w:r w:rsidRPr="00B25604">
        <w:rPr>
          <w:rFonts w:ascii="Times New Roman" w:hAnsi="Times New Roman" w:cs="Times New Roman"/>
          <w:color w:val="auto"/>
          <w:sz w:val="28"/>
        </w:rPr>
        <w:t xml:space="preserve"> </w:t>
      </w:r>
      <w:r>
        <w:rPr>
          <w:rFonts w:ascii="Times New Roman" w:hAnsi="Times New Roman" w:cs="Times New Roman"/>
          <w:color w:val="auto"/>
          <w:sz w:val="28"/>
        </w:rPr>
        <w:t>Board of Selectmen, and the School Committee jointly with all Boards, Committees and Commissions in the Town of Harvard.</w:t>
      </w:r>
    </w:p>
    <w:sectPr w:rsidR="004C2469" w:rsidRPr="00D71315" w:rsidSect="003E2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07"/>
    <w:multiLevelType w:val="hybridMultilevel"/>
    <w:tmpl w:val="EF02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0EDA"/>
    <w:multiLevelType w:val="hybridMultilevel"/>
    <w:tmpl w:val="0B0065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B853EF"/>
    <w:multiLevelType w:val="hybridMultilevel"/>
    <w:tmpl w:val="975898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84605E"/>
    <w:multiLevelType w:val="hybridMultilevel"/>
    <w:tmpl w:val="C79ADC84"/>
    <w:lvl w:ilvl="0" w:tplc="338E174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4F6520E8"/>
    <w:multiLevelType w:val="hybridMultilevel"/>
    <w:tmpl w:val="3F529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E97867"/>
    <w:multiLevelType w:val="hybridMultilevel"/>
    <w:tmpl w:val="C8E0D1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DE1"/>
    <w:rsid w:val="00005EE7"/>
    <w:rsid w:val="00013DA8"/>
    <w:rsid w:val="000143C5"/>
    <w:rsid w:val="00020914"/>
    <w:rsid w:val="00020B60"/>
    <w:rsid w:val="00021ADA"/>
    <w:rsid w:val="00025C26"/>
    <w:rsid w:val="00026CF6"/>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B36E2"/>
    <w:rsid w:val="001C2944"/>
    <w:rsid w:val="001C7C8A"/>
    <w:rsid w:val="001E1AA5"/>
    <w:rsid w:val="001F2DCE"/>
    <w:rsid w:val="00201CF9"/>
    <w:rsid w:val="00237F8A"/>
    <w:rsid w:val="002467D4"/>
    <w:rsid w:val="002602D0"/>
    <w:rsid w:val="00262929"/>
    <w:rsid w:val="00264DD0"/>
    <w:rsid w:val="0027272F"/>
    <w:rsid w:val="00281A5A"/>
    <w:rsid w:val="00290498"/>
    <w:rsid w:val="002A13DD"/>
    <w:rsid w:val="002B3871"/>
    <w:rsid w:val="002D6288"/>
    <w:rsid w:val="002E7CC3"/>
    <w:rsid w:val="002F6635"/>
    <w:rsid w:val="0030472F"/>
    <w:rsid w:val="00306336"/>
    <w:rsid w:val="00307434"/>
    <w:rsid w:val="00345475"/>
    <w:rsid w:val="00350CAA"/>
    <w:rsid w:val="00376CBA"/>
    <w:rsid w:val="00377B66"/>
    <w:rsid w:val="00377E8E"/>
    <w:rsid w:val="003826FE"/>
    <w:rsid w:val="003905FB"/>
    <w:rsid w:val="00390AFB"/>
    <w:rsid w:val="00394FF0"/>
    <w:rsid w:val="003B2E53"/>
    <w:rsid w:val="003C0067"/>
    <w:rsid w:val="003C3904"/>
    <w:rsid w:val="003C5C7E"/>
    <w:rsid w:val="003E2978"/>
    <w:rsid w:val="003E57FA"/>
    <w:rsid w:val="003E6735"/>
    <w:rsid w:val="003F35EE"/>
    <w:rsid w:val="003F5154"/>
    <w:rsid w:val="003F5F55"/>
    <w:rsid w:val="00414891"/>
    <w:rsid w:val="00416C4D"/>
    <w:rsid w:val="004259A6"/>
    <w:rsid w:val="00431CC8"/>
    <w:rsid w:val="004334FC"/>
    <w:rsid w:val="004428E2"/>
    <w:rsid w:val="00460227"/>
    <w:rsid w:val="004623EE"/>
    <w:rsid w:val="0047127B"/>
    <w:rsid w:val="004725BB"/>
    <w:rsid w:val="004751DB"/>
    <w:rsid w:val="00477FCA"/>
    <w:rsid w:val="00484865"/>
    <w:rsid w:val="00495BB7"/>
    <w:rsid w:val="004A5B3F"/>
    <w:rsid w:val="004B05C8"/>
    <w:rsid w:val="004B1350"/>
    <w:rsid w:val="004C2469"/>
    <w:rsid w:val="004E0EF3"/>
    <w:rsid w:val="005051F5"/>
    <w:rsid w:val="00523CD1"/>
    <w:rsid w:val="0052569F"/>
    <w:rsid w:val="00531FED"/>
    <w:rsid w:val="00535FCC"/>
    <w:rsid w:val="005377DC"/>
    <w:rsid w:val="00542EAA"/>
    <w:rsid w:val="00544384"/>
    <w:rsid w:val="0054673F"/>
    <w:rsid w:val="00550774"/>
    <w:rsid w:val="005664B1"/>
    <w:rsid w:val="0057308D"/>
    <w:rsid w:val="005773BF"/>
    <w:rsid w:val="005809BE"/>
    <w:rsid w:val="00594BE4"/>
    <w:rsid w:val="005A580E"/>
    <w:rsid w:val="005A6FB1"/>
    <w:rsid w:val="005B509D"/>
    <w:rsid w:val="005B66F3"/>
    <w:rsid w:val="005B7C54"/>
    <w:rsid w:val="005C08D3"/>
    <w:rsid w:val="005C35DB"/>
    <w:rsid w:val="005C7011"/>
    <w:rsid w:val="005D6F03"/>
    <w:rsid w:val="005E2B57"/>
    <w:rsid w:val="005E3884"/>
    <w:rsid w:val="005E3980"/>
    <w:rsid w:val="005E66D3"/>
    <w:rsid w:val="005E73E8"/>
    <w:rsid w:val="005E7F87"/>
    <w:rsid w:val="005F2B31"/>
    <w:rsid w:val="0060229E"/>
    <w:rsid w:val="006027D9"/>
    <w:rsid w:val="00617677"/>
    <w:rsid w:val="00624AB5"/>
    <w:rsid w:val="00625FE1"/>
    <w:rsid w:val="00650FD8"/>
    <w:rsid w:val="006615D9"/>
    <w:rsid w:val="00664B9A"/>
    <w:rsid w:val="006917E5"/>
    <w:rsid w:val="006A4CD9"/>
    <w:rsid w:val="006C405E"/>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43E"/>
    <w:rsid w:val="00786F4F"/>
    <w:rsid w:val="00796ADD"/>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3565"/>
    <w:rsid w:val="00877DA8"/>
    <w:rsid w:val="00880BA1"/>
    <w:rsid w:val="0088117D"/>
    <w:rsid w:val="00883C08"/>
    <w:rsid w:val="008A1CA5"/>
    <w:rsid w:val="008A2DA0"/>
    <w:rsid w:val="008A680C"/>
    <w:rsid w:val="008A7708"/>
    <w:rsid w:val="008B589F"/>
    <w:rsid w:val="008C1A77"/>
    <w:rsid w:val="008E77CE"/>
    <w:rsid w:val="008F17BB"/>
    <w:rsid w:val="008F65FA"/>
    <w:rsid w:val="00903F28"/>
    <w:rsid w:val="009138E4"/>
    <w:rsid w:val="00913E3C"/>
    <w:rsid w:val="0092521B"/>
    <w:rsid w:val="009267FC"/>
    <w:rsid w:val="00926BE4"/>
    <w:rsid w:val="00941809"/>
    <w:rsid w:val="00947512"/>
    <w:rsid w:val="00955BA3"/>
    <w:rsid w:val="00967924"/>
    <w:rsid w:val="009737D3"/>
    <w:rsid w:val="00977AE2"/>
    <w:rsid w:val="00981013"/>
    <w:rsid w:val="00983C12"/>
    <w:rsid w:val="0099247C"/>
    <w:rsid w:val="009A333D"/>
    <w:rsid w:val="009B593D"/>
    <w:rsid w:val="009C7BFC"/>
    <w:rsid w:val="009E16A1"/>
    <w:rsid w:val="009E32F8"/>
    <w:rsid w:val="009E5FD5"/>
    <w:rsid w:val="00A277CD"/>
    <w:rsid w:val="00A3748E"/>
    <w:rsid w:val="00A479AE"/>
    <w:rsid w:val="00A5491E"/>
    <w:rsid w:val="00A87709"/>
    <w:rsid w:val="00AA0B6A"/>
    <w:rsid w:val="00AA25D5"/>
    <w:rsid w:val="00AA297D"/>
    <w:rsid w:val="00AB1B39"/>
    <w:rsid w:val="00AD2F26"/>
    <w:rsid w:val="00AD6C8D"/>
    <w:rsid w:val="00AE33E5"/>
    <w:rsid w:val="00AE6410"/>
    <w:rsid w:val="00AF332C"/>
    <w:rsid w:val="00B02641"/>
    <w:rsid w:val="00B170B5"/>
    <w:rsid w:val="00B20EF2"/>
    <w:rsid w:val="00B23619"/>
    <w:rsid w:val="00B25604"/>
    <w:rsid w:val="00B2779E"/>
    <w:rsid w:val="00B335E0"/>
    <w:rsid w:val="00B41C7F"/>
    <w:rsid w:val="00B51487"/>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5F82"/>
    <w:rsid w:val="00CB601A"/>
    <w:rsid w:val="00CC4B2C"/>
    <w:rsid w:val="00CD0D75"/>
    <w:rsid w:val="00CD33D6"/>
    <w:rsid w:val="00CE1D29"/>
    <w:rsid w:val="00CE67D7"/>
    <w:rsid w:val="00CF329C"/>
    <w:rsid w:val="00D14BE8"/>
    <w:rsid w:val="00D25227"/>
    <w:rsid w:val="00D3137B"/>
    <w:rsid w:val="00D33C21"/>
    <w:rsid w:val="00D40C37"/>
    <w:rsid w:val="00D4357B"/>
    <w:rsid w:val="00D43C50"/>
    <w:rsid w:val="00D46085"/>
    <w:rsid w:val="00D62DC0"/>
    <w:rsid w:val="00D633C7"/>
    <w:rsid w:val="00D6398A"/>
    <w:rsid w:val="00D71315"/>
    <w:rsid w:val="00D8346D"/>
    <w:rsid w:val="00DA3F61"/>
    <w:rsid w:val="00DC313F"/>
    <w:rsid w:val="00DC5F23"/>
    <w:rsid w:val="00DC726A"/>
    <w:rsid w:val="00DD03CE"/>
    <w:rsid w:val="00DE0ABE"/>
    <w:rsid w:val="00DF19D0"/>
    <w:rsid w:val="00DF74E0"/>
    <w:rsid w:val="00DF75F8"/>
    <w:rsid w:val="00E05CBD"/>
    <w:rsid w:val="00E255FA"/>
    <w:rsid w:val="00E3001D"/>
    <w:rsid w:val="00E413F2"/>
    <w:rsid w:val="00E51E71"/>
    <w:rsid w:val="00E52077"/>
    <w:rsid w:val="00E66489"/>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08"/>
    <w:rPr>
      <w:sz w:val="24"/>
      <w:szCs w:val="24"/>
    </w:rPr>
  </w:style>
  <w:style w:type="paragraph" w:styleId="Heading1">
    <w:name w:val="heading 1"/>
    <w:basedOn w:val="Normal"/>
    <w:next w:val="Normal"/>
    <w:link w:val="Heading1Char"/>
    <w:uiPriority w:val="99"/>
    <w:qFormat/>
    <w:rsid w:val="007E1908"/>
    <w:pPr>
      <w:keepNext/>
      <w:spacing w:after="120"/>
      <w:outlineLvl w:val="0"/>
    </w:pPr>
    <w:rPr>
      <w:rFonts w:ascii="Tahoma" w:hAnsi="Tahoma" w:cs="Tahoma"/>
      <w:b/>
      <w:bCs/>
    </w:rPr>
  </w:style>
  <w:style w:type="paragraph" w:styleId="Heading2">
    <w:name w:val="heading 2"/>
    <w:basedOn w:val="Normal"/>
    <w:next w:val="Normal"/>
    <w:link w:val="Heading2Char"/>
    <w:uiPriority w:val="99"/>
    <w:qFormat/>
    <w:rsid w:val="007E1908"/>
    <w:pPr>
      <w:keepNext/>
      <w:spacing w:after="120"/>
      <w:outlineLvl w:val="1"/>
    </w:pPr>
    <w:rPr>
      <w:rFonts w:ascii="Tahoma" w:hAnsi="Tahoma" w:cs="Tahom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A7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6A7E"/>
    <w:rPr>
      <w:rFonts w:asciiTheme="majorHAnsi" w:eastAsiaTheme="majorEastAsia" w:hAnsiTheme="majorHAnsi" w:cstheme="majorBidi"/>
      <w:b/>
      <w:bCs/>
      <w:i/>
      <w:iCs/>
      <w:sz w:val="28"/>
      <w:szCs w:val="28"/>
    </w:rPr>
  </w:style>
  <w:style w:type="character" w:styleId="HTMLTypewriter">
    <w:name w:val="HTML Typewriter"/>
    <w:basedOn w:val="DefaultParagraphFont"/>
    <w:uiPriority w:val="99"/>
    <w:semiHidden/>
    <w:rsid w:val="007E1908"/>
    <w:rPr>
      <w:rFonts w:ascii="Courier New" w:eastAsia="Times New Roman" w:hAnsi="Courier New" w:cs="Courier New"/>
      <w:sz w:val="20"/>
      <w:szCs w:val="20"/>
    </w:rPr>
  </w:style>
  <w:style w:type="paragraph" w:styleId="BodyText">
    <w:name w:val="Body Text"/>
    <w:basedOn w:val="Normal"/>
    <w:link w:val="BodyTextChar"/>
    <w:uiPriority w:val="99"/>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uiPriority w:val="99"/>
    <w:semiHidden/>
    <w:locked/>
    <w:rsid w:val="00CE1D29"/>
    <w:rPr>
      <w:rFonts w:ascii="Tahoma" w:hAnsi="Tahoma" w:cs="Tahoma"/>
      <w:color w:val="444444"/>
      <w:sz w:val="24"/>
    </w:rPr>
  </w:style>
  <w:style w:type="paragraph" w:styleId="ListParagraph">
    <w:name w:val="List Paragraph"/>
    <w:basedOn w:val="Normal"/>
    <w:uiPriority w:val="99"/>
    <w:qFormat/>
    <w:rsid w:val="00C23A01"/>
    <w:pPr>
      <w:ind w:left="720"/>
      <w:contextualSpacing/>
    </w:pPr>
  </w:style>
  <w:style w:type="paragraph" w:styleId="BalloonText">
    <w:name w:val="Balloon Text"/>
    <w:basedOn w:val="Normal"/>
    <w:link w:val="BalloonTextChar"/>
    <w:uiPriority w:val="99"/>
    <w:semiHidden/>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632703">
      <w:marLeft w:val="0"/>
      <w:marRight w:val="0"/>
      <w:marTop w:val="0"/>
      <w:marBottom w:val="0"/>
      <w:divBdr>
        <w:top w:val="none" w:sz="0" w:space="0" w:color="auto"/>
        <w:left w:val="none" w:sz="0" w:space="0" w:color="auto"/>
        <w:bottom w:val="none" w:sz="0" w:space="0" w:color="auto"/>
        <w:right w:val="none" w:sz="0" w:space="0" w:color="auto"/>
      </w:divBdr>
    </w:div>
    <w:div w:id="721632704">
      <w:marLeft w:val="0"/>
      <w:marRight w:val="0"/>
      <w:marTop w:val="0"/>
      <w:marBottom w:val="0"/>
      <w:divBdr>
        <w:top w:val="none" w:sz="0" w:space="0" w:color="auto"/>
        <w:left w:val="none" w:sz="0" w:space="0" w:color="auto"/>
        <w:bottom w:val="none" w:sz="0" w:space="0" w:color="auto"/>
        <w:right w:val="none" w:sz="0" w:space="0" w:color="auto"/>
      </w:divBdr>
    </w:div>
    <w:div w:id="721632705">
      <w:marLeft w:val="0"/>
      <w:marRight w:val="0"/>
      <w:marTop w:val="0"/>
      <w:marBottom w:val="0"/>
      <w:divBdr>
        <w:top w:val="none" w:sz="0" w:space="0" w:color="auto"/>
        <w:left w:val="none" w:sz="0" w:space="0" w:color="auto"/>
        <w:bottom w:val="none" w:sz="0" w:space="0" w:color="auto"/>
        <w:right w:val="none" w:sz="0" w:space="0" w:color="auto"/>
      </w:divBdr>
    </w:div>
    <w:div w:id="721632706">
      <w:marLeft w:val="0"/>
      <w:marRight w:val="0"/>
      <w:marTop w:val="0"/>
      <w:marBottom w:val="0"/>
      <w:divBdr>
        <w:top w:val="none" w:sz="0" w:space="0" w:color="auto"/>
        <w:left w:val="none" w:sz="0" w:space="0" w:color="auto"/>
        <w:bottom w:val="none" w:sz="0" w:space="0" w:color="auto"/>
        <w:right w:val="none" w:sz="0" w:space="0" w:color="auto"/>
      </w:divBdr>
    </w:div>
    <w:div w:id="721632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165</Words>
  <Characters>941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subject/>
  <dc:creator>Kristin Ricci</dc:creator>
  <cp:keywords/>
  <dc:description/>
  <cp:lastModifiedBy>TownClerk</cp:lastModifiedBy>
  <cp:revision>3</cp:revision>
  <cp:lastPrinted>2017-01-06T15:42:00Z</cp:lastPrinted>
  <dcterms:created xsi:type="dcterms:W3CDTF">2017-01-06T15:42:00Z</dcterms:created>
  <dcterms:modified xsi:type="dcterms:W3CDTF">2017-01-06T15:45:00Z</dcterms:modified>
</cp:coreProperties>
</file>