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F8" w:rsidRDefault="007923F8" w:rsidP="002E76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Posted 1.13.17 at 8:30am by ARM</w:t>
      </w:r>
    </w:p>
    <w:p w:rsidR="007923F8" w:rsidRDefault="007923F8" w:rsidP="002E7680">
      <w:pPr>
        <w:jc w:val="right"/>
        <w:rPr>
          <w:rFonts w:ascii="Arial" w:hAnsi="Arial" w:cs="Arial"/>
        </w:rPr>
      </w:pPr>
    </w:p>
    <w:p w:rsidR="007923F8" w:rsidRDefault="007923F8" w:rsidP="002E7680">
      <w:pPr>
        <w:jc w:val="right"/>
        <w:rPr>
          <w:rFonts w:ascii="Arial" w:hAnsi="Arial" w:cs="Arial"/>
        </w:rPr>
      </w:pPr>
    </w:p>
    <w:p w:rsidR="007923F8" w:rsidRPr="002E7680" w:rsidRDefault="007923F8" w:rsidP="002E7680">
      <w:pPr>
        <w:jc w:val="right"/>
        <w:rPr>
          <w:rFonts w:ascii="Arial" w:hAnsi="Arial" w:cs="Arial"/>
        </w:rPr>
      </w:pPr>
    </w:p>
    <w:p w:rsidR="007923F8" w:rsidRPr="00552A28" w:rsidRDefault="007923F8" w:rsidP="005B66F3">
      <w:pPr>
        <w:jc w:val="center"/>
        <w:rPr>
          <w:rFonts w:ascii="Calibri" w:hAnsi="Calibri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82.25pt;margin-top:-19.5pt;width:107.25pt;height:108.85pt;z-index:-251658240;visibility:visible">
            <v:imagedata r:id="rId5" o:title=""/>
          </v:shape>
        </w:pict>
      </w:r>
      <w:r w:rsidRPr="00552A28">
        <w:rPr>
          <w:rFonts w:ascii="Calibri" w:hAnsi="Calibri"/>
          <w:b/>
          <w:sz w:val="28"/>
        </w:rPr>
        <w:t>Town of Harvard Capital Planning &amp; Investment Committee Agenda</w:t>
      </w:r>
    </w:p>
    <w:p w:rsidR="007923F8" w:rsidRPr="00552A28" w:rsidRDefault="007923F8">
      <w:pPr>
        <w:jc w:val="center"/>
        <w:rPr>
          <w:rFonts w:ascii="Calibri" w:hAnsi="Calibri"/>
          <w:b/>
          <w:sz w:val="28"/>
        </w:rPr>
      </w:pPr>
    </w:p>
    <w:p w:rsidR="007923F8" w:rsidRPr="00552A28" w:rsidRDefault="007923F8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Wednesday January 18, 2017</w:t>
      </w:r>
    </w:p>
    <w:p w:rsidR="007923F8" w:rsidRPr="00552A28" w:rsidRDefault="007923F8">
      <w:pPr>
        <w:jc w:val="center"/>
        <w:rPr>
          <w:rFonts w:ascii="Calibri" w:hAnsi="Calibri"/>
          <w:b/>
          <w:sz w:val="28"/>
        </w:rPr>
      </w:pPr>
    </w:p>
    <w:p w:rsidR="007923F8" w:rsidRPr="00552A28" w:rsidRDefault="007923F8" w:rsidP="003E2978">
      <w:pPr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6:30 p</w:t>
      </w:r>
      <w:r w:rsidRPr="00552A28">
        <w:rPr>
          <w:rFonts w:ascii="Calibri" w:hAnsi="Calibri"/>
          <w:b/>
          <w:i/>
          <w:sz w:val="28"/>
        </w:rPr>
        <w:t>.m. Town Hall</w:t>
      </w:r>
    </w:p>
    <w:p w:rsidR="007923F8" w:rsidRDefault="007923F8" w:rsidP="006C6403">
      <w:pPr>
        <w:rPr>
          <w:rFonts w:ascii="Calibri" w:hAnsi="Calibri"/>
        </w:rPr>
      </w:pPr>
    </w:p>
    <w:p w:rsidR="007923F8" w:rsidRDefault="007923F8" w:rsidP="006C6403">
      <w:pPr>
        <w:rPr>
          <w:rFonts w:ascii="Calibri" w:hAnsi="Calibri"/>
        </w:rPr>
      </w:pPr>
    </w:p>
    <w:p w:rsidR="007923F8" w:rsidRDefault="007923F8" w:rsidP="006C6403">
      <w:pPr>
        <w:rPr>
          <w:rFonts w:ascii="Calibri" w:hAnsi="Calibri"/>
        </w:rPr>
      </w:pPr>
      <w:bookmarkStart w:id="0" w:name="_GoBack"/>
      <w:bookmarkEnd w:id="0"/>
    </w:p>
    <w:p w:rsidR="007923F8" w:rsidRPr="00552A28" w:rsidRDefault="007923F8" w:rsidP="006C6403">
      <w:pPr>
        <w:rPr>
          <w:rFonts w:ascii="Calibri" w:hAnsi="Calibri"/>
        </w:rPr>
      </w:pPr>
    </w:p>
    <w:p w:rsidR="007923F8" w:rsidRPr="00552A28" w:rsidRDefault="007923F8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>Call Meeting to order</w:t>
      </w:r>
      <w:r w:rsidRPr="00552A28">
        <w:rPr>
          <w:rFonts w:ascii="Calibri" w:hAnsi="Calibri"/>
        </w:rPr>
        <w:t xml:space="preserve">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>
        <w:rPr>
          <w:rFonts w:ascii="Calibri" w:hAnsi="Calibri"/>
          <w:b/>
        </w:rPr>
        <w:t>6:30</w:t>
      </w:r>
    </w:p>
    <w:p w:rsidR="007923F8" w:rsidRPr="00320D8A" w:rsidRDefault="007923F8" w:rsidP="004358FF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Review Updated Capital Plan and related documents for All-Boards Meeting</w:t>
      </w:r>
    </w:p>
    <w:p w:rsidR="007923F8" w:rsidRPr="00320D8A" w:rsidRDefault="007923F8" w:rsidP="00320D8A">
      <w:pPr>
        <w:pStyle w:val="ListParagraph"/>
        <w:contextualSpacing w:val="0"/>
        <w:rPr>
          <w:rFonts w:ascii="Calibri" w:hAnsi="Calibri"/>
        </w:rPr>
      </w:pPr>
    </w:p>
    <w:sectPr w:rsidR="007923F8" w:rsidRPr="00320D8A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3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0637A"/>
    <w:multiLevelType w:val="hybridMultilevel"/>
    <w:tmpl w:val="631EF4BE"/>
    <w:lvl w:ilvl="0" w:tplc="C6E85622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18"/>
  </w:num>
  <w:num w:numId="9">
    <w:abstractNumId w:val="3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21"/>
  </w:num>
  <w:num w:numId="18">
    <w:abstractNumId w:val="9"/>
  </w:num>
  <w:num w:numId="19">
    <w:abstractNumId w:val="6"/>
  </w:num>
  <w:num w:numId="20">
    <w:abstractNumId w:val="1"/>
  </w:num>
  <w:num w:numId="21">
    <w:abstractNumId w:val="24"/>
  </w:num>
  <w:num w:numId="22">
    <w:abstractNumId w:val="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E1"/>
    <w:rsid w:val="00000E57"/>
    <w:rsid w:val="00005EE7"/>
    <w:rsid w:val="000108CE"/>
    <w:rsid w:val="00013DA8"/>
    <w:rsid w:val="000143C5"/>
    <w:rsid w:val="0001580D"/>
    <w:rsid w:val="00020914"/>
    <w:rsid w:val="00020B60"/>
    <w:rsid w:val="00021ADA"/>
    <w:rsid w:val="00026CF6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3A2A"/>
    <w:rsid w:val="000F710A"/>
    <w:rsid w:val="0010623A"/>
    <w:rsid w:val="00131002"/>
    <w:rsid w:val="001314FA"/>
    <w:rsid w:val="00134B8A"/>
    <w:rsid w:val="00141E5E"/>
    <w:rsid w:val="001648F7"/>
    <w:rsid w:val="00186B00"/>
    <w:rsid w:val="001925F5"/>
    <w:rsid w:val="001969DD"/>
    <w:rsid w:val="001A0691"/>
    <w:rsid w:val="001B21F3"/>
    <w:rsid w:val="001C2944"/>
    <w:rsid w:val="001C7C8A"/>
    <w:rsid w:val="001E1AA5"/>
    <w:rsid w:val="001F2DCE"/>
    <w:rsid w:val="00201CF9"/>
    <w:rsid w:val="00237F8A"/>
    <w:rsid w:val="002467D4"/>
    <w:rsid w:val="00254899"/>
    <w:rsid w:val="002602D0"/>
    <w:rsid w:val="00262929"/>
    <w:rsid w:val="00264DD0"/>
    <w:rsid w:val="0027272F"/>
    <w:rsid w:val="00281A5A"/>
    <w:rsid w:val="00293BEB"/>
    <w:rsid w:val="002A13DD"/>
    <w:rsid w:val="002B69B7"/>
    <w:rsid w:val="002C2715"/>
    <w:rsid w:val="002C5FDE"/>
    <w:rsid w:val="002D6288"/>
    <w:rsid w:val="002E7680"/>
    <w:rsid w:val="002E7CC3"/>
    <w:rsid w:val="002F6635"/>
    <w:rsid w:val="0030472F"/>
    <w:rsid w:val="00306336"/>
    <w:rsid w:val="00307434"/>
    <w:rsid w:val="00315473"/>
    <w:rsid w:val="00320D8A"/>
    <w:rsid w:val="00345475"/>
    <w:rsid w:val="00350CAA"/>
    <w:rsid w:val="00376CBA"/>
    <w:rsid w:val="00377B66"/>
    <w:rsid w:val="00377E8E"/>
    <w:rsid w:val="003826FE"/>
    <w:rsid w:val="003905FB"/>
    <w:rsid w:val="003B2E20"/>
    <w:rsid w:val="003B2E53"/>
    <w:rsid w:val="003C0067"/>
    <w:rsid w:val="003C3904"/>
    <w:rsid w:val="003C5C7E"/>
    <w:rsid w:val="003E2978"/>
    <w:rsid w:val="003E57FA"/>
    <w:rsid w:val="003E6735"/>
    <w:rsid w:val="003F35EE"/>
    <w:rsid w:val="003F5154"/>
    <w:rsid w:val="003F5F55"/>
    <w:rsid w:val="00405C4B"/>
    <w:rsid w:val="00414891"/>
    <w:rsid w:val="004259A6"/>
    <w:rsid w:val="00431CC8"/>
    <w:rsid w:val="004358FF"/>
    <w:rsid w:val="004428E2"/>
    <w:rsid w:val="00447DBC"/>
    <w:rsid w:val="00460227"/>
    <w:rsid w:val="004623EE"/>
    <w:rsid w:val="0047127B"/>
    <w:rsid w:val="00471CDB"/>
    <w:rsid w:val="004725BB"/>
    <w:rsid w:val="004751DB"/>
    <w:rsid w:val="004760C6"/>
    <w:rsid w:val="00477FCA"/>
    <w:rsid w:val="00484865"/>
    <w:rsid w:val="00484A88"/>
    <w:rsid w:val="00493215"/>
    <w:rsid w:val="00495BB7"/>
    <w:rsid w:val="004A5B3F"/>
    <w:rsid w:val="004B05C8"/>
    <w:rsid w:val="004B1350"/>
    <w:rsid w:val="004C7B91"/>
    <w:rsid w:val="004E0EF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4BE4"/>
    <w:rsid w:val="005A580E"/>
    <w:rsid w:val="005A6FB1"/>
    <w:rsid w:val="005A7517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32934"/>
    <w:rsid w:val="00650FD8"/>
    <w:rsid w:val="006615D9"/>
    <w:rsid w:val="00664B9A"/>
    <w:rsid w:val="006917E5"/>
    <w:rsid w:val="006A4CD9"/>
    <w:rsid w:val="006C3D88"/>
    <w:rsid w:val="006C405E"/>
    <w:rsid w:val="006C6403"/>
    <w:rsid w:val="006E0E1C"/>
    <w:rsid w:val="006E1130"/>
    <w:rsid w:val="006E2204"/>
    <w:rsid w:val="006F4531"/>
    <w:rsid w:val="00700B98"/>
    <w:rsid w:val="00701B38"/>
    <w:rsid w:val="00712A8B"/>
    <w:rsid w:val="00716126"/>
    <w:rsid w:val="007177E4"/>
    <w:rsid w:val="00721F4F"/>
    <w:rsid w:val="00751C75"/>
    <w:rsid w:val="007626B5"/>
    <w:rsid w:val="0076560F"/>
    <w:rsid w:val="007730F6"/>
    <w:rsid w:val="00774700"/>
    <w:rsid w:val="00780BF6"/>
    <w:rsid w:val="00782233"/>
    <w:rsid w:val="00786F4F"/>
    <w:rsid w:val="007923F8"/>
    <w:rsid w:val="00796ADD"/>
    <w:rsid w:val="007A78FF"/>
    <w:rsid w:val="007B060B"/>
    <w:rsid w:val="007B5848"/>
    <w:rsid w:val="007B5BA4"/>
    <w:rsid w:val="007C11C0"/>
    <w:rsid w:val="007C7DE1"/>
    <w:rsid w:val="007D0B26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511C2"/>
    <w:rsid w:val="008711B7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65FA"/>
    <w:rsid w:val="00903F28"/>
    <w:rsid w:val="009138E4"/>
    <w:rsid w:val="00913E3C"/>
    <w:rsid w:val="0092521B"/>
    <w:rsid w:val="009267FC"/>
    <w:rsid w:val="00926BE4"/>
    <w:rsid w:val="00941809"/>
    <w:rsid w:val="00947512"/>
    <w:rsid w:val="00955BA3"/>
    <w:rsid w:val="00967924"/>
    <w:rsid w:val="009737D3"/>
    <w:rsid w:val="00981013"/>
    <w:rsid w:val="00983C12"/>
    <w:rsid w:val="0099247C"/>
    <w:rsid w:val="009A333D"/>
    <w:rsid w:val="009B593D"/>
    <w:rsid w:val="009C7BFC"/>
    <w:rsid w:val="009D014E"/>
    <w:rsid w:val="009E16A1"/>
    <w:rsid w:val="009E32F8"/>
    <w:rsid w:val="009E5FD5"/>
    <w:rsid w:val="009E6A38"/>
    <w:rsid w:val="009F555D"/>
    <w:rsid w:val="00A1374D"/>
    <w:rsid w:val="00A3748E"/>
    <w:rsid w:val="00A403DC"/>
    <w:rsid w:val="00A479AE"/>
    <w:rsid w:val="00A5491E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170B5"/>
    <w:rsid w:val="00B20EF2"/>
    <w:rsid w:val="00B23619"/>
    <w:rsid w:val="00B2779E"/>
    <w:rsid w:val="00B335E0"/>
    <w:rsid w:val="00B41C7F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D3ABD"/>
    <w:rsid w:val="00BD4D05"/>
    <w:rsid w:val="00BD5B51"/>
    <w:rsid w:val="00BE1AAB"/>
    <w:rsid w:val="00BE573D"/>
    <w:rsid w:val="00BF0452"/>
    <w:rsid w:val="00BF0E8F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601A"/>
    <w:rsid w:val="00CC0C6D"/>
    <w:rsid w:val="00CC4B2C"/>
    <w:rsid w:val="00CD0D75"/>
    <w:rsid w:val="00CD33D6"/>
    <w:rsid w:val="00CE1D29"/>
    <w:rsid w:val="00CE67D7"/>
    <w:rsid w:val="00CF329C"/>
    <w:rsid w:val="00D14BE8"/>
    <w:rsid w:val="00D20132"/>
    <w:rsid w:val="00D22F0F"/>
    <w:rsid w:val="00D25227"/>
    <w:rsid w:val="00D33C21"/>
    <w:rsid w:val="00D37EE0"/>
    <w:rsid w:val="00D40C37"/>
    <w:rsid w:val="00D4357B"/>
    <w:rsid w:val="00D43C50"/>
    <w:rsid w:val="00D46085"/>
    <w:rsid w:val="00D62DC0"/>
    <w:rsid w:val="00D633C7"/>
    <w:rsid w:val="00D6398A"/>
    <w:rsid w:val="00D8346D"/>
    <w:rsid w:val="00D940C6"/>
    <w:rsid w:val="00DA3F61"/>
    <w:rsid w:val="00DC313F"/>
    <w:rsid w:val="00DC5F23"/>
    <w:rsid w:val="00DC726A"/>
    <w:rsid w:val="00DD03CE"/>
    <w:rsid w:val="00DE0ABE"/>
    <w:rsid w:val="00DF74E0"/>
    <w:rsid w:val="00DF75F8"/>
    <w:rsid w:val="00E05CBD"/>
    <w:rsid w:val="00E06334"/>
    <w:rsid w:val="00E0663B"/>
    <w:rsid w:val="00E255FA"/>
    <w:rsid w:val="00E3001D"/>
    <w:rsid w:val="00E4029C"/>
    <w:rsid w:val="00E413F2"/>
    <w:rsid w:val="00E457E6"/>
    <w:rsid w:val="00E51E71"/>
    <w:rsid w:val="00E52077"/>
    <w:rsid w:val="00E92516"/>
    <w:rsid w:val="00E97085"/>
    <w:rsid w:val="00EA470A"/>
    <w:rsid w:val="00EC1087"/>
    <w:rsid w:val="00EE2D0F"/>
    <w:rsid w:val="00EF38FA"/>
    <w:rsid w:val="00EF3C44"/>
    <w:rsid w:val="00F05E69"/>
    <w:rsid w:val="00F102BE"/>
    <w:rsid w:val="00F23DA3"/>
    <w:rsid w:val="00F310B1"/>
    <w:rsid w:val="00F33B49"/>
    <w:rsid w:val="00F37BD9"/>
    <w:rsid w:val="00F572B6"/>
    <w:rsid w:val="00F610FA"/>
    <w:rsid w:val="00F63140"/>
    <w:rsid w:val="00F65284"/>
    <w:rsid w:val="00F72172"/>
    <w:rsid w:val="00F74274"/>
    <w:rsid w:val="00F75352"/>
    <w:rsid w:val="00F81339"/>
    <w:rsid w:val="00FA0175"/>
    <w:rsid w:val="00FA7C6C"/>
    <w:rsid w:val="00FB48AC"/>
    <w:rsid w:val="00FD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TMLTypewriter">
    <w:name w:val="HTML Typewriter"/>
    <w:basedOn w:val="DefaultParagraphFont"/>
    <w:uiPriority w:val="99"/>
    <w:semiHidden/>
    <w:rsid w:val="007E1908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7E1908"/>
    <w:pPr>
      <w:spacing w:after="120"/>
    </w:pPr>
    <w:rPr>
      <w:rFonts w:ascii="Tahoma" w:hAnsi="Tahoma"/>
      <w:color w:val="44444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1D29"/>
    <w:rPr>
      <w:rFonts w:ascii="Tahoma" w:hAnsi="Tahoma" w:cs="Times New Roman"/>
      <w:color w:val="444444"/>
      <w:sz w:val="24"/>
    </w:rPr>
  </w:style>
  <w:style w:type="paragraph" w:styleId="ListParagraph">
    <w:name w:val="List Paragraph"/>
    <w:basedOn w:val="Normal"/>
    <w:uiPriority w:val="99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29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97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</Words>
  <Characters>223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subject/>
  <dc:creator>Kristin Ricci</dc:creator>
  <cp:keywords/>
  <dc:description/>
  <cp:lastModifiedBy>TownClerk</cp:lastModifiedBy>
  <cp:revision>3</cp:revision>
  <cp:lastPrinted>2017-01-03T17:48:00Z</cp:lastPrinted>
  <dcterms:created xsi:type="dcterms:W3CDTF">2017-01-13T13:18:00Z</dcterms:created>
  <dcterms:modified xsi:type="dcterms:W3CDTF">2017-01-13T13:27:00Z</dcterms:modified>
</cp:coreProperties>
</file>