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9C0" w:rsidRDefault="006B39C0" w:rsidP="009E692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right"/>
        <w:rPr>
          <w:rFonts w:ascii="Helvetica" w:hAnsi="Helvetica" w:cs="Helvetica"/>
        </w:rPr>
      </w:pPr>
      <w:r>
        <w:rPr>
          <w:rFonts w:ascii="Helvetica" w:hAnsi="Helvetica" w:cs="Helvetica"/>
        </w:rPr>
        <w:t>Posted 1/9/17 at 1:50pm by ARM</w:t>
      </w:r>
    </w:p>
    <w:p w:rsidR="006B39C0" w:rsidRPr="009E6928" w:rsidRDefault="006B39C0" w:rsidP="009E692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right"/>
        <w:rPr>
          <w:rFonts w:ascii="Helvetica" w:hAnsi="Helvetica" w:cs="Helvetica"/>
        </w:rPr>
      </w:pPr>
    </w:p>
    <w:p w:rsidR="006B39C0" w:rsidRDefault="006B39C0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</w:p>
    <w:p w:rsidR="006B39C0" w:rsidRDefault="006B39C0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Helvetica" w:hAnsi="Helvetica" w:cs="Helvetica"/>
              <w:sz w:val="32"/>
              <w:szCs w:val="32"/>
            </w:rPr>
            <w:t>War</w:t>
          </w:r>
        </w:smartTag>
        <w:r>
          <w:rPr>
            <w:rFonts w:ascii="Helvetica" w:hAnsi="Helvetica" w:cs="Helvetica"/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rFonts w:ascii="Helvetica" w:hAnsi="Helvetica" w:cs="Helvetica"/>
              <w:sz w:val="32"/>
              <w:szCs w:val="32"/>
            </w:rPr>
            <w:t>Monument</w:t>
          </w:r>
        </w:smartTag>
      </w:smartTag>
      <w:r>
        <w:rPr>
          <w:rFonts w:ascii="Helvetica" w:hAnsi="Helvetica" w:cs="Helvetica"/>
          <w:sz w:val="32"/>
          <w:szCs w:val="32"/>
        </w:rPr>
        <w:t xml:space="preserve"> Restoration Committee</w:t>
      </w:r>
    </w:p>
    <w:p w:rsidR="006B39C0" w:rsidRDefault="006B39C0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Agenda for Jan. 12, 2017</w:t>
      </w:r>
    </w:p>
    <w:p w:rsidR="006B39C0" w:rsidRDefault="006B39C0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 xml:space="preserve">7:00 AM </w:t>
      </w:r>
    </w:p>
    <w:p w:rsidR="006B39C0" w:rsidRDefault="006B39C0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Volunteer Room, Town Hall</w:t>
      </w:r>
    </w:p>
    <w:p w:rsidR="006B39C0" w:rsidRDefault="006B39C0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:rsidR="006B39C0" w:rsidRDefault="006B39C0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smartTag w:uri="urn:schemas-microsoft-com:office:smarttags" w:element="City">
        <w:r>
          <w:rPr>
            <w:rFonts w:ascii="Helvetica" w:hAnsi="Helvetica" w:cs="Helvetica"/>
            <w:sz w:val="32"/>
            <w:szCs w:val="32"/>
          </w:rPr>
          <w:t>Reading</w:t>
        </w:r>
      </w:smartTag>
      <w:r>
        <w:rPr>
          <w:rFonts w:ascii="Helvetica" w:hAnsi="Helvetica" w:cs="Helvetica"/>
          <w:sz w:val="32"/>
          <w:szCs w:val="32"/>
        </w:rPr>
        <w:t xml:space="preserve"> and </w:t>
      </w:r>
      <w:bookmarkStart w:id="0" w:name="_GoBack"/>
      <w:bookmarkEnd w:id="0"/>
      <w:r>
        <w:rPr>
          <w:rFonts w:ascii="Helvetica" w:hAnsi="Helvetica" w:cs="Helvetica"/>
          <w:sz w:val="32"/>
          <w:szCs w:val="32"/>
        </w:rPr>
        <w:t>Approval of minutes for Dec. 1, 2016</w:t>
      </w:r>
    </w:p>
    <w:p w:rsidR="006B39C0" w:rsidRDefault="006B39C0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:rsidR="006B39C0" w:rsidRDefault="006B39C0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Update on old wooden WWII monument - Stu</w:t>
      </w:r>
    </w:p>
    <w:p w:rsidR="006B39C0" w:rsidRDefault="006B39C0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:rsidR="006B39C0" w:rsidRDefault="006B39C0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Discussion on how the committee can track donations made to fund the committee work - Stu</w:t>
      </w:r>
    </w:p>
    <w:p w:rsidR="006B39C0" w:rsidRDefault="006B39C0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:rsidR="006B39C0" w:rsidRDefault="006B39C0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 xml:space="preserve">Report on progress to contact Veterans Agent to update list of veterans living in town - Steve </w:t>
      </w:r>
    </w:p>
    <w:p w:rsidR="006B39C0" w:rsidRDefault="006B39C0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:rsidR="006B39C0" w:rsidRDefault="006B39C0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Discussion on what to propose to update WWII monument – All</w:t>
      </w:r>
    </w:p>
    <w:p w:rsidR="006B39C0" w:rsidRDefault="006B39C0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:rsidR="006B39C0" w:rsidRDefault="006B39C0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WWI Restoration</w:t>
      </w:r>
    </w:p>
    <w:p w:rsidR="006B39C0" w:rsidRDefault="006B39C0" w:rsidP="003843FF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 w:rsidRPr="003843FF">
        <w:rPr>
          <w:rFonts w:ascii="Helvetica" w:hAnsi="Helvetica" w:cs="Helvetica"/>
          <w:sz w:val="32"/>
          <w:szCs w:val="32"/>
        </w:rPr>
        <w:t xml:space="preserve">Report on restoration of existing monument material (cost estimate from Robert Adams) </w:t>
      </w:r>
      <w:r>
        <w:rPr>
          <w:rFonts w:ascii="Helvetica" w:hAnsi="Helvetica" w:cs="Helvetica"/>
          <w:sz w:val="32"/>
          <w:szCs w:val="32"/>
        </w:rPr>
        <w:t>–</w:t>
      </w:r>
      <w:r w:rsidRPr="003843FF">
        <w:rPr>
          <w:rFonts w:ascii="Helvetica" w:hAnsi="Helvetica" w:cs="Helvetica"/>
          <w:sz w:val="32"/>
          <w:szCs w:val="32"/>
        </w:rPr>
        <w:t xml:space="preserve"> Stu</w:t>
      </w:r>
    </w:p>
    <w:p w:rsidR="006B39C0" w:rsidRPr="003843FF" w:rsidRDefault="006B39C0" w:rsidP="003843FF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Discussion on merits of restoration options - All</w:t>
      </w:r>
    </w:p>
    <w:p w:rsidR="006B39C0" w:rsidRDefault="006B39C0" w:rsidP="003843FF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Timeline to deliver proposal for CPC consideration – Jon</w:t>
      </w:r>
    </w:p>
    <w:p w:rsidR="006B39C0" w:rsidRDefault="006B39C0" w:rsidP="003843FF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Elements of a successful proposal – John</w:t>
      </w:r>
    </w:p>
    <w:p w:rsidR="006B39C0" w:rsidRDefault="006B39C0" w:rsidP="003843F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:rsidR="006B39C0" w:rsidRDefault="006B39C0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:rsidR="006B39C0" w:rsidRDefault="006B39C0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New Business</w:t>
      </w:r>
    </w:p>
    <w:p w:rsidR="006B39C0" w:rsidRDefault="006B39C0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:rsidR="006B39C0" w:rsidRDefault="006B39C0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Next Meeting Date and time</w:t>
      </w:r>
    </w:p>
    <w:p w:rsidR="006B39C0" w:rsidRDefault="006B39C0"/>
    <w:sectPr w:rsidR="006B39C0" w:rsidSect="00EA550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22E0C"/>
    <w:multiLevelType w:val="hybridMultilevel"/>
    <w:tmpl w:val="72909B5E"/>
    <w:lvl w:ilvl="0" w:tplc="58F074EE">
      <w:numFmt w:val="bullet"/>
      <w:lvlText w:val="-"/>
      <w:lvlJc w:val="left"/>
      <w:pPr>
        <w:ind w:left="1080" w:hanging="360"/>
      </w:pPr>
      <w:rPr>
        <w:rFonts w:ascii="Helvetica" w:eastAsia="MS ??" w:hAnsi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FE6"/>
    <w:rsid w:val="003843FF"/>
    <w:rsid w:val="003A404B"/>
    <w:rsid w:val="00435E86"/>
    <w:rsid w:val="005E7FE6"/>
    <w:rsid w:val="006B39C0"/>
    <w:rsid w:val="00972BE5"/>
    <w:rsid w:val="009E6928"/>
    <w:rsid w:val="00C503F4"/>
    <w:rsid w:val="00EA5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04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843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114</Words>
  <Characters>656</Characters>
  <Application>Microsoft Office Outlook</Application>
  <DocSecurity>0</DocSecurity>
  <Lines>0</Lines>
  <Paragraphs>0</Paragraphs>
  <ScaleCrop>false</ScaleCrop>
  <Company>MIT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Posted 1/9/17 at 1:50pm by ARM</dc:title>
  <dc:subject/>
  <dc:creator>Jennifer &amp; Jon Schoenberg</dc:creator>
  <cp:keywords/>
  <dc:description/>
  <cp:lastModifiedBy>TownClerk</cp:lastModifiedBy>
  <cp:revision>3</cp:revision>
  <dcterms:created xsi:type="dcterms:W3CDTF">2017-01-09T18:50:00Z</dcterms:created>
  <dcterms:modified xsi:type="dcterms:W3CDTF">2017-01-09T18:50:00Z</dcterms:modified>
</cp:coreProperties>
</file>