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54" w:rsidRDefault="00E07854" w:rsidP="00DB570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Posted 1/9/2017 at 12:00pm by ARM</w:t>
      </w:r>
    </w:p>
    <w:p w:rsidR="00E07854" w:rsidRDefault="00E0785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07854" w:rsidRDefault="00E0785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smartTag w:uri="urn:schemas-microsoft-com:office:smarttags" w:element="PlaceName">
        <w:smartTag w:uri="urn:schemas-microsoft-com:office:smarttags" w:element="place">
          <w:r>
            <w:t>Bromfield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Council Agenda</w:t>
      </w:r>
    </w:p>
    <w:p w:rsidR="00E07854" w:rsidRDefault="00E0785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 xml:space="preserve">Wednesday, January 11, 2017, 3PM, Teacher Faculty Room  </w:t>
      </w:r>
    </w:p>
    <w:p w:rsidR="00E07854" w:rsidRDefault="00E0785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07854" w:rsidRDefault="00E07854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Principal Overview</w:t>
      </w:r>
    </w:p>
    <w:p w:rsidR="00E07854" w:rsidRDefault="00E07854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School Committee Report</w:t>
      </w:r>
    </w:p>
    <w:p w:rsidR="00E07854" w:rsidRDefault="00E07854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Committee Reports</w:t>
      </w:r>
    </w:p>
    <w:p w:rsidR="00E07854" w:rsidRDefault="00E07854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Course offerings</w:t>
      </w:r>
    </w:p>
    <w:p w:rsidR="00E07854" w:rsidRDefault="00E07854">
      <w:pPr>
        <w:pStyle w:val="Body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TV Production Classes</w:t>
      </w:r>
    </w:p>
    <w:p w:rsidR="00E07854" w:rsidRDefault="00E07854">
      <w:pPr>
        <w:pStyle w:val="Body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Computer Science offerings</w:t>
      </w:r>
    </w:p>
    <w:p w:rsidR="00E07854" w:rsidRDefault="00E07854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Reflections of past initiatives</w:t>
      </w:r>
    </w:p>
    <w:p w:rsidR="00E07854" w:rsidRDefault="00E07854">
      <w:pPr>
        <w:pStyle w:val="Body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Roundtable/advisory</w:t>
      </w:r>
    </w:p>
    <w:p w:rsidR="00E07854" w:rsidRDefault="00E07854">
      <w:pPr>
        <w:pStyle w:val="Body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Wellness</w:t>
      </w:r>
    </w:p>
    <w:p w:rsidR="00E07854" w:rsidRDefault="00E07854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National Honor Society</w:t>
      </w:r>
    </w:p>
    <w:p w:rsidR="00E07854" w:rsidRDefault="00E07854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Any other business</w:t>
      </w:r>
    </w:p>
    <w:sectPr w:rsidR="00E07854" w:rsidSect="00ED319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54" w:rsidRDefault="00E07854" w:rsidP="00ED3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07854" w:rsidRDefault="00E07854" w:rsidP="00ED3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54" w:rsidRDefault="00E0785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54" w:rsidRDefault="00E07854" w:rsidP="00ED3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07854" w:rsidRDefault="00E07854" w:rsidP="00ED3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54" w:rsidRDefault="00E0785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1B38"/>
    <w:multiLevelType w:val="hybridMultilevel"/>
    <w:tmpl w:val="FFFFFFFF"/>
    <w:styleLink w:val="Dash"/>
    <w:lvl w:ilvl="0" w:tplc="E5580F9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1" w:tplc="31AE6E4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2" w:tplc="FCEC9D9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3" w:tplc="AD1EF88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4" w:tplc="F2F413A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5" w:tplc="40124F4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6" w:tplc="A5C0272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7" w:tplc="9028FB0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8" w:tplc="4E8E07F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</w:abstractNum>
  <w:abstractNum w:abstractNumId="1">
    <w:nsid w:val="3BF02CC1"/>
    <w:multiLevelType w:val="hybridMultilevel"/>
    <w:tmpl w:val="FFFFFFFF"/>
    <w:styleLink w:val="Bullet"/>
    <w:lvl w:ilvl="0" w:tplc="6A2445D0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ACC8F01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2" w:tplc="25187CA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3" w:tplc="C5E6B79A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4" w:tplc="21003F7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5" w:tplc="1AFA43B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6" w:tplc="9C8E596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7" w:tplc="77463EF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8" w:tplc="08AE7C8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</w:abstractNum>
  <w:abstractNum w:abstractNumId="2">
    <w:nsid w:val="46335622"/>
    <w:multiLevelType w:val="hybridMultilevel"/>
    <w:tmpl w:val="FFFFFFFF"/>
    <w:numStyleLink w:val="Bullet"/>
  </w:abstractNum>
  <w:abstractNum w:abstractNumId="3">
    <w:nsid w:val="5EB64657"/>
    <w:multiLevelType w:val="hybridMultilevel"/>
    <w:tmpl w:val="FFFFFFFF"/>
    <w:numStyleLink w:val="Dash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193"/>
    <w:rsid w:val="00372BBC"/>
    <w:rsid w:val="00717011"/>
    <w:rsid w:val="00DB5709"/>
    <w:rsid w:val="00E07854"/>
    <w:rsid w:val="00ED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3193"/>
    <w:rPr>
      <w:rFonts w:cs="Times New Roman"/>
      <w:u w:val="single"/>
    </w:rPr>
  </w:style>
  <w:style w:type="paragraph" w:styleId="Subtitle">
    <w:name w:val="Subtitle"/>
    <w:basedOn w:val="Normal"/>
    <w:next w:val="Body"/>
    <w:link w:val="SubtitleChar"/>
    <w:uiPriority w:val="99"/>
    <w:qFormat/>
    <w:rsid w:val="00ED3193"/>
    <w:pPr>
      <w:keepNext/>
      <w:jc w:val="center"/>
    </w:pPr>
    <w:rPr>
      <w:rFonts w:ascii="Helvetica" w:hAnsi="Helvetica" w:cs="Arial Unicode MS"/>
      <w:color w:val="00000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3724"/>
    <w:rPr>
      <w:rFonts w:asciiTheme="majorHAnsi" w:eastAsiaTheme="majorEastAsia" w:hAnsiTheme="majorHAnsi" w:cstheme="majorBidi"/>
      <w:sz w:val="24"/>
      <w:szCs w:val="24"/>
    </w:rPr>
  </w:style>
  <w:style w:type="paragraph" w:customStyle="1" w:styleId="Body">
    <w:name w:val="Body"/>
    <w:uiPriority w:val="99"/>
    <w:rsid w:val="00ED31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4"/>
      <w:szCs w:val="24"/>
    </w:rPr>
  </w:style>
  <w:style w:type="numbering" w:customStyle="1" w:styleId="Dash">
    <w:name w:val="Dash"/>
    <w:rsid w:val="00333724"/>
    <w:pPr>
      <w:numPr>
        <w:numId w:val="3"/>
      </w:numPr>
    </w:pPr>
  </w:style>
  <w:style w:type="numbering" w:customStyle="1" w:styleId="Bullet">
    <w:name w:val="Bullet"/>
    <w:rsid w:val="0033372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52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1/9/2017 at 12:00pm by ARM</dc:title>
  <dc:subject/>
  <dc:creator/>
  <cp:keywords/>
  <dc:description/>
  <cp:lastModifiedBy>TownClerk</cp:lastModifiedBy>
  <cp:revision>2</cp:revision>
  <dcterms:created xsi:type="dcterms:W3CDTF">2017-01-09T16:56:00Z</dcterms:created>
  <dcterms:modified xsi:type="dcterms:W3CDTF">2017-01-09T16:56:00Z</dcterms:modified>
</cp:coreProperties>
</file>