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45" w:rsidRDefault="00C96A45" w:rsidP="00C31CEB">
      <w:pPr>
        <w:jc w:val="right"/>
      </w:pPr>
      <w:r>
        <w:t>Posted 1/5/2017 at 2:00 pm by ARM</w:t>
      </w:r>
    </w:p>
    <w:p w:rsidR="00C96A45" w:rsidRDefault="00C96A45" w:rsidP="00C31CEB">
      <w:pPr>
        <w:jc w:val="right"/>
        <w:rPr>
          <w:rFonts w:ascii="Avenir Next Medium" w:hAnsi="Avenir Next Medium"/>
          <w:sz w:val="32"/>
          <w:szCs w:val="32"/>
        </w:rPr>
      </w:pPr>
    </w:p>
    <w:p w:rsidR="00C96A45" w:rsidRDefault="00C96A45" w:rsidP="00D4602C">
      <w:pPr>
        <w:jc w:val="center"/>
        <w:rPr>
          <w:rFonts w:ascii="Avenir Next Medium" w:hAnsi="Avenir Next Medium"/>
          <w:sz w:val="32"/>
          <w:szCs w:val="32"/>
        </w:rPr>
      </w:pPr>
    </w:p>
    <w:p w:rsidR="00C96A45" w:rsidRDefault="00C96A45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Harvard Council on Aging</w:t>
      </w:r>
    </w:p>
    <w:p w:rsidR="00C96A45" w:rsidRDefault="00C96A45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Board of Directors meeting</w:t>
      </w:r>
    </w:p>
    <w:p w:rsidR="00C96A45" w:rsidRDefault="00C96A45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Tuesday January 10</w:t>
      </w:r>
      <w:bookmarkStart w:id="0" w:name="_GoBack"/>
      <w:bookmarkEnd w:id="0"/>
      <w:r w:rsidRPr="00747757">
        <w:rPr>
          <w:rFonts w:ascii="Avenir Next Medium" w:hAnsi="Avenir Next Medium"/>
          <w:sz w:val="32"/>
          <w:szCs w:val="32"/>
          <w:vertAlign w:val="superscript"/>
        </w:rPr>
        <w:t>th</w:t>
      </w:r>
    </w:p>
    <w:p w:rsidR="00C96A45" w:rsidRDefault="00C96A45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4 - 5:30 pm </w:t>
      </w:r>
    </w:p>
    <w:p w:rsidR="00C96A45" w:rsidRDefault="00C96A45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Old Library</w:t>
      </w:r>
    </w:p>
    <w:p w:rsidR="00C96A45" w:rsidRPr="000F0637" w:rsidRDefault="00C96A45" w:rsidP="00D4602C">
      <w:pPr>
        <w:pStyle w:val="ListParagraph"/>
        <w:rPr>
          <w:rFonts w:ascii="Avenir Next Medium" w:hAnsi="Avenir Next Medium"/>
          <w:sz w:val="32"/>
          <w:szCs w:val="32"/>
        </w:rPr>
      </w:pPr>
    </w:p>
    <w:p w:rsidR="00C96A45" w:rsidRPr="00E726A0" w:rsidRDefault="00C96A45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C96A45" w:rsidRPr="00B91D9E" w:rsidRDefault="00C96A45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The single article for discussion at this meeting will be potential warrant articles for submission to the </w:t>
      </w:r>
      <w:smartTag w:uri="urn:schemas-microsoft-com:office:smarttags" w:element="place">
        <w:smartTag w:uri="urn:schemas-microsoft-com:office:smarttags" w:element="PlaceName">
          <w:r>
            <w:rPr>
              <w:rFonts w:ascii="Avenir Next Medium" w:hAnsi="Avenir Next Medium"/>
              <w:sz w:val="32"/>
              <w:szCs w:val="32"/>
            </w:rPr>
            <w:t>Annual</w:t>
          </w:r>
        </w:smartTag>
        <w:r>
          <w:rPr>
            <w:rFonts w:ascii="Avenir Next Medium" w:hAnsi="Avenir Next Medium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venir Next Medium" w:hAnsi="Avenir Next Medium"/>
              <w:sz w:val="32"/>
              <w:szCs w:val="32"/>
            </w:rPr>
            <w:t>Town</w:t>
          </w:r>
        </w:smartTag>
      </w:smartTag>
      <w:r>
        <w:rPr>
          <w:rFonts w:ascii="Avenir Next Medium" w:hAnsi="Avenir Next Medium"/>
          <w:sz w:val="32"/>
          <w:szCs w:val="32"/>
        </w:rPr>
        <w:t xml:space="preserve"> meeting on April 1, 2018</w:t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</w:p>
    <w:p w:rsidR="00C96A45" w:rsidRDefault="00C96A45"/>
    <w:sectPr w:rsidR="00C96A45" w:rsidSect="00FF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02C"/>
    <w:rsid w:val="00005356"/>
    <w:rsid w:val="00013CEE"/>
    <w:rsid w:val="000F0637"/>
    <w:rsid w:val="001052B1"/>
    <w:rsid w:val="001C7643"/>
    <w:rsid w:val="00254C78"/>
    <w:rsid w:val="004B68DE"/>
    <w:rsid w:val="005839DE"/>
    <w:rsid w:val="005E3D37"/>
    <w:rsid w:val="005F2F9E"/>
    <w:rsid w:val="0064315C"/>
    <w:rsid w:val="00747757"/>
    <w:rsid w:val="00786615"/>
    <w:rsid w:val="007F3ABB"/>
    <w:rsid w:val="00A04F48"/>
    <w:rsid w:val="00A75862"/>
    <w:rsid w:val="00B91D9E"/>
    <w:rsid w:val="00C31CEB"/>
    <w:rsid w:val="00C96A45"/>
    <w:rsid w:val="00CF4365"/>
    <w:rsid w:val="00D4602C"/>
    <w:rsid w:val="00E14172"/>
    <w:rsid w:val="00E726A0"/>
    <w:rsid w:val="00E8524A"/>
    <w:rsid w:val="00F70B3C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60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4602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602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1/5/2017 at 2:00 pm by ARM</dc:title>
  <dc:subject/>
  <dc:creator>Microsoft Office User</dc:creator>
  <cp:keywords/>
  <dc:description/>
  <cp:lastModifiedBy>TownClerk</cp:lastModifiedBy>
  <cp:revision>2</cp:revision>
  <dcterms:created xsi:type="dcterms:W3CDTF">2017-01-05T18:57:00Z</dcterms:created>
  <dcterms:modified xsi:type="dcterms:W3CDTF">2017-01-05T18:57:00Z</dcterms:modified>
</cp:coreProperties>
</file>