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BA" w:rsidRPr="00B80777" w:rsidRDefault="00922ABA" w:rsidP="00B80777">
      <w:pPr>
        <w:spacing w:after="0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Posted 1/4/2017 at 11:05am by ARM</w:t>
      </w:r>
    </w:p>
    <w:p w:rsidR="00922ABA" w:rsidRDefault="00922ABA" w:rsidP="004A5DA8">
      <w:pPr>
        <w:spacing w:after="0"/>
        <w:jc w:val="center"/>
        <w:rPr>
          <w:b/>
          <w:sz w:val="24"/>
          <w:szCs w:val="24"/>
          <w:u w:val="single"/>
        </w:rPr>
      </w:pPr>
    </w:p>
    <w:p w:rsidR="00922ABA" w:rsidRDefault="00922ABA" w:rsidP="004A5DA8">
      <w:pPr>
        <w:spacing w:after="0"/>
        <w:jc w:val="center"/>
        <w:rPr>
          <w:b/>
          <w:sz w:val="24"/>
          <w:szCs w:val="24"/>
          <w:u w:val="single"/>
        </w:rPr>
      </w:pPr>
    </w:p>
    <w:p w:rsidR="00922ABA" w:rsidRPr="00DD5E42" w:rsidRDefault="00922ABA" w:rsidP="004A5DA8">
      <w:pPr>
        <w:spacing w:after="0"/>
        <w:jc w:val="center"/>
        <w:rPr>
          <w:b/>
          <w:sz w:val="24"/>
          <w:szCs w:val="24"/>
          <w:u w:val="single"/>
        </w:rPr>
      </w:pPr>
      <w:r w:rsidRPr="00DD5E42">
        <w:rPr>
          <w:b/>
          <w:sz w:val="24"/>
          <w:szCs w:val="24"/>
          <w:u w:val="single"/>
        </w:rPr>
        <w:t>Warner Free Lecture Trustees Meeting</w:t>
      </w:r>
    </w:p>
    <w:p w:rsidR="00922ABA" w:rsidRPr="00DD5E42" w:rsidRDefault="00922ABA" w:rsidP="004A5DA8">
      <w:pPr>
        <w:spacing w:after="0"/>
        <w:jc w:val="center"/>
        <w:rPr>
          <w:b/>
          <w:sz w:val="24"/>
          <w:szCs w:val="24"/>
          <w:u w:val="single"/>
        </w:rPr>
      </w:pPr>
      <w:r w:rsidRPr="00DD5E42">
        <w:rPr>
          <w:b/>
          <w:sz w:val="24"/>
          <w:szCs w:val="24"/>
          <w:u w:val="single"/>
        </w:rPr>
        <w:t>Monday, January 9, 2017 at 6:00 PM</w:t>
      </w:r>
    </w:p>
    <w:p w:rsidR="00922ABA" w:rsidRPr="00DD5E42" w:rsidRDefault="00922ABA" w:rsidP="004A5DA8">
      <w:pPr>
        <w:spacing w:after="0"/>
        <w:jc w:val="center"/>
        <w:rPr>
          <w:sz w:val="24"/>
          <w:szCs w:val="24"/>
        </w:rPr>
      </w:pPr>
      <w:r w:rsidRPr="00DD5E42">
        <w:rPr>
          <w:sz w:val="24"/>
          <w:szCs w:val="24"/>
        </w:rPr>
        <w:t>At the Volunteer Meeting Room</w:t>
      </w:r>
    </w:p>
    <w:p w:rsidR="00922ABA" w:rsidRPr="00DD5E42" w:rsidRDefault="00922ABA" w:rsidP="004A5DA8">
      <w:pPr>
        <w:spacing w:after="0"/>
        <w:jc w:val="center"/>
        <w:rPr>
          <w:sz w:val="24"/>
          <w:szCs w:val="24"/>
        </w:rPr>
      </w:pPr>
      <w:r w:rsidRPr="00DD5E42">
        <w:rPr>
          <w:sz w:val="24"/>
          <w:szCs w:val="24"/>
        </w:rPr>
        <w:t>Town Hall</w:t>
      </w:r>
    </w:p>
    <w:p w:rsidR="00922ABA" w:rsidRPr="00DD5E42" w:rsidRDefault="00922ABA">
      <w:pPr>
        <w:rPr>
          <w:sz w:val="24"/>
          <w:szCs w:val="24"/>
        </w:rPr>
      </w:pPr>
    </w:p>
    <w:p w:rsidR="00922ABA" w:rsidRPr="00DD5E42" w:rsidRDefault="00922ABA">
      <w:pPr>
        <w:rPr>
          <w:sz w:val="24"/>
          <w:szCs w:val="24"/>
        </w:rPr>
      </w:pPr>
      <w:r w:rsidRPr="00DD5E42">
        <w:rPr>
          <w:sz w:val="24"/>
          <w:szCs w:val="24"/>
        </w:rPr>
        <w:t>Agenda:</w:t>
      </w:r>
    </w:p>
    <w:p w:rsidR="00922ABA" w:rsidRPr="00DD5E42" w:rsidRDefault="00922ABA">
      <w:pPr>
        <w:rPr>
          <w:sz w:val="24"/>
          <w:szCs w:val="24"/>
        </w:rPr>
      </w:pPr>
      <w:r w:rsidRPr="00DD5E42">
        <w:rPr>
          <w:sz w:val="24"/>
          <w:szCs w:val="24"/>
        </w:rPr>
        <w:t>Past-</w:t>
      </w:r>
    </w:p>
    <w:p w:rsidR="00922ABA" w:rsidRPr="00DD5E42" w:rsidRDefault="00922ABA" w:rsidP="000727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5E42">
        <w:rPr>
          <w:sz w:val="24"/>
          <w:szCs w:val="24"/>
        </w:rPr>
        <w:t>Review and approve Minutes from last board meeting</w:t>
      </w:r>
    </w:p>
    <w:p w:rsidR="00922ABA" w:rsidRPr="00DD5E42" w:rsidRDefault="00922ABA">
      <w:pPr>
        <w:rPr>
          <w:sz w:val="24"/>
          <w:szCs w:val="24"/>
        </w:rPr>
      </w:pPr>
      <w:r w:rsidRPr="00DD5E42">
        <w:rPr>
          <w:sz w:val="24"/>
          <w:szCs w:val="24"/>
        </w:rPr>
        <w:t>Present-</w:t>
      </w:r>
    </w:p>
    <w:p w:rsidR="00922ABA" w:rsidRPr="00DD5E42" w:rsidRDefault="00922ABA" w:rsidP="00644D8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D5E42">
        <w:rPr>
          <w:sz w:val="24"/>
          <w:szCs w:val="24"/>
        </w:rPr>
        <w:t>Confirm details for upcoming 2016-2017 season</w:t>
      </w:r>
    </w:p>
    <w:p w:rsidR="00922ABA" w:rsidRPr="00DD5E42" w:rsidRDefault="00922ABA" w:rsidP="003D26DD">
      <w:pPr>
        <w:rPr>
          <w:sz w:val="24"/>
          <w:szCs w:val="24"/>
        </w:rPr>
      </w:pPr>
      <w:r w:rsidRPr="00DD5E42">
        <w:rPr>
          <w:sz w:val="24"/>
          <w:szCs w:val="24"/>
        </w:rPr>
        <w:t>Future –</w:t>
      </w:r>
    </w:p>
    <w:p w:rsidR="00922ABA" w:rsidRPr="00DD5E42" w:rsidRDefault="00922ABA" w:rsidP="00EB025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5E42">
        <w:rPr>
          <w:sz w:val="24"/>
          <w:szCs w:val="24"/>
        </w:rPr>
        <w:t>Start planning for 2017-2018 season</w:t>
      </w:r>
    </w:p>
    <w:bookmarkEnd w:id="0"/>
    <w:p w:rsidR="00922ABA" w:rsidRPr="00DD5E42" w:rsidRDefault="00922ABA" w:rsidP="003D26DD">
      <w:pPr>
        <w:rPr>
          <w:sz w:val="24"/>
          <w:szCs w:val="24"/>
        </w:rPr>
      </w:pPr>
    </w:p>
    <w:sectPr w:rsidR="00922ABA" w:rsidRPr="00DD5E42" w:rsidSect="00F11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430"/>
    <w:multiLevelType w:val="hybridMultilevel"/>
    <w:tmpl w:val="DEA0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4150CE"/>
    <w:multiLevelType w:val="hybridMultilevel"/>
    <w:tmpl w:val="C018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32772"/>
    <w:multiLevelType w:val="hybridMultilevel"/>
    <w:tmpl w:val="D09E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1A5FD1"/>
    <w:multiLevelType w:val="hybridMultilevel"/>
    <w:tmpl w:val="4E74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F70AC3"/>
    <w:multiLevelType w:val="hybridMultilevel"/>
    <w:tmpl w:val="BBC0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0D3E15"/>
    <w:multiLevelType w:val="hybridMultilevel"/>
    <w:tmpl w:val="82E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A74C4E"/>
    <w:multiLevelType w:val="hybridMultilevel"/>
    <w:tmpl w:val="E5AC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097"/>
    <w:rsid w:val="0000036A"/>
    <w:rsid w:val="000727EC"/>
    <w:rsid w:val="002565E6"/>
    <w:rsid w:val="003D26DD"/>
    <w:rsid w:val="004A5DA8"/>
    <w:rsid w:val="00644D89"/>
    <w:rsid w:val="00816997"/>
    <w:rsid w:val="00922ABA"/>
    <w:rsid w:val="00B11A82"/>
    <w:rsid w:val="00B80777"/>
    <w:rsid w:val="00BB6B81"/>
    <w:rsid w:val="00BD2899"/>
    <w:rsid w:val="00D47097"/>
    <w:rsid w:val="00DD5E42"/>
    <w:rsid w:val="00E91A69"/>
    <w:rsid w:val="00EB025F"/>
    <w:rsid w:val="00F1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2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WFL</dc:title>
  <dc:subject/>
  <dc:creator>mary</dc:creator>
  <cp:keywords/>
  <dc:description/>
  <cp:lastModifiedBy>TownClerk</cp:lastModifiedBy>
  <cp:revision>2</cp:revision>
  <dcterms:created xsi:type="dcterms:W3CDTF">2017-01-04T16:00:00Z</dcterms:created>
  <dcterms:modified xsi:type="dcterms:W3CDTF">2017-01-04T16:00:00Z</dcterms:modified>
</cp:coreProperties>
</file>