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24" w:rsidRPr="00F611BC" w:rsidRDefault="00853124" w:rsidP="00F611BC">
      <w:pPr>
        <w:widowControl w:val="0"/>
        <w:autoSpaceDE w:val="0"/>
        <w:autoSpaceDN w:val="0"/>
        <w:adjustRightInd w:val="0"/>
        <w:ind w:left="1440" w:firstLine="720"/>
        <w:jc w:val="right"/>
        <w:rPr>
          <w:rFonts w:ascii="Calibri" w:hAnsi="Calibri" w:cs="Calibri"/>
        </w:rPr>
      </w:pPr>
      <w:r w:rsidRPr="00F611BC">
        <w:rPr>
          <w:rFonts w:ascii="Calibri" w:hAnsi="Calibri" w:cs="Calibri"/>
        </w:rPr>
        <w:t>Posted 1/5/2016 at 3:30pm by ARM</w:t>
      </w:r>
    </w:p>
    <w:p w:rsidR="00853124" w:rsidRDefault="00853124" w:rsidP="00F821D5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Calibri"/>
        </w:rPr>
      </w:pPr>
    </w:p>
    <w:p w:rsidR="00853124" w:rsidRPr="00F611BC" w:rsidRDefault="00853124" w:rsidP="00F821D5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Calibri"/>
        </w:rPr>
      </w:pPr>
    </w:p>
    <w:p w:rsidR="00853124" w:rsidRDefault="00853124" w:rsidP="00470D7F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Harvard Public Library Board of Trustees Meeting (public)</w:t>
      </w:r>
    </w:p>
    <w:p w:rsidR="00853124" w:rsidRDefault="00853124" w:rsidP="00470D7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January 9, 2017</w:t>
      </w:r>
    </w:p>
    <w:p w:rsidR="00853124" w:rsidRDefault="00853124" w:rsidP="00470D7F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7:30 PM Trustees’ Meeting Room</w:t>
      </w:r>
    </w:p>
    <w:p w:rsidR="00853124" w:rsidRDefault="00853124" w:rsidP="00470D7F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Harvard Public Library</w:t>
      </w:r>
    </w:p>
    <w:p w:rsidR="00853124" w:rsidRDefault="00853124" w:rsidP="00470D7F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Agenda</w:t>
      </w:r>
    </w:p>
    <w:p w:rsidR="00853124" w:rsidRDefault="00853124" w:rsidP="00470D7F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sz w:val="30"/>
          <w:szCs w:val="30"/>
        </w:rPr>
      </w:pPr>
    </w:p>
    <w:p w:rsidR="00853124" w:rsidRPr="002D553D" w:rsidRDefault="00853124" w:rsidP="00470D7F">
      <w:pPr>
        <w:widowControl w:val="0"/>
        <w:autoSpaceDE w:val="0"/>
        <w:autoSpaceDN w:val="0"/>
        <w:adjustRightInd w:val="0"/>
        <w:jc w:val="center"/>
        <w:rPr>
          <w:rFonts w:ascii="Calibri" w:hAnsi="Calibri" w:cs="Helvetica"/>
          <w:sz w:val="32"/>
          <w:szCs w:val="32"/>
        </w:rPr>
      </w:pPr>
    </w:p>
    <w:p w:rsidR="00853124" w:rsidRPr="00E632F1" w:rsidRDefault="00853124" w:rsidP="00E632F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Lucida Grande"/>
          <w:sz w:val="32"/>
          <w:szCs w:val="32"/>
        </w:rPr>
      </w:pPr>
      <w:r w:rsidRPr="00E632F1">
        <w:rPr>
          <w:rFonts w:ascii="Calibri" w:hAnsi="Calibri" w:cs="Helvetica"/>
          <w:sz w:val="32"/>
          <w:szCs w:val="32"/>
        </w:rPr>
        <w:t xml:space="preserve">Call to order </w:t>
      </w:r>
    </w:p>
    <w:p w:rsidR="00853124" w:rsidRPr="002D553D" w:rsidRDefault="00853124" w:rsidP="00E632F1">
      <w:pPr>
        <w:widowControl w:val="0"/>
        <w:autoSpaceDE w:val="0"/>
        <w:autoSpaceDN w:val="0"/>
        <w:adjustRightInd w:val="0"/>
        <w:ind w:firstLine="440"/>
        <w:rPr>
          <w:rFonts w:ascii="Calibri" w:hAnsi="Calibri" w:cs="Lucida Grande"/>
          <w:sz w:val="32"/>
          <w:szCs w:val="32"/>
        </w:rPr>
      </w:pPr>
    </w:p>
    <w:p w:rsidR="00853124" w:rsidRPr="000E7128" w:rsidRDefault="00853124" w:rsidP="00E632F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Lucida Grande"/>
          <w:sz w:val="32"/>
          <w:szCs w:val="32"/>
        </w:rPr>
      </w:pPr>
      <w:r w:rsidRPr="002D553D">
        <w:rPr>
          <w:rFonts w:ascii="Calibri" w:hAnsi="Calibri" w:cs="Helvetica"/>
          <w:sz w:val="32"/>
          <w:szCs w:val="32"/>
        </w:rPr>
        <w:t>Secretary – Minutes of previous meeting</w:t>
      </w:r>
    </w:p>
    <w:p w:rsidR="00853124" w:rsidRDefault="00853124" w:rsidP="000E71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Lucida Grande"/>
          <w:sz w:val="32"/>
          <w:szCs w:val="32"/>
        </w:rPr>
      </w:pPr>
    </w:p>
    <w:p w:rsidR="00853124" w:rsidRPr="00E632F1" w:rsidRDefault="00853124" w:rsidP="00E632F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Lucida Grande"/>
          <w:sz w:val="32"/>
          <w:szCs w:val="32"/>
        </w:rPr>
      </w:pPr>
      <w:r w:rsidRPr="00E632F1">
        <w:rPr>
          <w:rFonts w:ascii="Calibri" w:hAnsi="Calibri" w:cs="Helvetica"/>
          <w:sz w:val="32"/>
          <w:szCs w:val="32"/>
        </w:rPr>
        <w:t>Director’s report</w:t>
      </w:r>
    </w:p>
    <w:p w:rsidR="00853124" w:rsidRPr="00DD3CAF" w:rsidRDefault="00853124" w:rsidP="00227B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Lucida Grande"/>
          <w:sz w:val="32"/>
          <w:szCs w:val="32"/>
        </w:rPr>
      </w:pPr>
    </w:p>
    <w:p w:rsidR="00853124" w:rsidRDefault="00853124" w:rsidP="005A50D8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Lucida Grande"/>
          <w:sz w:val="32"/>
          <w:szCs w:val="32"/>
        </w:rPr>
      </w:pPr>
      <w:r w:rsidRPr="002D553D">
        <w:rPr>
          <w:rFonts w:ascii="Calibri" w:hAnsi="Calibri" w:cs="Lucida Grande"/>
          <w:sz w:val="32"/>
          <w:szCs w:val="32"/>
        </w:rPr>
        <w:t>Committee reports</w:t>
      </w:r>
      <w:r w:rsidRPr="00AD54A0">
        <w:rPr>
          <w:rFonts w:ascii="Calibri" w:hAnsi="Calibri" w:cs="Lucida Grande"/>
          <w:sz w:val="32"/>
          <w:szCs w:val="32"/>
        </w:rPr>
        <w:t xml:space="preserve"> </w:t>
      </w:r>
    </w:p>
    <w:p w:rsidR="00853124" w:rsidRDefault="00853124" w:rsidP="009831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Lucida Grande"/>
          <w:sz w:val="32"/>
          <w:szCs w:val="32"/>
        </w:rPr>
      </w:pPr>
      <w:r>
        <w:rPr>
          <w:rFonts w:ascii="Calibri" w:hAnsi="Calibri" w:cs="Lucida Grande"/>
          <w:sz w:val="32"/>
          <w:szCs w:val="32"/>
        </w:rPr>
        <w:t xml:space="preserve">-Town charter </w:t>
      </w:r>
    </w:p>
    <w:p w:rsidR="00853124" w:rsidRDefault="00853124" w:rsidP="009831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Lucida Grande"/>
          <w:sz w:val="32"/>
          <w:szCs w:val="32"/>
        </w:rPr>
      </w:pPr>
      <w:r>
        <w:rPr>
          <w:rFonts w:ascii="Calibri" w:hAnsi="Calibri" w:cs="Lucida Grande"/>
          <w:sz w:val="32"/>
          <w:szCs w:val="32"/>
        </w:rPr>
        <w:t xml:space="preserve">-Website </w:t>
      </w:r>
    </w:p>
    <w:p w:rsidR="00853124" w:rsidRDefault="00853124" w:rsidP="009831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Lucida Grande"/>
          <w:sz w:val="32"/>
          <w:szCs w:val="32"/>
        </w:rPr>
      </w:pPr>
      <w:r>
        <w:rPr>
          <w:rFonts w:ascii="Calibri" w:hAnsi="Calibri" w:cs="Lucida Grande"/>
          <w:sz w:val="32"/>
          <w:szCs w:val="32"/>
        </w:rPr>
        <w:t>-Volunteer’s Hall assisted listening</w:t>
      </w:r>
    </w:p>
    <w:p w:rsidR="00853124" w:rsidRDefault="00853124" w:rsidP="009831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Lucida Grande"/>
          <w:sz w:val="32"/>
          <w:szCs w:val="32"/>
        </w:rPr>
      </w:pPr>
      <w:r>
        <w:rPr>
          <w:rFonts w:ascii="Calibri" w:hAnsi="Calibri" w:cs="Lucida Grande"/>
          <w:sz w:val="32"/>
          <w:szCs w:val="32"/>
        </w:rPr>
        <w:t>-Volunteer’s Hall improved lighting</w:t>
      </w:r>
    </w:p>
    <w:p w:rsidR="00853124" w:rsidRDefault="00853124" w:rsidP="009831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Lucida Grande"/>
          <w:sz w:val="32"/>
          <w:szCs w:val="32"/>
        </w:rPr>
      </w:pPr>
      <w:r>
        <w:rPr>
          <w:rFonts w:ascii="Calibri" w:hAnsi="Calibri" w:cs="Lucida Grande"/>
          <w:sz w:val="32"/>
          <w:szCs w:val="32"/>
        </w:rPr>
        <w:t xml:space="preserve">-Terrace use policy </w:t>
      </w:r>
    </w:p>
    <w:p w:rsidR="00853124" w:rsidRDefault="00853124" w:rsidP="00780B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Lucida Grande"/>
          <w:sz w:val="32"/>
          <w:szCs w:val="32"/>
        </w:rPr>
      </w:pPr>
      <w:r>
        <w:rPr>
          <w:rFonts w:ascii="Calibri" w:hAnsi="Calibri" w:cs="Lucida Grande"/>
          <w:sz w:val="32"/>
          <w:szCs w:val="32"/>
        </w:rPr>
        <w:tab/>
      </w:r>
    </w:p>
    <w:p w:rsidR="00853124" w:rsidRDefault="00853124" w:rsidP="00112D09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Lucida Grande"/>
          <w:sz w:val="32"/>
          <w:szCs w:val="32"/>
        </w:rPr>
      </w:pPr>
      <w:r w:rsidRPr="00E632F1">
        <w:rPr>
          <w:rFonts w:ascii="Calibri" w:hAnsi="Calibri" w:cs="Lucida Grande"/>
          <w:sz w:val="32"/>
          <w:szCs w:val="32"/>
        </w:rPr>
        <w:t>Other Business</w:t>
      </w:r>
    </w:p>
    <w:p w:rsidR="00853124" w:rsidRPr="00B82314" w:rsidRDefault="00853124" w:rsidP="00B823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Lucida Grande"/>
          <w:sz w:val="32"/>
          <w:szCs w:val="32"/>
        </w:rPr>
      </w:pPr>
      <w:r>
        <w:rPr>
          <w:rFonts w:ascii="Calibri" w:hAnsi="Calibri" w:cs="Lucida Grande"/>
          <w:sz w:val="32"/>
          <w:szCs w:val="32"/>
        </w:rPr>
        <w:tab/>
      </w:r>
      <w:r>
        <w:rPr>
          <w:rFonts w:ascii="Calibri" w:hAnsi="Calibri" w:cs="Lucida Grande"/>
          <w:sz w:val="32"/>
          <w:szCs w:val="32"/>
        </w:rPr>
        <w:tab/>
        <w:t>-</w:t>
      </w:r>
      <w:r w:rsidRPr="00B82314">
        <w:rPr>
          <w:rFonts w:ascii="Calibri" w:hAnsi="Calibri" w:cs="Lucida Grande"/>
          <w:sz w:val="32"/>
          <w:szCs w:val="32"/>
        </w:rPr>
        <w:t>Renting a lift for Volunteer’s Hall light fixture cleaning</w:t>
      </w:r>
    </w:p>
    <w:p w:rsidR="00853124" w:rsidRPr="00B82314" w:rsidRDefault="00853124" w:rsidP="00B823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Lucida Grande"/>
          <w:sz w:val="32"/>
          <w:szCs w:val="32"/>
        </w:rPr>
      </w:pPr>
      <w:r>
        <w:rPr>
          <w:rFonts w:ascii="Calibri" w:hAnsi="Calibri" w:cs="Lucida Grande"/>
          <w:sz w:val="32"/>
          <w:szCs w:val="32"/>
        </w:rPr>
        <w:tab/>
      </w:r>
    </w:p>
    <w:p w:rsidR="00853124" w:rsidRPr="00B82314" w:rsidRDefault="00853124" w:rsidP="00B823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Helvetica"/>
          <w:sz w:val="32"/>
          <w:szCs w:val="32"/>
        </w:rPr>
      </w:pPr>
      <w:r w:rsidRPr="00B82314">
        <w:rPr>
          <w:rFonts w:ascii="Calibri" w:hAnsi="Calibri" w:cs="Helvetica"/>
          <w:sz w:val="32"/>
          <w:szCs w:val="32"/>
        </w:rPr>
        <w:t xml:space="preserve">Next meeting date and agenda </w:t>
      </w:r>
    </w:p>
    <w:p w:rsidR="00853124" w:rsidRDefault="00853124" w:rsidP="005A50D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Helvetica"/>
          <w:sz w:val="32"/>
          <w:szCs w:val="32"/>
        </w:rPr>
      </w:pPr>
      <w:r>
        <w:rPr>
          <w:rFonts w:ascii="Calibri" w:hAnsi="Calibri" w:cs="Helvetica"/>
          <w:sz w:val="32"/>
          <w:szCs w:val="32"/>
        </w:rPr>
        <w:t>-February 6, 2017</w:t>
      </w:r>
      <w:bookmarkStart w:id="0" w:name="_GoBack"/>
      <w:bookmarkEnd w:id="0"/>
    </w:p>
    <w:p w:rsidR="00853124" w:rsidRDefault="00853124" w:rsidP="005A50D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Helvetica"/>
          <w:sz w:val="32"/>
          <w:szCs w:val="32"/>
        </w:rPr>
      </w:pPr>
    </w:p>
    <w:p w:rsidR="00853124" w:rsidRPr="00773061" w:rsidRDefault="00853124" w:rsidP="007730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Helvetica"/>
          <w:sz w:val="32"/>
          <w:szCs w:val="32"/>
        </w:rPr>
      </w:pPr>
      <w:r>
        <w:rPr>
          <w:rFonts w:ascii="Calibri" w:hAnsi="Calibri" w:cs="Helvetica"/>
          <w:sz w:val="32"/>
          <w:szCs w:val="32"/>
        </w:rPr>
        <w:t xml:space="preserve">     </w:t>
      </w:r>
      <w:r w:rsidRPr="00773061">
        <w:rPr>
          <w:rFonts w:ascii="Calibri" w:hAnsi="Calibri" w:cs="Helvetica"/>
          <w:sz w:val="32"/>
          <w:szCs w:val="32"/>
        </w:rPr>
        <w:t>7.</w:t>
      </w:r>
      <w:r w:rsidRPr="00773061">
        <w:rPr>
          <w:rFonts w:ascii="Calibri" w:hAnsi="Calibri" w:cs="Helvetica"/>
          <w:sz w:val="32"/>
          <w:szCs w:val="32"/>
        </w:rPr>
        <w:tab/>
        <w:t>Adjourn</w:t>
      </w:r>
    </w:p>
    <w:sectPr w:rsidR="00853124" w:rsidRPr="00773061" w:rsidSect="004E05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B601E92"/>
    <w:multiLevelType w:val="hybridMultilevel"/>
    <w:tmpl w:val="07C2DDAC"/>
    <w:lvl w:ilvl="0" w:tplc="F93AEBC2">
      <w:start w:val="1"/>
      <w:numFmt w:val="decimal"/>
      <w:lvlText w:val="%1."/>
      <w:lvlJc w:val="left"/>
      <w:pPr>
        <w:ind w:left="1160" w:hanging="800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D45C4F"/>
    <w:multiLevelType w:val="hybridMultilevel"/>
    <w:tmpl w:val="43545F1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04602D7"/>
    <w:multiLevelType w:val="hybridMultilevel"/>
    <w:tmpl w:val="A2DA35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B646DE"/>
    <w:multiLevelType w:val="hybridMultilevel"/>
    <w:tmpl w:val="CDF487D0"/>
    <w:lvl w:ilvl="0" w:tplc="FA66AD3E">
      <w:numFmt w:val="bullet"/>
      <w:lvlText w:val="-"/>
      <w:lvlJc w:val="left"/>
      <w:pPr>
        <w:ind w:left="1080" w:hanging="360"/>
      </w:pPr>
      <w:rPr>
        <w:rFonts w:ascii="Calibri" w:eastAsia="MS Minngs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3F5633"/>
    <w:multiLevelType w:val="hybridMultilevel"/>
    <w:tmpl w:val="5846C8B8"/>
    <w:lvl w:ilvl="0" w:tplc="BE4C165E">
      <w:numFmt w:val="bullet"/>
      <w:lvlText w:val="-"/>
      <w:lvlJc w:val="left"/>
      <w:pPr>
        <w:ind w:left="1080" w:hanging="360"/>
      </w:pPr>
      <w:rPr>
        <w:rFonts w:ascii="Calibri" w:eastAsia="MS Minngs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650B1E"/>
    <w:multiLevelType w:val="hybridMultilevel"/>
    <w:tmpl w:val="51128C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CC052F"/>
    <w:multiLevelType w:val="hybridMultilevel"/>
    <w:tmpl w:val="3154CC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8E3670"/>
    <w:multiLevelType w:val="hybridMultilevel"/>
    <w:tmpl w:val="5D5CF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EDB"/>
    <w:rsid w:val="00092A2B"/>
    <w:rsid w:val="00096381"/>
    <w:rsid w:val="000B368F"/>
    <w:rsid w:val="000E52D4"/>
    <w:rsid w:val="000E7128"/>
    <w:rsid w:val="00112D09"/>
    <w:rsid w:val="0012748B"/>
    <w:rsid w:val="00227B11"/>
    <w:rsid w:val="00232882"/>
    <w:rsid w:val="0026491F"/>
    <w:rsid w:val="002C5286"/>
    <w:rsid w:val="002D553D"/>
    <w:rsid w:val="00315A90"/>
    <w:rsid w:val="00345AB4"/>
    <w:rsid w:val="00367DB7"/>
    <w:rsid w:val="003935FB"/>
    <w:rsid w:val="003C24EE"/>
    <w:rsid w:val="003C6AD4"/>
    <w:rsid w:val="003F71A5"/>
    <w:rsid w:val="0041330D"/>
    <w:rsid w:val="004641E2"/>
    <w:rsid w:val="00464B90"/>
    <w:rsid w:val="00470D7F"/>
    <w:rsid w:val="00492876"/>
    <w:rsid w:val="004933EC"/>
    <w:rsid w:val="004A18E8"/>
    <w:rsid w:val="004E0504"/>
    <w:rsid w:val="004E45E7"/>
    <w:rsid w:val="004E57CE"/>
    <w:rsid w:val="00512E68"/>
    <w:rsid w:val="00526310"/>
    <w:rsid w:val="005A50D8"/>
    <w:rsid w:val="005E6EDB"/>
    <w:rsid w:val="0061078B"/>
    <w:rsid w:val="00644251"/>
    <w:rsid w:val="00647E0C"/>
    <w:rsid w:val="006A1D96"/>
    <w:rsid w:val="006C51D1"/>
    <w:rsid w:val="006D3686"/>
    <w:rsid w:val="006F3A21"/>
    <w:rsid w:val="00773061"/>
    <w:rsid w:val="00780B84"/>
    <w:rsid w:val="007B6678"/>
    <w:rsid w:val="007C631B"/>
    <w:rsid w:val="007F51F3"/>
    <w:rsid w:val="00814F4D"/>
    <w:rsid w:val="00853124"/>
    <w:rsid w:val="008826BE"/>
    <w:rsid w:val="00895EED"/>
    <w:rsid w:val="008A1A58"/>
    <w:rsid w:val="008B02C0"/>
    <w:rsid w:val="008C4A54"/>
    <w:rsid w:val="008D669E"/>
    <w:rsid w:val="009045F9"/>
    <w:rsid w:val="0093295D"/>
    <w:rsid w:val="00983157"/>
    <w:rsid w:val="009A172F"/>
    <w:rsid w:val="009B3235"/>
    <w:rsid w:val="009C1591"/>
    <w:rsid w:val="009D3076"/>
    <w:rsid w:val="00A00F93"/>
    <w:rsid w:val="00A1254B"/>
    <w:rsid w:val="00A4361A"/>
    <w:rsid w:val="00A455D6"/>
    <w:rsid w:val="00AA7979"/>
    <w:rsid w:val="00AC0EB7"/>
    <w:rsid w:val="00AD54A0"/>
    <w:rsid w:val="00AE4068"/>
    <w:rsid w:val="00AF1824"/>
    <w:rsid w:val="00B30817"/>
    <w:rsid w:val="00B82314"/>
    <w:rsid w:val="00B83406"/>
    <w:rsid w:val="00BC53E7"/>
    <w:rsid w:val="00C07F84"/>
    <w:rsid w:val="00CA6802"/>
    <w:rsid w:val="00D025CB"/>
    <w:rsid w:val="00D0514E"/>
    <w:rsid w:val="00D356DF"/>
    <w:rsid w:val="00D56343"/>
    <w:rsid w:val="00D57365"/>
    <w:rsid w:val="00D72082"/>
    <w:rsid w:val="00D82F17"/>
    <w:rsid w:val="00D97DDD"/>
    <w:rsid w:val="00DD3CAF"/>
    <w:rsid w:val="00E343F4"/>
    <w:rsid w:val="00E632F1"/>
    <w:rsid w:val="00EA492C"/>
    <w:rsid w:val="00F34ECE"/>
    <w:rsid w:val="00F611BC"/>
    <w:rsid w:val="00F77720"/>
    <w:rsid w:val="00F821D5"/>
    <w:rsid w:val="00F83521"/>
    <w:rsid w:val="00F856AC"/>
    <w:rsid w:val="00F92C96"/>
    <w:rsid w:val="00FA1D2C"/>
    <w:rsid w:val="00FB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8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5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79</Words>
  <Characters>453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Posted 1/5/2016 at 3:30pm by ARM</dc:title>
  <dc:subject/>
  <dc:creator>Gail Coolidge</dc:creator>
  <cp:keywords/>
  <dc:description/>
  <cp:lastModifiedBy>TownClerk</cp:lastModifiedBy>
  <cp:revision>3</cp:revision>
  <cp:lastPrinted>2013-10-24T11:17:00Z</cp:lastPrinted>
  <dcterms:created xsi:type="dcterms:W3CDTF">2017-01-06T13:31:00Z</dcterms:created>
  <dcterms:modified xsi:type="dcterms:W3CDTF">2017-01-06T13:32:00Z</dcterms:modified>
</cp:coreProperties>
</file>