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9D" w:rsidRDefault="009A779D" w:rsidP="002E76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Posted on 1/4/2017 at 12:40pm by ARM</w:t>
      </w:r>
    </w:p>
    <w:p w:rsidR="009A779D" w:rsidRDefault="009A779D" w:rsidP="002E7680">
      <w:pPr>
        <w:jc w:val="right"/>
        <w:rPr>
          <w:rFonts w:ascii="Arial" w:hAnsi="Arial" w:cs="Arial"/>
        </w:rPr>
      </w:pPr>
    </w:p>
    <w:p w:rsidR="009A779D" w:rsidRPr="002E7680" w:rsidRDefault="009A779D" w:rsidP="002E7680">
      <w:pPr>
        <w:jc w:val="right"/>
        <w:rPr>
          <w:rFonts w:ascii="Arial" w:hAnsi="Arial" w:cs="Arial"/>
        </w:rPr>
      </w:pPr>
    </w:p>
    <w:p w:rsidR="009A779D" w:rsidRPr="00552A28" w:rsidRDefault="009A779D" w:rsidP="005B66F3">
      <w:pPr>
        <w:jc w:val="center"/>
        <w:rPr>
          <w:rFonts w:ascii="Calibri" w:hAnsi="Calibri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82.25pt;margin-top:-19.5pt;width:107.25pt;height:108.85pt;z-index:-251658240;visibility:visible">
            <v:imagedata r:id="rId5" o:title=""/>
          </v:shape>
        </w:pict>
      </w:r>
      <w:r w:rsidRPr="00552A28">
        <w:rPr>
          <w:rFonts w:ascii="Calibri" w:hAnsi="Calibri"/>
          <w:b/>
          <w:sz w:val="28"/>
        </w:rPr>
        <w:t>Town of Harvard Capital Planning &amp; Investment Committee Agenda</w:t>
      </w:r>
    </w:p>
    <w:p w:rsidR="009A779D" w:rsidRPr="00552A28" w:rsidRDefault="009A779D">
      <w:pPr>
        <w:jc w:val="center"/>
        <w:rPr>
          <w:rFonts w:ascii="Calibri" w:hAnsi="Calibri"/>
          <w:b/>
          <w:sz w:val="28"/>
        </w:rPr>
      </w:pPr>
    </w:p>
    <w:p w:rsidR="009A779D" w:rsidRPr="00552A28" w:rsidRDefault="009A779D">
      <w:pPr>
        <w:jc w:val="center"/>
        <w:rPr>
          <w:rFonts w:ascii="Calibri" w:hAnsi="Calibri"/>
          <w:b/>
          <w:sz w:val="28"/>
        </w:rPr>
      </w:pPr>
      <w:r w:rsidRPr="00552A28">
        <w:rPr>
          <w:rFonts w:ascii="Calibri" w:hAnsi="Calibri"/>
          <w:b/>
          <w:sz w:val="28"/>
        </w:rPr>
        <w:t xml:space="preserve">Monday </w:t>
      </w:r>
      <w:r>
        <w:rPr>
          <w:rFonts w:ascii="Calibri" w:hAnsi="Calibri"/>
          <w:b/>
          <w:sz w:val="28"/>
        </w:rPr>
        <w:t>January 9, 2017</w:t>
      </w:r>
    </w:p>
    <w:p w:rsidR="009A779D" w:rsidRPr="00552A28" w:rsidRDefault="009A779D">
      <w:pPr>
        <w:jc w:val="center"/>
        <w:rPr>
          <w:rFonts w:ascii="Calibri" w:hAnsi="Calibri"/>
          <w:b/>
          <w:sz w:val="28"/>
        </w:rPr>
      </w:pPr>
    </w:p>
    <w:p w:rsidR="009A779D" w:rsidRPr="00552A28" w:rsidRDefault="009A779D" w:rsidP="003E2978">
      <w:pPr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8:15 a</w:t>
      </w:r>
      <w:r w:rsidRPr="00552A28">
        <w:rPr>
          <w:rFonts w:ascii="Calibri" w:hAnsi="Calibri"/>
          <w:b/>
          <w:i/>
          <w:sz w:val="28"/>
        </w:rPr>
        <w:t>.m. Town Hall</w:t>
      </w:r>
      <w:r>
        <w:rPr>
          <w:rFonts w:ascii="Calibri" w:hAnsi="Calibri"/>
          <w:b/>
          <w:i/>
          <w:sz w:val="28"/>
        </w:rPr>
        <w:t>- Volunteer</w:t>
      </w:r>
      <w:r w:rsidRPr="00552A28">
        <w:rPr>
          <w:rFonts w:ascii="Calibri" w:hAnsi="Calibri"/>
          <w:b/>
          <w:i/>
          <w:sz w:val="28"/>
        </w:rPr>
        <w:t xml:space="preserve"> Room</w:t>
      </w:r>
    </w:p>
    <w:p w:rsidR="009A779D" w:rsidRDefault="009A779D" w:rsidP="006C6403">
      <w:pPr>
        <w:rPr>
          <w:rFonts w:ascii="Calibri" w:hAnsi="Calibri"/>
        </w:rPr>
      </w:pPr>
    </w:p>
    <w:p w:rsidR="009A779D" w:rsidRPr="00552A28" w:rsidRDefault="009A779D" w:rsidP="006C6403">
      <w:pPr>
        <w:rPr>
          <w:rFonts w:ascii="Calibri" w:hAnsi="Calibri"/>
        </w:rPr>
      </w:pPr>
    </w:p>
    <w:p w:rsidR="009A779D" w:rsidRPr="00552A28" w:rsidRDefault="009A779D" w:rsidP="006C6403">
      <w:pPr>
        <w:pStyle w:val="ListParagraph"/>
        <w:numPr>
          <w:ilvl w:val="0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>Call Meeting to order</w:t>
      </w:r>
      <w:r w:rsidRPr="00552A28">
        <w:rPr>
          <w:rFonts w:ascii="Calibri" w:hAnsi="Calibri"/>
        </w:rPr>
        <w:t xml:space="preserve"> 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>
        <w:rPr>
          <w:rFonts w:ascii="Calibri" w:hAnsi="Calibri"/>
          <w:b/>
        </w:rPr>
        <w:t>8:15</w:t>
      </w:r>
    </w:p>
    <w:p w:rsidR="009A779D" w:rsidRPr="00552A28" w:rsidRDefault="009A779D" w:rsidP="00BC66D3">
      <w:pPr>
        <w:pStyle w:val="ListParagraph"/>
        <w:numPr>
          <w:ilvl w:val="0"/>
          <w:numId w:val="26"/>
        </w:numPr>
        <w:spacing w:after="200"/>
        <w:ind w:left="1166"/>
        <w:contextualSpacing w:val="0"/>
        <w:rPr>
          <w:rFonts w:ascii="Calibri" w:hAnsi="Calibri"/>
          <w:b/>
        </w:rPr>
      </w:pPr>
      <w:r w:rsidRPr="00552A28">
        <w:rPr>
          <w:rFonts w:ascii="Calibri" w:hAnsi="Calibri"/>
          <w:b/>
        </w:rPr>
        <w:t>Minutes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</w:p>
    <w:p w:rsidR="009A779D" w:rsidRPr="000E28D4" w:rsidRDefault="009A779D" w:rsidP="000E28D4">
      <w:pPr>
        <w:pStyle w:val="ListParagraph"/>
        <w:numPr>
          <w:ilvl w:val="0"/>
          <w:numId w:val="26"/>
        </w:numPr>
        <w:spacing w:after="200"/>
        <w:ind w:left="1166"/>
        <w:contextualSpacing w:val="0"/>
        <w:rPr>
          <w:rFonts w:ascii="Calibri" w:hAnsi="Calibri"/>
          <w:b/>
        </w:rPr>
      </w:pPr>
      <w:r w:rsidRPr="00552A28">
        <w:rPr>
          <w:rFonts w:ascii="Calibri" w:hAnsi="Calibri"/>
          <w:b/>
        </w:rPr>
        <w:t>Public Commentary</w:t>
      </w:r>
      <w:r w:rsidRPr="000E28D4">
        <w:rPr>
          <w:rFonts w:ascii="Calibri" w:hAnsi="Calibri"/>
          <w:b/>
        </w:rPr>
        <w:tab/>
      </w:r>
      <w:r w:rsidRPr="000E28D4">
        <w:rPr>
          <w:rFonts w:ascii="Calibri" w:hAnsi="Calibri"/>
          <w:b/>
        </w:rPr>
        <w:tab/>
      </w:r>
      <w:r w:rsidRPr="000E28D4">
        <w:rPr>
          <w:rFonts w:ascii="Calibri" w:hAnsi="Calibri"/>
          <w:b/>
        </w:rPr>
        <w:tab/>
      </w:r>
      <w:r w:rsidRPr="000E28D4">
        <w:rPr>
          <w:rFonts w:ascii="Calibri" w:hAnsi="Calibri"/>
          <w:b/>
        </w:rPr>
        <w:tab/>
      </w:r>
    </w:p>
    <w:p w:rsidR="009A779D" w:rsidRDefault="009A779D" w:rsidP="006C6403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Review and Rate remaining FY18 Capital Submissions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8:30</w:t>
      </w:r>
    </w:p>
    <w:p w:rsidR="009A779D" w:rsidRPr="00EF38FA" w:rsidRDefault="009A779D" w:rsidP="00EF38FA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Fire Ponds, Old Library Access requests (2)</w:t>
      </w:r>
    </w:p>
    <w:p w:rsidR="009A779D" w:rsidRDefault="009A779D" w:rsidP="004C7B91">
      <w:pPr>
        <w:pStyle w:val="ListParagraph"/>
        <w:rPr>
          <w:rFonts w:ascii="Calibri" w:hAnsi="Calibri"/>
          <w:b/>
        </w:rPr>
      </w:pPr>
    </w:p>
    <w:p w:rsidR="009A779D" w:rsidRPr="004358FF" w:rsidRDefault="009A779D" w:rsidP="004358FF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Review Capital Plan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8:50</w:t>
      </w:r>
    </w:p>
    <w:p w:rsidR="009A779D" w:rsidRDefault="009A779D" w:rsidP="00131002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Current Plan</w:t>
      </w:r>
    </w:p>
    <w:p w:rsidR="009A779D" w:rsidRDefault="009A779D" w:rsidP="00131002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 w:rsidRPr="00493215">
        <w:rPr>
          <w:rFonts w:ascii="Calibri" w:hAnsi="Calibri"/>
        </w:rPr>
        <w:t>Open concerns</w:t>
      </w:r>
      <w:r>
        <w:rPr>
          <w:rFonts w:ascii="Calibri" w:hAnsi="Calibri"/>
        </w:rPr>
        <w:t xml:space="preserve"> and questions</w:t>
      </w:r>
    </w:p>
    <w:p w:rsidR="009A779D" w:rsidRDefault="009A779D" w:rsidP="00131002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Capital Fund Projections &amp; funding FY18</w:t>
      </w:r>
    </w:p>
    <w:p w:rsidR="009A779D" w:rsidRDefault="009A779D" w:rsidP="00881216">
      <w:pPr>
        <w:pStyle w:val="ListParagraph"/>
        <w:numPr>
          <w:ilvl w:val="1"/>
          <w:numId w:val="26"/>
        </w:numPr>
        <w:spacing w:after="120"/>
        <w:contextualSpacing w:val="0"/>
        <w:rPr>
          <w:rFonts w:ascii="Calibri" w:hAnsi="Calibri"/>
        </w:rPr>
      </w:pPr>
      <w:r>
        <w:rPr>
          <w:rFonts w:ascii="Calibri" w:hAnsi="Calibri"/>
        </w:rPr>
        <w:t>Long Term debt</w:t>
      </w:r>
    </w:p>
    <w:p w:rsidR="009A779D" w:rsidRPr="00447DBC" w:rsidRDefault="009A779D" w:rsidP="00141E5E">
      <w:pPr>
        <w:pStyle w:val="ListParagraph"/>
        <w:numPr>
          <w:ilvl w:val="0"/>
          <w:numId w:val="26"/>
        </w:numPr>
        <w:spacing w:after="120"/>
        <w:contextualSpacing w:val="0"/>
        <w:rPr>
          <w:rFonts w:ascii="Calibri" w:hAnsi="Calibri"/>
          <w:b/>
        </w:rPr>
      </w:pPr>
      <w:r w:rsidRPr="00447DBC">
        <w:rPr>
          <w:rFonts w:ascii="Calibri" w:hAnsi="Calibri"/>
          <w:b/>
        </w:rPr>
        <w:t>Options for funding</w:t>
      </w:r>
    </w:p>
    <w:p w:rsidR="009A779D" w:rsidRDefault="009A779D" w:rsidP="00141E5E">
      <w:pPr>
        <w:pStyle w:val="ListParagraph"/>
        <w:numPr>
          <w:ilvl w:val="0"/>
          <w:numId w:val="26"/>
        </w:numPr>
        <w:spacing w:after="120"/>
        <w:contextualSpacing w:val="0"/>
        <w:rPr>
          <w:rFonts w:ascii="Calibri" w:hAnsi="Calibri"/>
          <w:b/>
        </w:rPr>
      </w:pPr>
      <w:r w:rsidRPr="00447DBC">
        <w:rPr>
          <w:rFonts w:ascii="Calibri" w:hAnsi="Calibri"/>
          <w:b/>
        </w:rPr>
        <w:t>All-Boards meeting prep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9A779D" w:rsidRPr="00447DBC" w:rsidRDefault="009A779D" w:rsidP="00141E5E">
      <w:pPr>
        <w:pStyle w:val="ListParagraph"/>
        <w:numPr>
          <w:ilvl w:val="0"/>
          <w:numId w:val="26"/>
        </w:numPr>
        <w:spacing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Warrant Book narrative</w:t>
      </w:r>
    </w:p>
    <w:p w:rsidR="009A779D" w:rsidRPr="004C7B91" w:rsidRDefault="009A779D" w:rsidP="00E4029C">
      <w:pPr>
        <w:pStyle w:val="ListParagraph"/>
        <w:ind w:left="1170"/>
        <w:contextualSpacing w:val="0"/>
        <w:rPr>
          <w:rFonts w:ascii="Calibri" w:hAnsi="Calibri"/>
        </w:rPr>
      </w:pPr>
    </w:p>
    <w:p w:rsidR="009A779D" w:rsidRPr="00552A28" w:rsidRDefault="009A779D" w:rsidP="006C6403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>Updates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10:00</w:t>
      </w:r>
    </w:p>
    <w:p w:rsidR="009A779D" w:rsidRDefault="009A779D" w:rsidP="006C6403">
      <w:pPr>
        <w:pStyle w:val="ListParagraph"/>
        <w:numPr>
          <w:ilvl w:val="1"/>
          <w:numId w:val="26"/>
        </w:numPr>
        <w:spacing w:after="60"/>
        <w:contextualSpacing w:val="0"/>
        <w:rPr>
          <w:rFonts w:ascii="Calibri" w:hAnsi="Calibri"/>
        </w:rPr>
      </w:pPr>
      <w:r w:rsidRPr="00552A28">
        <w:rPr>
          <w:rFonts w:ascii="Calibri" w:hAnsi="Calibri"/>
        </w:rPr>
        <w:t>Liaison Reports</w:t>
      </w:r>
    </w:p>
    <w:p w:rsidR="009A779D" w:rsidRPr="00552A28" w:rsidRDefault="009A779D" w:rsidP="006C6403">
      <w:pPr>
        <w:pStyle w:val="ListParagraph"/>
        <w:numPr>
          <w:ilvl w:val="1"/>
          <w:numId w:val="26"/>
        </w:numPr>
        <w:spacing w:after="200"/>
        <w:contextualSpacing w:val="0"/>
        <w:rPr>
          <w:rFonts w:ascii="Calibri" w:hAnsi="Calibri"/>
        </w:rPr>
      </w:pPr>
      <w:bookmarkStart w:id="0" w:name="_GoBack"/>
      <w:bookmarkEnd w:id="0"/>
      <w:r w:rsidRPr="00552A28">
        <w:rPr>
          <w:rFonts w:ascii="Calibri" w:hAnsi="Calibri"/>
        </w:rPr>
        <w:t>Other</w:t>
      </w:r>
    </w:p>
    <w:p w:rsidR="009A779D" w:rsidRPr="00552A28" w:rsidRDefault="009A779D" w:rsidP="006C6403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>Other Business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</w:p>
    <w:p w:rsidR="009A779D" w:rsidRPr="00552A28" w:rsidRDefault="009A779D" w:rsidP="006C6403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 w:rsidRPr="00552A28">
        <w:rPr>
          <w:rFonts w:ascii="Calibri" w:hAnsi="Calibri"/>
        </w:rPr>
        <w:t>Open items to schedule:</w:t>
      </w:r>
    </w:p>
    <w:p w:rsidR="009A779D" w:rsidRPr="00A1374D" w:rsidRDefault="009A779D" w:rsidP="00A1374D">
      <w:pPr>
        <w:pStyle w:val="ListParagraph"/>
        <w:numPr>
          <w:ilvl w:val="2"/>
          <w:numId w:val="26"/>
        </w:numPr>
        <w:tabs>
          <w:tab w:val="left" w:pos="1800"/>
        </w:tabs>
        <w:ind w:hanging="720"/>
        <w:contextualSpacing w:val="0"/>
        <w:rPr>
          <w:rFonts w:ascii="Calibri" w:hAnsi="Calibri"/>
        </w:rPr>
      </w:pPr>
      <w:r>
        <w:rPr>
          <w:rFonts w:ascii="Calibri" w:hAnsi="Calibri"/>
        </w:rPr>
        <w:t>Next meetings:</w:t>
      </w:r>
    </w:p>
    <w:p w:rsidR="009A779D" w:rsidRPr="00552A28" w:rsidRDefault="009A779D" w:rsidP="00A1374D">
      <w:pPr>
        <w:pStyle w:val="ListParagraph"/>
        <w:numPr>
          <w:ilvl w:val="3"/>
          <w:numId w:val="26"/>
        </w:numPr>
        <w:tabs>
          <w:tab w:val="left" w:pos="1800"/>
        </w:tabs>
        <w:ind w:hanging="1080"/>
        <w:contextualSpacing w:val="0"/>
        <w:rPr>
          <w:rFonts w:ascii="Calibri" w:hAnsi="Calibri"/>
        </w:rPr>
      </w:pPr>
      <w:r>
        <w:rPr>
          <w:rFonts w:ascii="Calibri" w:hAnsi="Calibri"/>
        </w:rPr>
        <w:t>Jan 23, Jan 30</w:t>
      </w:r>
      <w:r w:rsidRPr="00552A28">
        <w:rPr>
          <w:rFonts w:ascii="Calibri" w:hAnsi="Calibri"/>
        </w:rPr>
        <w:tab/>
      </w:r>
    </w:p>
    <w:p w:rsidR="009A779D" w:rsidRPr="00552A28" w:rsidRDefault="009A779D" w:rsidP="006C6403">
      <w:pPr>
        <w:pStyle w:val="ListParagraph"/>
        <w:numPr>
          <w:ilvl w:val="1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</w:rPr>
        <w:t>Other</w:t>
      </w:r>
    </w:p>
    <w:p w:rsidR="009A779D" w:rsidRPr="00552A28" w:rsidRDefault="009A779D" w:rsidP="006C6403">
      <w:pPr>
        <w:pStyle w:val="ListParagraph"/>
        <w:numPr>
          <w:ilvl w:val="0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  <w:t xml:space="preserve">           </w:t>
      </w:r>
      <w:r w:rsidRPr="00552A28">
        <w:rPr>
          <w:rFonts w:ascii="Calibri" w:hAnsi="Calibri"/>
          <w:b/>
        </w:rPr>
        <w:tab/>
        <w:t xml:space="preserve">       </w:t>
      </w:r>
      <w:r>
        <w:rPr>
          <w:rFonts w:ascii="Calibri" w:hAnsi="Calibri"/>
          <w:b/>
        </w:rPr>
        <w:t xml:space="preserve">   </w:t>
      </w:r>
      <w:r w:rsidRPr="00552A28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10:15</w:t>
      </w:r>
    </w:p>
    <w:p w:rsidR="009A779D" w:rsidRPr="00552A28" w:rsidRDefault="009A779D" w:rsidP="009F555D">
      <w:pPr>
        <w:pStyle w:val="BodyText"/>
        <w:spacing w:before="240" w:line="276" w:lineRule="auto"/>
        <w:rPr>
          <w:rFonts w:ascii="Calibri" w:hAnsi="Calibri"/>
          <w:color w:val="auto"/>
          <w:sz w:val="28"/>
        </w:rPr>
      </w:pPr>
    </w:p>
    <w:sectPr w:rsidR="009A779D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3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0637A"/>
    <w:multiLevelType w:val="hybridMultilevel"/>
    <w:tmpl w:val="631EF4BE"/>
    <w:lvl w:ilvl="0" w:tplc="C6E85622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15"/>
  </w:num>
  <w:num w:numId="5">
    <w:abstractNumId w:val="2"/>
  </w:num>
  <w:num w:numId="6">
    <w:abstractNumId w:val="17"/>
  </w:num>
  <w:num w:numId="7">
    <w:abstractNumId w:val="10"/>
  </w:num>
  <w:num w:numId="8">
    <w:abstractNumId w:val="18"/>
  </w:num>
  <w:num w:numId="9">
    <w:abstractNumId w:val="3"/>
  </w:num>
  <w:num w:numId="10">
    <w:abstractNumId w:val="16"/>
  </w:num>
  <w:num w:numId="11">
    <w:abstractNumId w:val="14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8"/>
  </w:num>
  <w:num w:numId="17">
    <w:abstractNumId w:val="21"/>
  </w:num>
  <w:num w:numId="18">
    <w:abstractNumId w:val="9"/>
  </w:num>
  <w:num w:numId="19">
    <w:abstractNumId w:val="6"/>
  </w:num>
  <w:num w:numId="20">
    <w:abstractNumId w:val="1"/>
  </w:num>
  <w:num w:numId="21">
    <w:abstractNumId w:val="24"/>
  </w:num>
  <w:num w:numId="22">
    <w:abstractNumId w:val="0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1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DE1"/>
    <w:rsid w:val="00005EE7"/>
    <w:rsid w:val="000108CE"/>
    <w:rsid w:val="00013DA8"/>
    <w:rsid w:val="000143C5"/>
    <w:rsid w:val="0001580D"/>
    <w:rsid w:val="00020914"/>
    <w:rsid w:val="00020B60"/>
    <w:rsid w:val="00021ADA"/>
    <w:rsid w:val="00026CF6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3A2A"/>
    <w:rsid w:val="000F710A"/>
    <w:rsid w:val="0010623A"/>
    <w:rsid w:val="00131002"/>
    <w:rsid w:val="001314FA"/>
    <w:rsid w:val="00134B8A"/>
    <w:rsid w:val="00141E5E"/>
    <w:rsid w:val="001648F7"/>
    <w:rsid w:val="00186B00"/>
    <w:rsid w:val="001925F5"/>
    <w:rsid w:val="001969DD"/>
    <w:rsid w:val="001A0691"/>
    <w:rsid w:val="001B21F3"/>
    <w:rsid w:val="001C2944"/>
    <w:rsid w:val="001C7C8A"/>
    <w:rsid w:val="001E1AA5"/>
    <w:rsid w:val="001F2DCE"/>
    <w:rsid w:val="00201CF9"/>
    <w:rsid w:val="00237F8A"/>
    <w:rsid w:val="002467D4"/>
    <w:rsid w:val="00254899"/>
    <w:rsid w:val="002602D0"/>
    <w:rsid w:val="00262929"/>
    <w:rsid w:val="00264DD0"/>
    <w:rsid w:val="0027272F"/>
    <w:rsid w:val="00281A5A"/>
    <w:rsid w:val="00293BEB"/>
    <w:rsid w:val="002A13DD"/>
    <w:rsid w:val="002B69B7"/>
    <w:rsid w:val="002C2715"/>
    <w:rsid w:val="002C5FDE"/>
    <w:rsid w:val="002D6288"/>
    <w:rsid w:val="002E7680"/>
    <w:rsid w:val="002E7CC3"/>
    <w:rsid w:val="002F6635"/>
    <w:rsid w:val="0030472F"/>
    <w:rsid w:val="00306336"/>
    <w:rsid w:val="00307434"/>
    <w:rsid w:val="00315473"/>
    <w:rsid w:val="00345475"/>
    <w:rsid w:val="00350CAA"/>
    <w:rsid w:val="00376CBA"/>
    <w:rsid w:val="00377B66"/>
    <w:rsid w:val="00377E8E"/>
    <w:rsid w:val="003826FE"/>
    <w:rsid w:val="003905FB"/>
    <w:rsid w:val="003B2E53"/>
    <w:rsid w:val="003C0067"/>
    <w:rsid w:val="003C3904"/>
    <w:rsid w:val="003C5C7E"/>
    <w:rsid w:val="003E2978"/>
    <w:rsid w:val="003E57FA"/>
    <w:rsid w:val="003E6735"/>
    <w:rsid w:val="003F35EE"/>
    <w:rsid w:val="003F5154"/>
    <w:rsid w:val="003F5F55"/>
    <w:rsid w:val="00405C4B"/>
    <w:rsid w:val="00414891"/>
    <w:rsid w:val="004259A6"/>
    <w:rsid w:val="00431CC8"/>
    <w:rsid w:val="004358FF"/>
    <w:rsid w:val="004428E2"/>
    <w:rsid w:val="00447DBC"/>
    <w:rsid w:val="00460227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B3584"/>
    <w:rsid w:val="004C7B91"/>
    <w:rsid w:val="004E0EF3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4BE4"/>
    <w:rsid w:val="005A580E"/>
    <w:rsid w:val="005A6FB1"/>
    <w:rsid w:val="005A7517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7677"/>
    <w:rsid w:val="00625FE1"/>
    <w:rsid w:val="00650FD8"/>
    <w:rsid w:val="006615D9"/>
    <w:rsid w:val="00664B9A"/>
    <w:rsid w:val="006917E5"/>
    <w:rsid w:val="006A4CD9"/>
    <w:rsid w:val="006C3D88"/>
    <w:rsid w:val="006C405E"/>
    <w:rsid w:val="006C6403"/>
    <w:rsid w:val="006E0E1C"/>
    <w:rsid w:val="006E1130"/>
    <w:rsid w:val="006E2204"/>
    <w:rsid w:val="006F4531"/>
    <w:rsid w:val="00700B98"/>
    <w:rsid w:val="00701B38"/>
    <w:rsid w:val="00712A8B"/>
    <w:rsid w:val="00716126"/>
    <w:rsid w:val="007177E4"/>
    <w:rsid w:val="00721F4F"/>
    <w:rsid w:val="00751C75"/>
    <w:rsid w:val="007626B5"/>
    <w:rsid w:val="0076560F"/>
    <w:rsid w:val="007730F6"/>
    <w:rsid w:val="00774700"/>
    <w:rsid w:val="00780BF6"/>
    <w:rsid w:val="00782233"/>
    <w:rsid w:val="00786F4F"/>
    <w:rsid w:val="00796ADD"/>
    <w:rsid w:val="007A191F"/>
    <w:rsid w:val="007A78FF"/>
    <w:rsid w:val="007B060B"/>
    <w:rsid w:val="007B5848"/>
    <w:rsid w:val="007B5BA4"/>
    <w:rsid w:val="007C11C0"/>
    <w:rsid w:val="007C7DE1"/>
    <w:rsid w:val="007D0B26"/>
    <w:rsid w:val="007D3DBD"/>
    <w:rsid w:val="007E1908"/>
    <w:rsid w:val="007E70E4"/>
    <w:rsid w:val="008110A9"/>
    <w:rsid w:val="00815B59"/>
    <w:rsid w:val="00824BA0"/>
    <w:rsid w:val="008254A7"/>
    <w:rsid w:val="00837F68"/>
    <w:rsid w:val="008454C8"/>
    <w:rsid w:val="0084616E"/>
    <w:rsid w:val="00846BCE"/>
    <w:rsid w:val="0085117F"/>
    <w:rsid w:val="008511C2"/>
    <w:rsid w:val="008711B7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65FA"/>
    <w:rsid w:val="00903F28"/>
    <w:rsid w:val="009138E4"/>
    <w:rsid w:val="00913E3C"/>
    <w:rsid w:val="0092521B"/>
    <w:rsid w:val="009267FC"/>
    <w:rsid w:val="00926BE4"/>
    <w:rsid w:val="00941809"/>
    <w:rsid w:val="00947512"/>
    <w:rsid w:val="00955BA3"/>
    <w:rsid w:val="00967924"/>
    <w:rsid w:val="009737D3"/>
    <w:rsid w:val="00981013"/>
    <w:rsid w:val="00983C12"/>
    <w:rsid w:val="0099247C"/>
    <w:rsid w:val="009A333D"/>
    <w:rsid w:val="009A779D"/>
    <w:rsid w:val="009B593D"/>
    <w:rsid w:val="009C7BFC"/>
    <w:rsid w:val="009D014E"/>
    <w:rsid w:val="009E16A1"/>
    <w:rsid w:val="009E32F8"/>
    <w:rsid w:val="009E5FD5"/>
    <w:rsid w:val="009F555D"/>
    <w:rsid w:val="00A1374D"/>
    <w:rsid w:val="00A3748E"/>
    <w:rsid w:val="00A403DC"/>
    <w:rsid w:val="00A479AE"/>
    <w:rsid w:val="00A5491E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170B5"/>
    <w:rsid w:val="00B20EF2"/>
    <w:rsid w:val="00B23619"/>
    <w:rsid w:val="00B2779E"/>
    <w:rsid w:val="00B335E0"/>
    <w:rsid w:val="00B41C7F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B1A"/>
    <w:rsid w:val="00BB0285"/>
    <w:rsid w:val="00BB2190"/>
    <w:rsid w:val="00BB4047"/>
    <w:rsid w:val="00BC66D3"/>
    <w:rsid w:val="00BD3ABD"/>
    <w:rsid w:val="00BD4D05"/>
    <w:rsid w:val="00BD5B51"/>
    <w:rsid w:val="00BE1AAB"/>
    <w:rsid w:val="00BE573D"/>
    <w:rsid w:val="00BF0452"/>
    <w:rsid w:val="00BF0E8F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601A"/>
    <w:rsid w:val="00CC0C6D"/>
    <w:rsid w:val="00CC4B2C"/>
    <w:rsid w:val="00CD0D75"/>
    <w:rsid w:val="00CD33D6"/>
    <w:rsid w:val="00CE1D29"/>
    <w:rsid w:val="00CE67D7"/>
    <w:rsid w:val="00CF329C"/>
    <w:rsid w:val="00D14058"/>
    <w:rsid w:val="00D14BE8"/>
    <w:rsid w:val="00D20132"/>
    <w:rsid w:val="00D25227"/>
    <w:rsid w:val="00D33C21"/>
    <w:rsid w:val="00D37EE0"/>
    <w:rsid w:val="00D40C37"/>
    <w:rsid w:val="00D4357B"/>
    <w:rsid w:val="00D43C50"/>
    <w:rsid w:val="00D46085"/>
    <w:rsid w:val="00D62DC0"/>
    <w:rsid w:val="00D633C7"/>
    <w:rsid w:val="00D6398A"/>
    <w:rsid w:val="00D8346D"/>
    <w:rsid w:val="00DA3F61"/>
    <w:rsid w:val="00DC313F"/>
    <w:rsid w:val="00DC5F23"/>
    <w:rsid w:val="00DC726A"/>
    <w:rsid w:val="00DD03CE"/>
    <w:rsid w:val="00DE0ABE"/>
    <w:rsid w:val="00DF74E0"/>
    <w:rsid w:val="00DF75F8"/>
    <w:rsid w:val="00E05CBD"/>
    <w:rsid w:val="00E0663B"/>
    <w:rsid w:val="00E255FA"/>
    <w:rsid w:val="00E3001D"/>
    <w:rsid w:val="00E4029C"/>
    <w:rsid w:val="00E413F2"/>
    <w:rsid w:val="00E457E6"/>
    <w:rsid w:val="00E51E71"/>
    <w:rsid w:val="00E52077"/>
    <w:rsid w:val="00E92516"/>
    <w:rsid w:val="00E97085"/>
    <w:rsid w:val="00EA470A"/>
    <w:rsid w:val="00EC1087"/>
    <w:rsid w:val="00EE2D0F"/>
    <w:rsid w:val="00EF38FA"/>
    <w:rsid w:val="00EF3C44"/>
    <w:rsid w:val="00F05E69"/>
    <w:rsid w:val="00F102BE"/>
    <w:rsid w:val="00F23DA3"/>
    <w:rsid w:val="00F310B1"/>
    <w:rsid w:val="00F33B49"/>
    <w:rsid w:val="00F37BD9"/>
    <w:rsid w:val="00F572B6"/>
    <w:rsid w:val="00F610FA"/>
    <w:rsid w:val="00F63140"/>
    <w:rsid w:val="00F65284"/>
    <w:rsid w:val="00F72172"/>
    <w:rsid w:val="00F74274"/>
    <w:rsid w:val="00F75352"/>
    <w:rsid w:val="00F81339"/>
    <w:rsid w:val="00FA0175"/>
    <w:rsid w:val="00FA7C6C"/>
    <w:rsid w:val="00FA7EA8"/>
    <w:rsid w:val="00FB48AC"/>
    <w:rsid w:val="00FD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9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9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TMLTypewriter">
    <w:name w:val="HTML Typewriter"/>
    <w:basedOn w:val="DefaultParagraphFont"/>
    <w:uiPriority w:val="99"/>
    <w:semiHidden/>
    <w:rsid w:val="007E1908"/>
    <w:rPr>
      <w:rFonts w:ascii="Courier New" w:hAnsi="Courier New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7E1908"/>
    <w:pPr>
      <w:spacing w:after="120"/>
    </w:pPr>
    <w:rPr>
      <w:rFonts w:ascii="Tahoma" w:hAnsi="Tahoma"/>
      <w:color w:val="44444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1D29"/>
    <w:rPr>
      <w:rFonts w:ascii="Tahoma" w:hAnsi="Tahoma"/>
      <w:color w:val="444444"/>
      <w:sz w:val="24"/>
    </w:rPr>
  </w:style>
  <w:style w:type="paragraph" w:styleId="ListParagraph">
    <w:name w:val="List Paragraph"/>
    <w:basedOn w:val="Normal"/>
    <w:uiPriority w:val="99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E29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97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110</Words>
  <Characters>631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subject/>
  <dc:creator>Kristin Ricci</dc:creator>
  <cp:keywords/>
  <dc:description/>
  <cp:lastModifiedBy>TownClerk</cp:lastModifiedBy>
  <cp:revision>3</cp:revision>
  <cp:lastPrinted>2017-01-03T17:48:00Z</cp:lastPrinted>
  <dcterms:created xsi:type="dcterms:W3CDTF">2017-01-04T17:31:00Z</dcterms:created>
  <dcterms:modified xsi:type="dcterms:W3CDTF">2017-01-04T17:37:00Z</dcterms:modified>
</cp:coreProperties>
</file>