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F4" w:rsidRDefault="007007F4" w:rsidP="009767DC">
      <w:pPr>
        <w:jc w:val="right"/>
        <w:rPr>
          <w:b/>
          <w:sz w:val="28"/>
        </w:rPr>
      </w:pPr>
      <w:r>
        <w:rPr>
          <w:b/>
          <w:sz w:val="28"/>
        </w:rPr>
        <w:t>Posted 12/27/2016 at 10:15am by ARM</w:t>
      </w:r>
    </w:p>
    <w:p w:rsidR="007007F4" w:rsidRDefault="007007F4" w:rsidP="005B66F3">
      <w:pPr>
        <w:jc w:val="center"/>
        <w:rPr>
          <w:b/>
          <w:sz w:val="28"/>
        </w:rPr>
      </w:pPr>
    </w:p>
    <w:p w:rsidR="007007F4" w:rsidRDefault="007007F4" w:rsidP="005B66F3">
      <w:pPr>
        <w:jc w:val="center"/>
        <w:rPr>
          <w:b/>
          <w:sz w:val="28"/>
        </w:rPr>
      </w:pPr>
    </w:p>
    <w:p w:rsidR="007007F4" w:rsidRDefault="007007F4" w:rsidP="005B66F3">
      <w:pPr>
        <w:jc w:val="center"/>
        <w:rPr>
          <w:b/>
          <w:sz w:val="28"/>
        </w:rPr>
      </w:pPr>
    </w:p>
    <w:p w:rsidR="007007F4" w:rsidRDefault="007007F4" w:rsidP="005B66F3">
      <w:pPr>
        <w:jc w:val="center"/>
        <w:rPr>
          <w:b/>
          <w:sz w:val="28"/>
        </w:rPr>
      </w:pPr>
    </w:p>
    <w:p w:rsidR="007007F4" w:rsidRDefault="007007F4" w:rsidP="005B66F3">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82.25pt;margin-top:-19.5pt;width:107.25pt;height:108.85pt;z-index:-251658240;visibility:visible">
            <v:imagedata r:id="rId5" o:title=""/>
          </v:shape>
        </w:pict>
      </w:r>
      <w:r w:rsidRPr="003E2978">
        <w:rPr>
          <w:b/>
          <w:sz w:val="28"/>
        </w:rPr>
        <w:t xml:space="preserve">Town of </w:t>
      </w:r>
      <w:smartTag w:uri="urn:schemas-microsoft-com:office:smarttags" w:element="City">
        <w:smartTag w:uri="urn:schemas-microsoft-com:office:smarttags" w:element="place">
          <w:r w:rsidRPr="003E2978">
            <w:rPr>
              <w:b/>
              <w:sz w:val="28"/>
            </w:rPr>
            <w:t>Harvard</w:t>
          </w:r>
        </w:smartTag>
      </w:smartTag>
      <w:r w:rsidRPr="003E2978">
        <w:rPr>
          <w:b/>
          <w:sz w:val="28"/>
        </w:rPr>
        <w:t xml:space="preserve"> </w:t>
      </w:r>
      <w:r>
        <w:rPr>
          <w:b/>
          <w:sz w:val="28"/>
        </w:rPr>
        <w:t xml:space="preserve">Finance Committee </w:t>
      </w:r>
      <w:r w:rsidRPr="003E2978">
        <w:rPr>
          <w:b/>
          <w:sz w:val="28"/>
        </w:rPr>
        <w:t>Agenda</w:t>
      </w:r>
    </w:p>
    <w:p w:rsidR="007007F4" w:rsidRPr="003E2978" w:rsidRDefault="007007F4">
      <w:pPr>
        <w:jc w:val="center"/>
        <w:rPr>
          <w:b/>
          <w:sz w:val="28"/>
        </w:rPr>
      </w:pPr>
    </w:p>
    <w:p w:rsidR="007007F4" w:rsidRDefault="007007F4">
      <w:pPr>
        <w:jc w:val="center"/>
        <w:rPr>
          <w:b/>
          <w:sz w:val="28"/>
        </w:rPr>
      </w:pPr>
      <w:r>
        <w:rPr>
          <w:b/>
          <w:sz w:val="28"/>
        </w:rPr>
        <w:t>Wednesday</w:t>
      </w:r>
      <w:r w:rsidRPr="003E2978">
        <w:rPr>
          <w:b/>
          <w:sz w:val="28"/>
        </w:rPr>
        <w:t xml:space="preserve">, </w:t>
      </w:r>
      <w:r>
        <w:rPr>
          <w:b/>
          <w:sz w:val="28"/>
        </w:rPr>
        <w:t>January 4, 2017</w:t>
      </w:r>
    </w:p>
    <w:p w:rsidR="007007F4" w:rsidRPr="003E2978" w:rsidRDefault="007007F4">
      <w:pPr>
        <w:jc w:val="center"/>
        <w:rPr>
          <w:b/>
          <w:sz w:val="28"/>
        </w:rPr>
      </w:pPr>
    </w:p>
    <w:p w:rsidR="007007F4" w:rsidRPr="003E2978" w:rsidRDefault="007007F4" w:rsidP="003E2978">
      <w:pPr>
        <w:spacing w:after="120"/>
        <w:jc w:val="center"/>
        <w:rPr>
          <w:b/>
          <w:i/>
          <w:sz w:val="28"/>
        </w:rPr>
      </w:pPr>
      <w:r>
        <w:rPr>
          <w:b/>
          <w:i/>
          <w:sz w:val="28"/>
        </w:rPr>
        <w:t xml:space="preserve">7:00 </w:t>
      </w:r>
      <w:r w:rsidRPr="003E2978">
        <w:rPr>
          <w:b/>
          <w:i/>
          <w:sz w:val="28"/>
        </w:rPr>
        <w:t xml:space="preserve">p.m. </w:t>
      </w:r>
      <w:r>
        <w:rPr>
          <w:b/>
          <w:i/>
          <w:sz w:val="28"/>
        </w:rPr>
        <w:t>Town Hall Meeting Room</w:t>
      </w:r>
    </w:p>
    <w:p w:rsidR="007007F4" w:rsidRDefault="007007F4" w:rsidP="003E2978">
      <w:pPr>
        <w:spacing w:after="120" w:line="360" w:lineRule="auto"/>
        <w:ind w:left="360"/>
        <w:rPr>
          <w:rStyle w:val="HTMLTypewriter"/>
          <w:rFonts w:ascii="Times New Roman" w:hAnsi="Times New Roman" w:cs="Times New Roman"/>
          <w:color w:val="000000"/>
          <w:sz w:val="28"/>
        </w:rPr>
      </w:pPr>
    </w:p>
    <w:p w:rsidR="007007F4" w:rsidRDefault="007007F4"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At opening of meeting, Chairman reads “In accordance with the State’s Open Meeting Law and Federal Wiretapping laws, we wish all who attend to know that this meeting is being taped by the Town’s Cable Access group, members of the press, and from time to time, members of the public."</w:t>
      </w:r>
    </w:p>
    <w:p w:rsidR="007007F4" w:rsidRPr="006027D9" w:rsidRDefault="007007F4"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rsidR="007007F4" w:rsidRDefault="007007F4" w:rsidP="005E3884">
      <w:pPr>
        <w:numPr>
          <w:ilvl w:val="0"/>
          <w:numId w:val="22"/>
        </w:numPr>
        <w:spacing w:before="240" w:after="120" w:line="276" w:lineRule="auto"/>
        <w:rPr>
          <w:sz w:val="28"/>
        </w:rPr>
      </w:pPr>
      <w:r>
        <w:rPr>
          <w:sz w:val="28"/>
        </w:rPr>
        <w:t>Public c</w:t>
      </w:r>
      <w:r w:rsidRPr="00DC726A">
        <w:rPr>
          <w:sz w:val="28"/>
        </w:rPr>
        <w:t>ommentary</w:t>
      </w:r>
    </w:p>
    <w:p w:rsidR="007007F4" w:rsidRDefault="007007F4" w:rsidP="00290498">
      <w:pPr>
        <w:numPr>
          <w:ilvl w:val="0"/>
          <w:numId w:val="27"/>
        </w:numPr>
        <w:spacing w:before="240" w:after="120" w:line="276" w:lineRule="auto"/>
        <w:rPr>
          <w:sz w:val="28"/>
        </w:rPr>
      </w:pPr>
      <w:r>
        <w:rPr>
          <w:sz w:val="28"/>
        </w:rPr>
        <w:t>FY18 Budget Reviews</w:t>
      </w:r>
    </w:p>
    <w:p w:rsidR="007007F4" w:rsidRDefault="007007F4" w:rsidP="00B51487">
      <w:pPr>
        <w:numPr>
          <w:ilvl w:val="1"/>
          <w:numId w:val="27"/>
        </w:numPr>
        <w:spacing w:before="240" w:after="120" w:line="276" w:lineRule="auto"/>
        <w:rPr>
          <w:sz w:val="28"/>
        </w:rPr>
      </w:pPr>
      <w:bookmarkStart w:id="0" w:name="_GoBack"/>
      <w:r>
        <w:rPr>
          <w:sz w:val="28"/>
        </w:rPr>
        <w:t>BOS/DPW Question response review</w:t>
      </w:r>
    </w:p>
    <w:bookmarkEnd w:id="0"/>
    <w:p w:rsidR="007007F4" w:rsidRPr="00B51487" w:rsidRDefault="007007F4" w:rsidP="00B51487">
      <w:pPr>
        <w:numPr>
          <w:ilvl w:val="1"/>
          <w:numId w:val="27"/>
        </w:numPr>
        <w:spacing w:before="240" w:after="120" w:line="276" w:lineRule="auto"/>
        <w:rPr>
          <w:sz w:val="28"/>
        </w:rPr>
      </w:pPr>
      <w:r>
        <w:rPr>
          <w:sz w:val="28"/>
        </w:rPr>
        <w:t>School Budget Question Consolidation</w:t>
      </w:r>
    </w:p>
    <w:p w:rsidR="007007F4" w:rsidRDefault="007007F4" w:rsidP="000C5AC0">
      <w:pPr>
        <w:numPr>
          <w:ilvl w:val="0"/>
          <w:numId w:val="22"/>
        </w:numPr>
        <w:spacing w:before="240" w:after="120" w:line="276" w:lineRule="auto"/>
        <w:rPr>
          <w:sz w:val="28"/>
        </w:rPr>
      </w:pPr>
      <w:r w:rsidRPr="00C3572A">
        <w:rPr>
          <w:sz w:val="28"/>
        </w:rPr>
        <w:t>Town Administrator</w:t>
      </w:r>
      <w:r>
        <w:rPr>
          <w:sz w:val="28"/>
        </w:rPr>
        <w:t xml:space="preserve">/Finance </w:t>
      </w:r>
      <w:r w:rsidRPr="00C3572A">
        <w:rPr>
          <w:sz w:val="28"/>
        </w:rPr>
        <w:t xml:space="preserve"> report (Tim)</w:t>
      </w:r>
    </w:p>
    <w:p w:rsidR="007007F4" w:rsidRDefault="007007F4"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Liaison reports </w:t>
      </w:r>
    </w:p>
    <w:p w:rsidR="007007F4" w:rsidRDefault="007007F4" w:rsidP="00290498">
      <w:pPr>
        <w:numPr>
          <w:ilvl w:val="0"/>
          <w:numId w:val="22"/>
        </w:numPr>
        <w:spacing w:before="240" w:after="120" w:line="276" w:lineRule="auto"/>
        <w:rPr>
          <w:sz w:val="28"/>
        </w:rPr>
      </w:pPr>
      <w:r>
        <w:rPr>
          <w:sz w:val="28"/>
        </w:rPr>
        <w:t xml:space="preserve">Other Business </w:t>
      </w:r>
    </w:p>
    <w:p w:rsidR="007007F4" w:rsidRDefault="007007F4" w:rsidP="000C5AC0">
      <w:pPr>
        <w:pStyle w:val="BodyText"/>
        <w:numPr>
          <w:ilvl w:val="0"/>
          <w:numId w:val="22"/>
        </w:numPr>
        <w:spacing w:before="240" w:after="0" w:line="276" w:lineRule="auto"/>
        <w:rPr>
          <w:rFonts w:ascii="Times New Roman" w:hAnsi="Times New Roman" w:cs="Times New Roman"/>
          <w:color w:val="auto"/>
          <w:sz w:val="28"/>
        </w:rPr>
      </w:pPr>
      <w:r w:rsidRPr="00460227">
        <w:rPr>
          <w:rFonts w:ascii="Times New Roman" w:hAnsi="Times New Roman" w:cs="Times New Roman"/>
          <w:color w:val="auto"/>
          <w:sz w:val="28"/>
        </w:rPr>
        <w:t>Propose agenda items for next meeting</w:t>
      </w:r>
    </w:p>
    <w:p w:rsidR="007007F4" w:rsidRPr="00D71315" w:rsidRDefault="007007F4" w:rsidP="008A680C">
      <w:pPr>
        <w:pStyle w:val="BodyText"/>
        <w:numPr>
          <w:ilvl w:val="1"/>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 xml:space="preserve">Next meeting – </w:t>
      </w:r>
      <w:r>
        <w:rPr>
          <w:rFonts w:ascii="Times New Roman" w:hAnsi="Times New Roman" w:cs="Times New Roman"/>
          <w:color w:val="auto"/>
          <w:sz w:val="28"/>
        </w:rPr>
        <w:t>January 11, 2017  7:00 Town Hall Meeting Room</w:t>
      </w:r>
    </w:p>
    <w:sectPr w:rsidR="007007F4" w:rsidRPr="00D71315" w:rsidSect="003E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07"/>
    <w:multiLevelType w:val="hybridMultilevel"/>
    <w:tmpl w:val="D1C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EDA"/>
    <w:multiLevelType w:val="hybridMultilevel"/>
    <w:tmpl w:val="0B006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853EF"/>
    <w:multiLevelType w:val="hybridMultilevel"/>
    <w:tmpl w:val="97589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84605E"/>
    <w:multiLevelType w:val="hybridMultilevel"/>
    <w:tmpl w:val="C79ADC84"/>
    <w:lvl w:ilvl="0" w:tplc="338E17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F6520E8"/>
    <w:multiLevelType w:val="hybridMultilevel"/>
    <w:tmpl w:val="3F529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97867"/>
    <w:multiLevelType w:val="hybridMultilevel"/>
    <w:tmpl w:val="C8E0D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028FB"/>
    <w:rsid w:val="00237F8A"/>
    <w:rsid w:val="002467D4"/>
    <w:rsid w:val="002602D0"/>
    <w:rsid w:val="00262929"/>
    <w:rsid w:val="00264DD0"/>
    <w:rsid w:val="0027272F"/>
    <w:rsid w:val="00281A5A"/>
    <w:rsid w:val="00290498"/>
    <w:rsid w:val="00297FD7"/>
    <w:rsid w:val="002A13DD"/>
    <w:rsid w:val="002D6288"/>
    <w:rsid w:val="002E7CC3"/>
    <w:rsid w:val="002F6635"/>
    <w:rsid w:val="003006A0"/>
    <w:rsid w:val="0030472F"/>
    <w:rsid w:val="00306336"/>
    <w:rsid w:val="00307434"/>
    <w:rsid w:val="00345475"/>
    <w:rsid w:val="00350CAA"/>
    <w:rsid w:val="00376CBA"/>
    <w:rsid w:val="00377B66"/>
    <w:rsid w:val="00377E8E"/>
    <w:rsid w:val="003826FE"/>
    <w:rsid w:val="00384FA3"/>
    <w:rsid w:val="003905FB"/>
    <w:rsid w:val="00390AFB"/>
    <w:rsid w:val="00394FF0"/>
    <w:rsid w:val="003B2E53"/>
    <w:rsid w:val="003C0067"/>
    <w:rsid w:val="003C3904"/>
    <w:rsid w:val="003C5C7E"/>
    <w:rsid w:val="003E2978"/>
    <w:rsid w:val="003E57FA"/>
    <w:rsid w:val="003E6735"/>
    <w:rsid w:val="003F35EE"/>
    <w:rsid w:val="003F5154"/>
    <w:rsid w:val="003F5F55"/>
    <w:rsid w:val="00414891"/>
    <w:rsid w:val="004259A6"/>
    <w:rsid w:val="00431CC8"/>
    <w:rsid w:val="004334FC"/>
    <w:rsid w:val="004428E2"/>
    <w:rsid w:val="00460227"/>
    <w:rsid w:val="004623EE"/>
    <w:rsid w:val="0047127B"/>
    <w:rsid w:val="004725BB"/>
    <w:rsid w:val="004751DB"/>
    <w:rsid w:val="00477FCA"/>
    <w:rsid w:val="00484865"/>
    <w:rsid w:val="00495BB7"/>
    <w:rsid w:val="004A5B3F"/>
    <w:rsid w:val="004B05C8"/>
    <w:rsid w:val="004B1350"/>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809BE"/>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4AB5"/>
    <w:rsid w:val="00625FE1"/>
    <w:rsid w:val="00650FD8"/>
    <w:rsid w:val="006615D9"/>
    <w:rsid w:val="00664B9A"/>
    <w:rsid w:val="006917E5"/>
    <w:rsid w:val="006A4CD9"/>
    <w:rsid w:val="006C405E"/>
    <w:rsid w:val="006E1130"/>
    <w:rsid w:val="006E2204"/>
    <w:rsid w:val="007007F4"/>
    <w:rsid w:val="00700B98"/>
    <w:rsid w:val="00701B38"/>
    <w:rsid w:val="00712A8B"/>
    <w:rsid w:val="00716126"/>
    <w:rsid w:val="007177E4"/>
    <w:rsid w:val="00721F4F"/>
    <w:rsid w:val="00751C75"/>
    <w:rsid w:val="0076560F"/>
    <w:rsid w:val="007730F6"/>
    <w:rsid w:val="00774700"/>
    <w:rsid w:val="00780BF6"/>
    <w:rsid w:val="00782233"/>
    <w:rsid w:val="0078643E"/>
    <w:rsid w:val="00786F4F"/>
    <w:rsid w:val="00796ADD"/>
    <w:rsid w:val="007A1568"/>
    <w:rsid w:val="007A78FF"/>
    <w:rsid w:val="007B060B"/>
    <w:rsid w:val="007B5848"/>
    <w:rsid w:val="007B5BA4"/>
    <w:rsid w:val="007C11C0"/>
    <w:rsid w:val="007C215E"/>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3565"/>
    <w:rsid w:val="00877DA8"/>
    <w:rsid w:val="00880BA1"/>
    <w:rsid w:val="0088117D"/>
    <w:rsid w:val="00883C08"/>
    <w:rsid w:val="008A1CA5"/>
    <w:rsid w:val="008A2DA0"/>
    <w:rsid w:val="008A680C"/>
    <w:rsid w:val="008A7708"/>
    <w:rsid w:val="008B589F"/>
    <w:rsid w:val="008C1A77"/>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767DC"/>
    <w:rsid w:val="00981013"/>
    <w:rsid w:val="00983C12"/>
    <w:rsid w:val="0099247C"/>
    <w:rsid w:val="009A333D"/>
    <w:rsid w:val="009B593D"/>
    <w:rsid w:val="009C7BFC"/>
    <w:rsid w:val="009E16A1"/>
    <w:rsid w:val="009E32F8"/>
    <w:rsid w:val="009E5FD5"/>
    <w:rsid w:val="00A112A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779E"/>
    <w:rsid w:val="00B335E0"/>
    <w:rsid w:val="00B41C7F"/>
    <w:rsid w:val="00B51487"/>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4BE8"/>
    <w:rsid w:val="00D25227"/>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830BC"/>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3FA0"/>
    <w:rsid w:val="00FB48AC"/>
    <w:rsid w:val="00FD6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08"/>
    <w:rPr>
      <w:sz w:val="24"/>
      <w:szCs w:val="24"/>
    </w:rPr>
  </w:style>
  <w:style w:type="paragraph" w:styleId="Heading1">
    <w:name w:val="heading 1"/>
    <w:basedOn w:val="Normal"/>
    <w:next w:val="Normal"/>
    <w:link w:val="Heading1Char"/>
    <w:uiPriority w:val="99"/>
    <w:qFormat/>
    <w:rsid w:val="007E1908"/>
    <w:pPr>
      <w:keepNext/>
      <w:spacing w:after="120"/>
      <w:outlineLvl w:val="0"/>
    </w:pPr>
    <w:rPr>
      <w:rFonts w:ascii="Tahoma" w:hAnsi="Tahoma" w:cs="Tahoma"/>
      <w:b/>
      <w:bCs/>
    </w:rPr>
  </w:style>
  <w:style w:type="paragraph" w:styleId="Heading2">
    <w:name w:val="heading 2"/>
    <w:basedOn w:val="Normal"/>
    <w:next w:val="Normal"/>
    <w:link w:val="Heading2Char"/>
    <w:uiPriority w:val="99"/>
    <w:qFormat/>
    <w:rsid w:val="007E1908"/>
    <w:pPr>
      <w:keepNext/>
      <w:spacing w:after="120"/>
      <w:outlineLvl w:val="1"/>
    </w:pPr>
    <w:rPr>
      <w:rFonts w:ascii="Tahoma" w:hAnsi="Tahoma" w:cs="Tahom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TMLTypewriter">
    <w:name w:val="HTML Typewriter"/>
    <w:basedOn w:val="DefaultParagraphFont"/>
    <w:uiPriority w:val="99"/>
    <w:semiHidden/>
    <w:rsid w:val="007E1908"/>
    <w:rPr>
      <w:rFonts w:ascii="Courier New" w:hAnsi="Courier New" w:cs="Courier New"/>
      <w:sz w:val="20"/>
      <w:szCs w:val="20"/>
    </w:rPr>
  </w:style>
  <w:style w:type="paragraph" w:styleId="BodyText">
    <w:name w:val="Body Text"/>
    <w:basedOn w:val="Normal"/>
    <w:link w:val="BodyTextChar"/>
    <w:uiPriority w:val="99"/>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uiPriority w:val="99"/>
    <w:semiHidden/>
    <w:locked/>
    <w:rsid w:val="00CE1D29"/>
    <w:rPr>
      <w:rFonts w:ascii="Tahoma" w:hAnsi="Tahoma" w:cs="Tahoma"/>
      <w:color w:val="444444"/>
      <w:sz w:val="24"/>
    </w:rPr>
  </w:style>
  <w:style w:type="paragraph" w:styleId="ListParagraph">
    <w:name w:val="List Paragraph"/>
    <w:basedOn w:val="Normal"/>
    <w:uiPriority w:val="99"/>
    <w:qFormat/>
    <w:rsid w:val="00C23A01"/>
    <w:pPr>
      <w:ind w:left="720"/>
      <w:contextualSpacing/>
    </w:pPr>
  </w:style>
  <w:style w:type="paragraph" w:styleId="BalloonText">
    <w:name w:val="Balloon Text"/>
    <w:basedOn w:val="Normal"/>
    <w:link w:val="BalloonTextChar"/>
    <w:uiPriority w:val="99"/>
    <w:semiHidden/>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818462">
      <w:marLeft w:val="0"/>
      <w:marRight w:val="0"/>
      <w:marTop w:val="0"/>
      <w:marBottom w:val="0"/>
      <w:divBdr>
        <w:top w:val="none" w:sz="0" w:space="0" w:color="auto"/>
        <w:left w:val="none" w:sz="0" w:space="0" w:color="auto"/>
        <w:bottom w:val="none" w:sz="0" w:space="0" w:color="auto"/>
        <w:right w:val="none" w:sz="0" w:space="0" w:color="auto"/>
      </w:divBdr>
    </w:div>
    <w:div w:id="1950818463">
      <w:marLeft w:val="0"/>
      <w:marRight w:val="0"/>
      <w:marTop w:val="0"/>
      <w:marBottom w:val="0"/>
      <w:divBdr>
        <w:top w:val="none" w:sz="0" w:space="0" w:color="auto"/>
        <w:left w:val="none" w:sz="0" w:space="0" w:color="auto"/>
        <w:bottom w:val="none" w:sz="0" w:space="0" w:color="auto"/>
        <w:right w:val="none" w:sz="0" w:space="0" w:color="auto"/>
      </w:divBdr>
    </w:div>
    <w:div w:id="1950818464">
      <w:marLeft w:val="0"/>
      <w:marRight w:val="0"/>
      <w:marTop w:val="0"/>
      <w:marBottom w:val="0"/>
      <w:divBdr>
        <w:top w:val="none" w:sz="0" w:space="0" w:color="auto"/>
        <w:left w:val="none" w:sz="0" w:space="0" w:color="auto"/>
        <w:bottom w:val="none" w:sz="0" w:space="0" w:color="auto"/>
        <w:right w:val="none" w:sz="0" w:space="0" w:color="auto"/>
      </w:divBdr>
    </w:div>
    <w:div w:id="1950818465">
      <w:marLeft w:val="0"/>
      <w:marRight w:val="0"/>
      <w:marTop w:val="0"/>
      <w:marBottom w:val="0"/>
      <w:divBdr>
        <w:top w:val="none" w:sz="0" w:space="0" w:color="auto"/>
        <w:left w:val="none" w:sz="0" w:space="0" w:color="auto"/>
        <w:bottom w:val="none" w:sz="0" w:space="0" w:color="auto"/>
        <w:right w:val="none" w:sz="0" w:space="0" w:color="auto"/>
      </w:divBdr>
    </w:div>
    <w:div w:id="1950818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112</Words>
  <Characters>639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subject/>
  <dc:creator>Kristin Ricci</dc:creator>
  <cp:keywords/>
  <dc:description/>
  <cp:lastModifiedBy>TownClerk</cp:lastModifiedBy>
  <cp:revision>4</cp:revision>
  <cp:lastPrinted>2016-10-09T15:24:00Z</cp:lastPrinted>
  <dcterms:created xsi:type="dcterms:W3CDTF">2016-12-27T13:41:00Z</dcterms:created>
  <dcterms:modified xsi:type="dcterms:W3CDTF">2016-12-27T15:14:00Z</dcterms:modified>
</cp:coreProperties>
</file>