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AD" w:rsidRPr="005E3775" w:rsidRDefault="00B92AAD" w:rsidP="00551753">
      <w:pPr>
        <w:spacing w:after="0" w:line="240" w:lineRule="auto"/>
        <w:ind w:left="2880" w:firstLine="720"/>
        <w:jc w:val="both"/>
        <w:rPr>
          <w:rFonts w:ascii="Times New Roman" w:hAnsi="Times New Roman"/>
          <w:b/>
        </w:rPr>
      </w:pPr>
      <w:bookmarkStart w:id="0" w:name="_GoBack"/>
      <w:r w:rsidRPr="005E3775">
        <w:rPr>
          <w:rFonts w:ascii="Times New Roman" w:hAnsi="Times New Roman"/>
          <w:b/>
        </w:rPr>
        <w:t>School Committee Meeting</w:t>
      </w:r>
    </w:p>
    <w:p w:rsidR="00B92AAD" w:rsidRPr="005E3775" w:rsidRDefault="00B92AAD" w:rsidP="00551753">
      <w:pPr>
        <w:spacing w:after="0" w:line="240" w:lineRule="auto"/>
        <w:jc w:val="center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Monday, January 23, 2017, 6:00 p.m., Upstairs at Town Hall</w:t>
      </w:r>
    </w:p>
    <w:p w:rsidR="00B92AAD" w:rsidRPr="005E3775" w:rsidRDefault="00B92AAD" w:rsidP="005517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2AAD" w:rsidRPr="005E3775" w:rsidRDefault="00B92AAD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Call to Order (6:00)</w:t>
      </w:r>
    </w:p>
    <w:p w:rsidR="00B92AAD" w:rsidRPr="005E3775" w:rsidRDefault="00B92AAD" w:rsidP="00AC54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Executive Session: pursuant to M.G.L chapter 30A, sec. 21 (a)(2) for the following purposes because an open discussion may have a detrimental effect on the bargaining position of the Committee:</w:t>
      </w:r>
    </w:p>
    <w:p w:rsidR="00B92AAD" w:rsidRPr="005E3775" w:rsidRDefault="00B92AAD" w:rsidP="0057614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to discuss strategy with respect to and in preparation for negotiations with non-union personnel, Dr. Dwight.</w:t>
      </w:r>
    </w:p>
    <w:p w:rsidR="00B92AAD" w:rsidRPr="005E3775" w:rsidRDefault="00B92AAD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Read the Core Value Statement (6:10)</w:t>
      </w:r>
    </w:p>
    <w:p w:rsidR="00B92AAD" w:rsidRPr="005E3775" w:rsidRDefault="00B92AAD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Open to Interested Citizens’ Commentary (6:13)</w:t>
      </w:r>
    </w:p>
    <w:p w:rsidR="00B92AAD" w:rsidRPr="005E3775" w:rsidRDefault="00B92AAD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 xml:space="preserve">Student Report (6:15) </w:t>
      </w:r>
    </w:p>
    <w:p w:rsidR="00B92AAD" w:rsidRPr="005E3775" w:rsidRDefault="00B92AAD" w:rsidP="00C72A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Global Competency Graduation Path Review (6:20)</w:t>
      </w:r>
    </w:p>
    <w:p w:rsidR="00B92AAD" w:rsidRPr="005E3775" w:rsidRDefault="00B92AAD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Student Achievement Presentation (6:35)</w:t>
      </w:r>
    </w:p>
    <w:p w:rsidR="00B92AAD" w:rsidRPr="005E3775" w:rsidRDefault="00B92AAD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Bromfield Parent Survey Results (7:05)</w:t>
      </w:r>
    </w:p>
    <w:p w:rsidR="00B92AAD" w:rsidRPr="005E3775" w:rsidRDefault="00B92AAD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Review Superintendent Contract with Dr. Dwight (7:25)</w:t>
      </w:r>
    </w:p>
    <w:p w:rsidR="00B92AAD" w:rsidRPr="005E3775" w:rsidRDefault="00B92AAD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Harassment Policy Review ACAB-R (7:30)</w:t>
      </w:r>
    </w:p>
    <w:p w:rsidR="00B92AAD" w:rsidRPr="005E3775" w:rsidRDefault="00B92AAD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Grant Approval (7:40)</w:t>
      </w:r>
    </w:p>
    <w:p w:rsidR="00B92AAD" w:rsidRPr="005E3775" w:rsidRDefault="00B92AAD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Town Report Final Approval (7:45)</w:t>
      </w:r>
    </w:p>
    <w:p w:rsidR="00B92AAD" w:rsidRPr="005E3775" w:rsidRDefault="00B92AAD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 xml:space="preserve">Finance Question/Answer Review (7:50) </w:t>
      </w:r>
    </w:p>
    <w:p w:rsidR="00B92AAD" w:rsidRPr="005E3775" w:rsidRDefault="00B92AAD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Review meeting minutes (8:00)</w:t>
      </w:r>
    </w:p>
    <w:p w:rsidR="00B92AAD" w:rsidRPr="005E3775" w:rsidRDefault="00B92AAD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Liaison/Sub-committee reports (8:05)</w:t>
      </w:r>
    </w:p>
    <w:p w:rsidR="00B92AAD" w:rsidRPr="005E3775" w:rsidRDefault="00B92AAD" w:rsidP="00D2041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Suggest future agenda items (8:15)</w:t>
      </w:r>
    </w:p>
    <w:p w:rsidR="00B92AAD" w:rsidRPr="005E3775" w:rsidRDefault="00B92AAD" w:rsidP="00F245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Open to Interested Citizens’ and School Committee Commentary (8:20)</w:t>
      </w:r>
    </w:p>
    <w:p w:rsidR="00B92AAD" w:rsidRPr="005E3775" w:rsidRDefault="00B92AAD" w:rsidP="005761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Executive Session: pursuant to M.G.L chapter 30A, sec. 21 (a)(2) for the following purposes because an open discussion may have a detrimental effect on the bargaining position of the Committee:</w:t>
      </w:r>
    </w:p>
    <w:p w:rsidR="00B92AAD" w:rsidRPr="005E3775" w:rsidRDefault="00B92AAD" w:rsidP="005761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to discuss strategy with respect to an in preparation for collective bargaining with the Harvard Teachers’ Association.</w:t>
      </w:r>
    </w:p>
    <w:p w:rsidR="00B92AAD" w:rsidRPr="005E3775" w:rsidRDefault="00B92AAD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5E3775">
        <w:rPr>
          <w:rFonts w:ascii="Times New Roman" w:hAnsi="Times New Roman"/>
          <w:b/>
        </w:rPr>
        <w:t>Adjournment (8:55)</w:t>
      </w:r>
    </w:p>
    <w:p w:rsidR="00B92AAD" w:rsidRPr="005E3775" w:rsidRDefault="00B92AAD" w:rsidP="0057614C">
      <w:pPr>
        <w:pStyle w:val="ListParagraph"/>
        <w:spacing w:after="0" w:line="360" w:lineRule="auto"/>
        <w:ind w:left="1080"/>
        <w:rPr>
          <w:rFonts w:ascii="Times New Roman" w:hAnsi="Times New Roman"/>
          <w:b/>
        </w:rPr>
      </w:pPr>
    </w:p>
    <w:bookmarkEnd w:id="0"/>
    <w:p w:rsidR="00B92AAD" w:rsidRPr="005E3775" w:rsidRDefault="00B92AAD" w:rsidP="00551753">
      <w:pPr>
        <w:pStyle w:val="ListParagraph"/>
        <w:spacing w:after="0" w:line="360" w:lineRule="auto"/>
        <w:ind w:left="1080"/>
        <w:rPr>
          <w:rFonts w:ascii="Times New Roman" w:hAnsi="Times New Roman"/>
          <w:b/>
        </w:rPr>
      </w:pPr>
    </w:p>
    <w:sectPr w:rsidR="00B92AAD" w:rsidRPr="005E3775" w:rsidSect="0057614C">
      <w:headerReference w:type="default" r:id="rId7"/>
      <w:footerReference w:type="default" r:id="rId8"/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AD" w:rsidRDefault="00B92AAD" w:rsidP="00F831BC">
      <w:pPr>
        <w:spacing w:after="0" w:line="240" w:lineRule="auto"/>
      </w:pPr>
      <w:r>
        <w:separator/>
      </w:r>
    </w:p>
  </w:endnote>
  <w:endnote w:type="continuationSeparator" w:id="0">
    <w:p w:rsidR="00B92AAD" w:rsidRDefault="00B92AAD" w:rsidP="00F8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D" w:rsidRDefault="00B92AAD" w:rsidP="00330633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0"/>
      </w:rPr>
      <w:t>Core Value Statement</w:t>
    </w:r>
    <w:r w:rsidRPr="001F5670">
      <w:rPr>
        <w:rFonts w:ascii="Times New Roman" w:hAnsi="Times New Roman"/>
        <w:b/>
        <w:color w:val="000000"/>
        <w:sz w:val="24"/>
        <w:szCs w:val="20"/>
      </w:rPr>
      <w:t xml:space="preserve">: </w:t>
    </w:r>
    <w:r>
      <w:rPr>
        <w:rFonts w:ascii="Times New Roman" w:hAnsi="Times New Roman"/>
        <w:b/>
        <w:color w:val="000000"/>
        <w:sz w:val="24"/>
        <w:szCs w:val="20"/>
      </w:rPr>
      <w:t>School Climate</w:t>
    </w:r>
    <w:r>
      <w:rPr>
        <w:rFonts w:ascii="Times New Roman" w:hAnsi="Times New Roman"/>
      </w:rPr>
      <w:t xml:space="preserve">– </w:t>
    </w:r>
    <w:r w:rsidRPr="00330633">
      <w:rPr>
        <w:rFonts w:ascii="Times New Roman" w:hAnsi="Times New Roman"/>
        <w:sz w:val="24"/>
        <w:szCs w:val="24"/>
      </w:rPr>
      <w:t>We believe that the Harvard public schools strive to create a safe and inclusive environment for students, faculty, and staff that values diversity and fosters respect for learning, self, and others.</w:t>
    </w:r>
  </w:p>
  <w:p w:rsidR="00B92AAD" w:rsidRPr="0057614C" w:rsidRDefault="00B92AAD" w:rsidP="00330633">
    <w:pPr>
      <w:rPr>
        <w:rFonts w:ascii="Times New Roman" w:hAnsi="Times New Roman"/>
        <w:sz w:val="24"/>
        <w:szCs w:val="24"/>
      </w:rPr>
    </w:pPr>
    <w:r w:rsidRPr="00330633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</w:rPr>
      <w:t>Documents:  Superintendent’s report, meeting minutes, policy, town report draft, Graduation Competency Drafts, Finance Questions/Answers, grant awards, Bromfield Parent Survey information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AD" w:rsidRDefault="00B92AAD" w:rsidP="00F831BC">
      <w:pPr>
        <w:spacing w:after="0" w:line="240" w:lineRule="auto"/>
      </w:pPr>
      <w:r>
        <w:separator/>
      </w:r>
    </w:p>
  </w:footnote>
  <w:footnote w:type="continuationSeparator" w:id="0">
    <w:p w:rsidR="00B92AAD" w:rsidRDefault="00B92AAD" w:rsidP="00F8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D" w:rsidRPr="00AC32AC" w:rsidRDefault="00B92AAD" w:rsidP="00F831BC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32"/>
        <w:szCs w:val="32"/>
      </w:rPr>
      <w:tab/>
      <w:t>Harvard Public Schools</w:t>
    </w:r>
    <w:r>
      <w:rPr>
        <w:rFonts w:ascii="Times New Roman" w:hAnsi="Times New Roman"/>
        <w:sz w:val="32"/>
        <w:szCs w:val="32"/>
      </w:rPr>
      <w:tab/>
    </w:r>
    <w:r>
      <w:rPr>
        <w:rFonts w:ascii="Times New Roman" w:hAnsi="Times New Roman"/>
        <w:sz w:val="20"/>
        <w:szCs w:val="20"/>
      </w:rPr>
      <w:t>Posted 1/19/2017 at</w:t>
    </w:r>
  </w:p>
  <w:p w:rsidR="00B92AAD" w:rsidRDefault="00B92AAD" w:rsidP="00AC32A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smartTag w:uri="urn:schemas-microsoft-com:office:smarttags" w:element="address">
      <w:smartTag w:uri="urn:schemas-microsoft-com:office:smarttags" w:element="Street">
        <w:r w:rsidRPr="00F831BC">
          <w:rPr>
            <w:rFonts w:ascii="Times New Roman" w:hAnsi="Times New Roman"/>
          </w:rPr>
          <w:t>39 Massachusetts Avenue</w:t>
        </w:r>
      </w:smartTag>
      <w:r w:rsidRPr="00F831BC">
        <w:rPr>
          <w:rFonts w:ascii="Times New Roman" w:hAnsi="Times New Roman"/>
        </w:rPr>
        <w:t xml:space="preserve">, </w:t>
      </w:r>
      <w:smartTag w:uri="urn:schemas-microsoft-com:office:smarttags" w:element="City">
        <w:r w:rsidRPr="00F831BC">
          <w:rPr>
            <w:rFonts w:ascii="Times New Roman" w:hAnsi="Times New Roman"/>
          </w:rPr>
          <w:t>Harvard</w:t>
        </w:r>
      </w:smartTag>
      <w:r w:rsidRPr="00F831BC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F831BC">
          <w:rPr>
            <w:rFonts w:ascii="Times New Roman" w:hAnsi="Times New Roman"/>
          </w:rPr>
          <w:t>Massachusetts</w:t>
        </w:r>
      </w:smartTag>
      <w:r w:rsidRPr="00F831BC">
        <w:rPr>
          <w:rFonts w:ascii="Times New Roman" w:hAnsi="Times New Roman"/>
        </w:rPr>
        <w:t xml:space="preserve"> </w:t>
      </w:r>
      <w:smartTag w:uri="urn:schemas-microsoft-com:office:smarttags" w:element="PostalCode">
        <w:r w:rsidRPr="00F831BC">
          <w:rPr>
            <w:rFonts w:ascii="Times New Roman" w:hAnsi="Times New Roman"/>
          </w:rPr>
          <w:t>01451</w:t>
        </w:r>
      </w:smartTag>
    </w:smartTag>
    <w:r>
      <w:rPr>
        <w:rFonts w:ascii="Times New Roman" w:hAnsi="Times New Roman"/>
      </w:rPr>
      <w:tab/>
    </w:r>
    <w:r w:rsidRPr="00AC32AC">
      <w:rPr>
        <w:rFonts w:ascii="Times New Roman" w:hAnsi="Times New Roman"/>
        <w:sz w:val="20"/>
        <w:szCs w:val="20"/>
      </w:rPr>
      <w:t>11:25am by ARM</w:t>
    </w:r>
  </w:p>
  <w:p w:rsidR="00B92AAD" w:rsidRPr="00F831BC" w:rsidRDefault="00B92AAD" w:rsidP="00F831BC">
    <w:pPr>
      <w:pStyle w:val="Header"/>
      <w:tabs>
        <w:tab w:val="left" w:pos="8160"/>
      </w:tabs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F69"/>
    <w:multiLevelType w:val="hybridMultilevel"/>
    <w:tmpl w:val="DD4A00D4"/>
    <w:lvl w:ilvl="0" w:tplc="CA7C6C8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03558"/>
    <w:multiLevelType w:val="hybridMultilevel"/>
    <w:tmpl w:val="4E663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84349D"/>
    <w:multiLevelType w:val="hybridMultilevel"/>
    <w:tmpl w:val="71C62E7A"/>
    <w:lvl w:ilvl="0" w:tplc="69F094B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5805098"/>
    <w:multiLevelType w:val="hybridMultilevel"/>
    <w:tmpl w:val="F480805E"/>
    <w:lvl w:ilvl="0" w:tplc="8C2A978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326B52"/>
    <w:multiLevelType w:val="hybridMultilevel"/>
    <w:tmpl w:val="291EE132"/>
    <w:lvl w:ilvl="0" w:tplc="E76CDE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9C3313"/>
    <w:multiLevelType w:val="hybridMultilevel"/>
    <w:tmpl w:val="738E8A82"/>
    <w:lvl w:ilvl="0" w:tplc="8892B9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F5385"/>
    <w:multiLevelType w:val="hybridMultilevel"/>
    <w:tmpl w:val="22AECD60"/>
    <w:lvl w:ilvl="0" w:tplc="493AB318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A9418E6"/>
    <w:multiLevelType w:val="hybridMultilevel"/>
    <w:tmpl w:val="41C201E2"/>
    <w:lvl w:ilvl="0" w:tplc="A9CA36D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C701E2"/>
    <w:multiLevelType w:val="hybridMultilevel"/>
    <w:tmpl w:val="6E1EEFBE"/>
    <w:lvl w:ilvl="0" w:tplc="342E37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D27F6E"/>
    <w:multiLevelType w:val="hybridMultilevel"/>
    <w:tmpl w:val="E8E056AE"/>
    <w:lvl w:ilvl="0" w:tplc="9B7EB582">
      <w:start w:val="97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1BC"/>
    <w:rsid w:val="00005361"/>
    <w:rsid w:val="0000575E"/>
    <w:rsid w:val="00007422"/>
    <w:rsid w:val="00013517"/>
    <w:rsid w:val="000304F8"/>
    <w:rsid w:val="00030855"/>
    <w:rsid w:val="00053513"/>
    <w:rsid w:val="00053F6F"/>
    <w:rsid w:val="00070ED8"/>
    <w:rsid w:val="000715F8"/>
    <w:rsid w:val="0008292A"/>
    <w:rsid w:val="00087EFE"/>
    <w:rsid w:val="0009146B"/>
    <w:rsid w:val="000A0440"/>
    <w:rsid w:val="000A437F"/>
    <w:rsid w:val="000A532F"/>
    <w:rsid w:val="000B3D7D"/>
    <w:rsid w:val="000B73F2"/>
    <w:rsid w:val="000C0759"/>
    <w:rsid w:val="000C5C1C"/>
    <w:rsid w:val="000D7E49"/>
    <w:rsid w:val="000F228B"/>
    <w:rsid w:val="001136F2"/>
    <w:rsid w:val="0011692E"/>
    <w:rsid w:val="001325A9"/>
    <w:rsid w:val="00133B00"/>
    <w:rsid w:val="00161AEE"/>
    <w:rsid w:val="00161F1C"/>
    <w:rsid w:val="00167C91"/>
    <w:rsid w:val="00181B92"/>
    <w:rsid w:val="0018515A"/>
    <w:rsid w:val="0018556D"/>
    <w:rsid w:val="001A3C5A"/>
    <w:rsid w:val="001D2CC3"/>
    <w:rsid w:val="001D63DA"/>
    <w:rsid w:val="001D6491"/>
    <w:rsid w:val="001E4C20"/>
    <w:rsid w:val="001F302D"/>
    <w:rsid w:val="001F3957"/>
    <w:rsid w:val="001F5670"/>
    <w:rsid w:val="00202F00"/>
    <w:rsid w:val="00211332"/>
    <w:rsid w:val="00211A06"/>
    <w:rsid w:val="00213FE7"/>
    <w:rsid w:val="00216298"/>
    <w:rsid w:val="00221646"/>
    <w:rsid w:val="0023641B"/>
    <w:rsid w:val="00246384"/>
    <w:rsid w:val="002544D9"/>
    <w:rsid w:val="002554F8"/>
    <w:rsid w:val="0026298A"/>
    <w:rsid w:val="00263DDA"/>
    <w:rsid w:val="00272FF4"/>
    <w:rsid w:val="00287E7C"/>
    <w:rsid w:val="00295C0C"/>
    <w:rsid w:val="002A48D2"/>
    <w:rsid w:val="002D16F4"/>
    <w:rsid w:val="002D42CE"/>
    <w:rsid w:val="002E4D2B"/>
    <w:rsid w:val="002E527B"/>
    <w:rsid w:val="0030441B"/>
    <w:rsid w:val="00315A77"/>
    <w:rsid w:val="00323902"/>
    <w:rsid w:val="00330633"/>
    <w:rsid w:val="003371BE"/>
    <w:rsid w:val="00350066"/>
    <w:rsid w:val="00354557"/>
    <w:rsid w:val="003630FA"/>
    <w:rsid w:val="0037446A"/>
    <w:rsid w:val="0037484B"/>
    <w:rsid w:val="003806F8"/>
    <w:rsid w:val="0039322D"/>
    <w:rsid w:val="003B0268"/>
    <w:rsid w:val="003B0533"/>
    <w:rsid w:val="003C11C7"/>
    <w:rsid w:val="003C263F"/>
    <w:rsid w:val="003C6B82"/>
    <w:rsid w:val="003E10EC"/>
    <w:rsid w:val="003E2401"/>
    <w:rsid w:val="003F32BA"/>
    <w:rsid w:val="004112D4"/>
    <w:rsid w:val="00422CC2"/>
    <w:rsid w:val="0042434E"/>
    <w:rsid w:val="00431C4A"/>
    <w:rsid w:val="00432838"/>
    <w:rsid w:val="00451965"/>
    <w:rsid w:val="00454BE7"/>
    <w:rsid w:val="00460C7D"/>
    <w:rsid w:val="004762EC"/>
    <w:rsid w:val="0048085A"/>
    <w:rsid w:val="004852A2"/>
    <w:rsid w:val="00492B50"/>
    <w:rsid w:val="004A581D"/>
    <w:rsid w:val="004A69F7"/>
    <w:rsid w:val="004A723E"/>
    <w:rsid w:val="004B3C84"/>
    <w:rsid w:val="004C4EF6"/>
    <w:rsid w:val="004D1B99"/>
    <w:rsid w:val="004D34B9"/>
    <w:rsid w:val="004E0708"/>
    <w:rsid w:val="004F1DD5"/>
    <w:rsid w:val="004F49EB"/>
    <w:rsid w:val="00502A13"/>
    <w:rsid w:val="00514C82"/>
    <w:rsid w:val="005221C4"/>
    <w:rsid w:val="00522238"/>
    <w:rsid w:val="00532568"/>
    <w:rsid w:val="00537457"/>
    <w:rsid w:val="00544689"/>
    <w:rsid w:val="00550EE8"/>
    <w:rsid w:val="00551753"/>
    <w:rsid w:val="00566902"/>
    <w:rsid w:val="0057614C"/>
    <w:rsid w:val="005803C4"/>
    <w:rsid w:val="00584CC4"/>
    <w:rsid w:val="00585E7A"/>
    <w:rsid w:val="00587398"/>
    <w:rsid w:val="00591E33"/>
    <w:rsid w:val="005C22A3"/>
    <w:rsid w:val="005D482E"/>
    <w:rsid w:val="005E3775"/>
    <w:rsid w:val="005F235F"/>
    <w:rsid w:val="00601347"/>
    <w:rsid w:val="00616BA2"/>
    <w:rsid w:val="00632F23"/>
    <w:rsid w:val="00640F18"/>
    <w:rsid w:val="00641E90"/>
    <w:rsid w:val="006426C7"/>
    <w:rsid w:val="006439D7"/>
    <w:rsid w:val="00651EE4"/>
    <w:rsid w:val="00656A5E"/>
    <w:rsid w:val="006850DA"/>
    <w:rsid w:val="00697EB7"/>
    <w:rsid w:val="006B49E5"/>
    <w:rsid w:val="006B4F88"/>
    <w:rsid w:val="006C2E9E"/>
    <w:rsid w:val="006C3BEA"/>
    <w:rsid w:val="006E1726"/>
    <w:rsid w:val="006E1D37"/>
    <w:rsid w:val="006E745D"/>
    <w:rsid w:val="006F2464"/>
    <w:rsid w:val="0070463D"/>
    <w:rsid w:val="00723BC4"/>
    <w:rsid w:val="007318DA"/>
    <w:rsid w:val="007405D2"/>
    <w:rsid w:val="007458D4"/>
    <w:rsid w:val="0076685F"/>
    <w:rsid w:val="0078708A"/>
    <w:rsid w:val="00791852"/>
    <w:rsid w:val="00792DD3"/>
    <w:rsid w:val="00794192"/>
    <w:rsid w:val="007B01F4"/>
    <w:rsid w:val="007B383F"/>
    <w:rsid w:val="007F0B50"/>
    <w:rsid w:val="0080147E"/>
    <w:rsid w:val="00810199"/>
    <w:rsid w:val="00835758"/>
    <w:rsid w:val="008612AD"/>
    <w:rsid w:val="00867EBD"/>
    <w:rsid w:val="0087616F"/>
    <w:rsid w:val="00882894"/>
    <w:rsid w:val="0088398E"/>
    <w:rsid w:val="00894967"/>
    <w:rsid w:val="00897CEE"/>
    <w:rsid w:val="008B43DF"/>
    <w:rsid w:val="008B7FB4"/>
    <w:rsid w:val="008C52DA"/>
    <w:rsid w:val="008E221F"/>
    <w:rsid w:val="008E5BF9"/>
    <w:rsid w:val="008F209B"/>
    <w:rsid w:val="008F3029"/>
    <w:rsid w:val="008F4340"/>
    <w:rsid w:val="009014EF"/>
    <w:rsid w:val="009149B5"/>
    <w:rsid w:val="00915981"/>
    <w:rsid w:val="00922B0E"/>
    <w:rsid w:val="0092394B"/>
    <w:rsid w:val="00923DDD"/>
    <w:rsid w:val="00926C8E"/>
    <w:rsid w:val="00933AC5"/>
    <w:rsid w:val="00942274"/>
    <w:rsid w:val="00985A56"/>
    <w:rsid w:val="0098713A"/>
    <w:rsid w:val="009B1A65"/>
    <w:rsid w:val="009B4C62"/>
    <w:rsid w:val="009C1534"/>
    <w:rsid w:val="009C3F83"/>
    <w:rsid w:val="009E03F0"/>
    <w:rsid w:val="009E1FAC"/>
    <w:rsid w:val="009F2C01"/>
    <w:rsid w:val="00A00E80"/>
    <w:rsid w:val="00A443E3"/>
    <w:rsid w:val="00A513F9"/>
    <w:rsid w:val="00A6075E"/>
    <w:rsid w:val="00A62DE8"/>
    <w:rsid w:val="00AA4C4B"/>
    <w:rsid w:val="00AA69A2"/>
    <w:rsid w:val="00AA7A5D"/>
    <w:rsid w:val="00AC32AC"/>
    <w:rsid w:val="00AC5474"/>
    <w:rsid w:val="00AC7EE8"/>
    <w:rsid w:val="00AD2325"/>
    <w:rsid w:val="00AE0D49"/>
    <w:rsid w:val="00AE22DA"/>
    <w:rsid w:val="00AF0A16"/>
    <w:rsid w:val="00AF5DC6"/>
    <w:rsid w:val="00B02CDB"/>
    <w:rsid w:val="00B13BDB"/>
    <w:rsid w:val="00B20505"/>
    <w:rsid w:val="00B226A4"/>
    <w:rsid w:val="00B45000"/>
    <w:rsid w:val="00B508FF"/>
    <w:rsid w:val="00B55444"/>
    <w:rsid w:val="00B5620F"/>
    <w:rsid w:val="00B66AB5"/>
    <w:rsid w:val="00B81F5D"/>
    <w:rsid w:val="00B83DE6"/>
    <w:rsid w:val="00B87B37"/>
    <w:rsid w:val="00B92830"/>
    <w:rsid w:val="00B92AAD"/>
    <w:rsid w:val="00BB6BF5"/>
    <w:rsid w:val="00BC69B1"/>
    <w:rsid w:val="00C0012E"/>
    <w:rsid w:val="00C00210"/>
    <w:rsid w:val="00C20F85"/>
    <w:rsid w:val="00C243C7"/>
    <w:rsid w:val="00C2609D"/>
    <w:rsid w:val="00C34199"/>
    <w:rsid w:val="00C40FA8"/>
    <w:rsid w:val="00C449BD"/>
    <w:rsid w:val="00C51273"/>
    <w:rsid w:val="00C71A2C"/>
    <w:rsid w:val="00C72AD1"/>
    <w:rsid w:val="00C842B8"/>
    <w:rsid w:val="00CB079F"/>
    <w:rsid w:val="00CB153A"/>
    <w:rsid w:val="00CC1777"/>
    <w:rsid w:val="00CC2933"/>
    <w:rsid w:val="00CD5F8B"/>
    <w:rsid w:val="00CF2709"/>
    <w:rsid w:val="00D04C67"/>
    <w:rsid w:val="00D2041A"/>
    <w:rsid w:val="00D2375E"/>
    <w:rsid w:val="00D26FA0"/>
    <w:rsid w:val="00D3188B"/>
    <w:rsid w:val="00D33806"/>
    <w:rsid w:val="00D47A4F"/>
    <w:rsid w:val="00D55B23"/>
    <w:rsid w:val="00D82470"/>
    <w:rsid w:val="00D82688"/>
    <w:rsid w:val="00D9396D"/>
    <w:rsid w:val="00D9403F"/>
    <w:rsid w:val="00D9695D"/>
    <w:rsid w:val="00DB1F18"/>
    <w:rsid w:val="00DC0DFB"/>
    <w:rsid w:val="00DC2940"/>
    <w:rsid w:val="00DC693F"/>
    <w:rsid w:val="00DD09F0"/>
    <w:rsid w:val="00DD2D98"/>
    <w:rsid w:val="00DD394B"/>
    <w:rsid w:val="00DD4008"/>
    <w:rsid w:val="00DE5B19"/>
    <w:rsid w:val="00DE6D24"/>
    <w:rsid w:val="00E107BC"/>
    <w:rsid w:val="00E214CD"/>
    <w:rsid w:val="00E22FB9"/>
    <w:rsid w:val="00E25948"/>
    <w:rsid w:val="00E33837"/>
    <w:rsid w:val="00E34756"/>
    <w:rsid w:val="00E41093"/>
    <w:rsid w:val="00E55A55"/>
    <w:rsid w:val="00E631AF"/>
    <w:rsid w:val="00E826D4"/>
    <w:rsid w:val="00E87FC3"/>
    <w:rsid w:val="00EA0CA9"/>
    <w:rsid w:val="00EB3EC9"/>
    <w:rsid w:val="00ED0CCC"/>
    <w:rsid w:val="00ED2E6C"/>
    <w:rsid w:val="00ED2EFA"/>
    <w:rsid w:val="00ED53D5"/>
    <w:rsid w:val="00ED563C"/>
    <w:rsid w:val="00EE6C4E"/>
    <w:rsid w:val="00EF4200"/>
    <w:rsid w:val="00F02571"/>
    <w:rsid w:val="00F07852"/>
    <w:rsid w:val="00F17F3B"/>
    <w:rsid w:val="00F20196"/>
    <w:rsid w:val="00F245A0"/>
    <w:rsid w:val="00F40315"/>
    <w:rsid w:val="00F51598"/>
    <w:rsid w:val="00F56C9A"/>
    <w:rsid w:val="00F61029"/>
    <w:rsid w:val="00F66D51"/>
    <w:rsid w:val="00F8003E"/>
    <w:rsid w:val="00F82E0C"/>
    <w:rsid w:val="00F831BC"/>
    <w:rsid w:val="00F87B52"/>
    <w:rsid w:val="00FA2B29"/>
    <w:rsid w:val="00FA434A"/>
    <w:rsid w:val="00FC76E1"/>
    <w:rsid w:val="00FD0CFE"/>
    <w:rsid w:val="00FE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1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1B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199</Words>
  <Characters>1138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Committee Meeting</dc:title>
  <dc:subject/>
  <dc:creator>Linda Dwight</dc:creator>
  <cp:keywords/>
  <dc:description/>
  <cp:lastModifiedBy>TownClerk</cp:lastModifiedBy>
  <cp:revision>2</cp:revision>
  <cp:lastPrinted>2017-01-19T15:48:00Z</cp:lastPrinted>
  <dcterms:created xsi:type="dcterms:W3CDTF">2017-01-19T16:26:00Z</dcterms:created>
  <dcterms:modified xsi:type="dcterms:W3CDTF">2017-01-19T16:26:00Z</dcterms:modified>
</cp:coreProperties>
</file>